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2DBDB"/>
  <w:body>
    <w:p w:rsidR="0015201C" w:rsidRDefault="0015201C">
      <w:pPr>
        <w:pStyle w:val="Header"/>
        <w:tabs>
          <w:tab w:val="clear" w:pos="4536"/>
          <w:tab w:val="clear" w:pos="9072"/>
        </w:tabs>
        <w:spacing w:line="360" w:lineRule="auto"/>
      </w:pPr>
    </w:p>
    <w:p w:rsidR="0015201C" w:rsidRDefault="0015201C" w:rsidP="002D4AB5">
      <w:pPr>
        <w:jc w:val="center"/>
        <w:rPr>
          <w:sz w:val="32"/>
        </w:rPr>
      </w:pPr>
      <w:r>
        <w:rPr>
          <w:b/>
          <w:bCs/>
          <w:sz w:val="32"/>
        </w:rPr>
        <w:t>INSPEKČNÍ PŘEDPIS</w:t>
      </w:r>
    </w:p>
    <w:p w:rsidR="0015201C" w:rsidRDefault="0015201C" w:rsidP="002D4AB5">
      <w:pPr>
        <w:rPr>
          <w:b/>
        </w:rPr>
      </w:pPr>
      <w:r w:rsidRPr="002D4AB5">
        <w:rPr>
          <w:b/>
        </w:rPr>
        <w:tab/>
      </w:r>
    </w:p>
    <w:p w:rsidR="0015201C" w:rsidRPr="002D4AB5" w:rsidRDefault="0015201C" w:rsidP="002D4AB5">
      <w:pPr>
        <w:rPr>
          <w:b/>
        </w:rPr>
      </w:pPr>
      <w:r w:rsidRPr="002D4AB5">
        <w:rPr>
          <w:b/>
        </w:rPr>
        <w:t>Ultrazvuková kontrola ojnic Sh 2302 z hliníkové slitiny ONZ 424219</w:t>
      </w:r>
    </w:p>
    <w:p w:rsidR="0015201C" w:rsidRDefault="0015201C" w:rsidP="002D4AB5"/>
    <w:p w:rsidR="0015201C" w:rsidRDefault="0015201C" w:rsidP="002D4AB5">
      <w:r>
        <w:t>Ing. Richard Regazzo, CSc., Pavel Pros, 24.3.2014</w:t>
      </w:r>
    </w:p>
    <w:p w:rsidR="0015201C" w:rsidRDefault="0015201C" w:rsidP="002D4AB5">
      <w:pPr>
        <w:pStyle w:val="Title"/>
        <w:spacing w:line="240" w:lineRule="auto"/>
        <w:jc w:val="left"/>
      </w:pPr>
    </w:p>
    <w:p w:rsidR="0015201C" w:rsidRPr="002468C1" w:rsidRDefault="0015201C" w:rsidP="002D4AB5">
      <w:pPr>
        <w:rPr>
          <w:b/>
        </w:rPr>
      </w:pPr>
      <w:r w:rsidRPr="002468C1">
        <w:rPr>
          <w:b/>
        </w:rPr>
        <w:t>1. Rozsah platnosti</w:t>
      </w:r>
    </w:p>
    <w:p w:rsidR="0015201C" w:rsidRPr="00901282" w:rsidRDefault="0015201C" w:rsidP="002D4AB5">
      <w:pPr>
        <w:pStyle w:val="Heading1"/>
        <w:spacing w:line="240" w:lineRule="auto"/>
        <w:rPr>
          <w:b w:val="0"/>
          <w:sz w:val="24"/>
        </w:rPr>
      </w:pPr>
      <w:r w:rsidRPr="00901282">
        <w:rPr>
          <w:b w:val="0"/>
          <w:sz w:val="24"/>
        </w:rPr>
        <w:t xml:space="preserve">Tento předpis platí pro ultrazvukové zkoušení ojnic Sh 2302 </w:t>
      </w:r>
      <w:r>
        <w:rPr>
          <w:b w:val="0"/>
          <w:sz w:val="24"/>
        </w:rPr>
        <w:t xml:space="preserve">z hliníkové slitiny ONZ 424219 řadových motorů </w:t>
      </w:r>
      <w:r w:rsidRPr="00901282">
        <w:rPr>
          <w:b w:val="0"/>
          <w:sz w:val="24"/>
        </w:rPr>
        <w:t>na</w:t>
      </w:r>
      <w:r>
        <w:rPr>
          <w:b w:val="0"/>
          <w:sz w:val="24"/>
        </w:rPr>
        <w:t xml:space="preserve"> povrchové i vnitřní</w:t>
      </w:r>
      <w:r w:rsidRPr="00901282">
        <w:rPr>
          <w:b w:val="0"/>
          <w:sz w:val="24"/>
        </w:rPr>
        <w:t xml:space="preserve"> vady.  </w:t>
      </w:r>
    </w:p>
    <w:p w:rsidR="0015201C" w:rsidRDefault="0015201C" w:rsidP="002D4AB5">
      <w:pPr>
        <w:pStyle w:val="Title"/>
        <w:spacing w:line="240" w:lineRule="auto"/>
        <w:jc w:val="left"/>
        <w:rPr>
          <w:b w:val="0"/>
          <w:sz w:val="24"/>
        </w:rPr>
      </w:pPr>
    </w:p>
    <w:p w:rsidR="0015201C" w:rsidRDefault="0015201C" w:rsidP="002D4AB5">
      <w:pPr>
        <w:pStyle w:val="Heading1"/>
        <w:spacing w:line="240" w:lineRule="auto"/>
        <w:rPr>
          <w:sz w:val="24"/>
        </w:rPr>
      </w:pPr>
      <w:r>
        <w:rPr>
          <w:sz w:val="24"/>
        </w:rPr>
        <w:t xml:space="preserve">2. </w:t>
      </w:r>
      <w:r w:rsidRPr="002336B2">
        <w:rPr>
          <w:sz w:val="24"/>
        </w:rPr>
        <w:t>Kvalifikace personálu</w:t>
      </w:r>
    </w:p>
    <w:p w:rsidR="0015201C" w:rsidRDefault="0015201C" w:rsidP="002D4AB5">
      <w:pPr>
        <w:pStyle w:val="Header"/>
        <w:tabs>
          <w:tab w:val="clear" w:pos="4536"/>
          <w:tab w:val="clear" w:pos="9072"/>
        </w:tabs>
      </w:pPr>
      <w:r w:rsidRPr="002336B2">
        <w:t>Zkoušení</w:t>
      </w:r>
      <w:r>
        <w:t xml:space="preserve"> je oprávněn</w:t>
      </w:r>
      <w:r w:rsidRPr="002336B2">
        <w:t xml:space="preserve"> provádět pracovník s kvalifikací 1.</w:t>
      </w:r>
      <w:r>
        <w:t>, 2. a 3.</w:t>
      </w:r>
      <w:r w:rsidRPr="002336B2">
        <w:t xml:space="preserve"> stupně pro ultrazvukovou metodu</w:t>
      </w:r>
      <w:r>
        <w:t xml:space="preserve"> (UT)</w:t>
      </w:r>
      <w:r w:rsidRPr="002336B2">
        <w:t xml:space="preserve"> podle EN</w:t>
      </w:r>
      <w:r>
        <w:t xml:space="preserve"> ISO 9712</w:t>
      </w:r>
      <w:r w:rsidRPr="002336B2">
        <w:t>.</w:t>
      </w:r>
      <w:r>
        <w:t xml:space="preserve"> </w:t>
      </w:r>
      <w:r w:rsidRPr="002336B2">
        <w:t xml:space="preserve">Vyhodnocení vad a klasifikaci </w:t>
      </w:r>
      <w:r>
        <w:t>ojnic je oprávněn</w:t>
      </w:r>
      <w:r w:rsidRPr="002336B2">
        <w:t xml:space="preserve"> provádět pouze pracovník s kvalifikací 2.</w:t>
      </w:r>
      <w:r>
        <w:t xml:space="preserve"> a 3.</w:t>
      </w:r>
      <w:r w:rsidRPr="002336B2">
        <w:t xml:space="preserve"> stupně pro </w:t>
      </w:r>
      <w:r>
        <w:t>UT</w:t>
      </w:r>
      <w:r w:rsidRPr="002336B2">
        <w:t xml:space="preserve"> podle</w:t>
      </w:r>
      <w:r w:rsidRPr="002468C1">
        <w:t xml:space="preserve"> </w:t>
      </w:r>
      <w:r w:rsidRPr="002336B2">
        <w:t>EN</w:t>
      </w:r>
      <w:r>
        <w:t xml:space="preserve"> ISO 9712</w:t>
      </w:r>
      <w:r w:rsidRPr="002336B2">
        <w:t>.</w:t>
      </w:r>
      <w:r>
        <w:t xml:space="preserve"> </w:t>
      </w:r>
    </w:p>
    <w:p w:rsidR="0015201C" w:rsidRDefault="0015201C" w:rsidP="002468C1">
      <w:pPr>
        <w:pStyle w:val="Header"/>
        <w:tabs>
          <w:tab w:val="clear" w:pos="4536"/>
          <w:tab w:val="clear" w:pos="9072"/>
        </w:tabs>
      </w:pPr>
      <w:r>
        <w:t>Vypracovat inspekční předpis a revizi předpisu je oprávněn</w:t>
      </w:r>
      <w:r w:rsidRPr="002336B2">
        <w:t xml:space="preserve"> provádět pouze pracovník s kvalifikací </w:t>
      </w:r>
      <w:r>
        <w:t>3</w:t>
      </w:r>
      <w:r w:rsidRPr="002336B2">
        <w:t xml:space="preserve">. stupně pro </w:t>
      </w:r>
      <w:r>
        <w:t>UT</w:t>
      </w:r>
      <w:r w:rsidRPr="002336B2">
        <w:t xml:space="preserve"> podle</w:t>
      </w:r>
      <w:r w:rsidRPr="002468C1">
        <w:t xml:space="preserve"> </w:t>
      </w:r>
      <w:r w:rsidRPr="002336B2">
        <w:t>EN</w:t>
      </w:r>
      <w:r>
        <w:t xml:space="preserve"> ISO 9712</w:t>
      </w:r>
      <w:r w:rsidRPr="002336B2">
        <w:t>.</w:t>
      </w:r>
    </w:p>
    <w:p w:rsidR="0015201C" w:rsidRDefault="0015201C" w:rsidP="002468C1">
      <w:pPr>
        <w:pStyle w:val="Header"/>
        <w:tabs>
          <w:tab w:val="clear" w:pos="4536"/>
          <w:tab w:val="clear" w:pos="9072"/>
        </w:tabs>
      </w:pPr>
    </w:p>
    <w:p w:rsidR="0015201C" w:rsidRDefault="0015201C" w:rsidP="002468C1">
      <w:pPr>
        <w:pStyle w:val="Heading1"/>
        <w:spacing w:line="240" w:lineRule="auto"/>
        <w:rPr>
          <w:sz w:val="24"/>
        </w:rPr>
      </w:pPr>
      <w:r>
        <w:rPr>
          <w:sz w:val="24"/>
        </w:rPr>
        <w:t xml:space="preserve">3. </w:t>
      </w:r>
      <w:r w:rsidRPr="002336B2">
        <w:rPr>
          <w:sz w:val="24"/>
        </w:rPr>
        <w:t>Zkušební povrch</w:t>
      </w:r>
    </w:p>
    <w:p w:rsidR="0015201C" w:rsidRPr="002336B2" w:rsidRDefault="0015201C" w:rsidP="002468C1">
      <w:pPr>
        <w:pStyle w:val="Header"/>
        <w:tabs>
          <w:tab w:val="clear" w:pos="4536"/>
          <w:tab w:val="clear" w:pos="9072"/>
        </w:tabs>
      </w:pPr>
      <w:r w:rsidRPr="002336B2">
        <w:t>Zkušební povrch</w:t>
      </w:r>
      <w:r>
        <w:t>, tzn. celá ojnice,</w:t>
      </w:r>
      <w:r w:rsidRPr="002336B2">
        <w:t xml:space="preserve"> musí být zbaven všech nerovností</w:t>
      </w:r>
      <w:r>
        <w:t xml:space="preserve"> a nečistot</w:t>
      </w:r>
      <w:r w:rsidRPr="002336B2">
        <w:t>, které by bránily provedení zkoušky.</w:t>
      </w:r>
    </w:p>
    <w:p w:rsidR="0015201C" w:rsidRPr="002336B2" w:rsidRDefault="0015201C" w:rsidP="002468C1">
      <w:pPr>
        <w:pStyle w:val="Header"/>
        <w:tabs>
          <w:tab w:val="clear" w:pos="4536"/>
          <w:tab w:val="clear" w:pos="9072"/>
        </w:tabs>
      </w:pPr>
    </w:p>
    <w:p w:rsidR="0015201C" w:rsidRPr="004C22FC" w:rsidRDefault="0015201C" w:rsidP="002468C1">
      <w:pPr>
        <w:pStyle w:val="Header"/>
        <w:tabs>
          <w:tab w:val="clear" w:pos="4536"/>
          <w:tab w:val="clear" w:pos="9072"/>
        </w:tabs>
        <w:rPr>
          <w:b/>
        </w:rPr>
      </w:pPr>
      <w:r>
        <w:rPr>
          <w:b/>
        </w:rPr>
        <w:t>4</w:t>
      </w:r>
      <w:r w:rsidRPr="004C22FC">
        <w:rPr>
          <w:b/>
        </w:rPr>
        <w:t>. Ultrazvukový defektoskop a sondy</w:t>
      </w:r>
    </w:p>
    <w:p w:rsidR="0015201C" w:rsidRDefault="0015201C" w:rsidP="002468C1">
      <w:pPr>
        <w:ind w:left="3540" w:hanging="3540"/>
        <w:rPr>
          <w:b/>
        </w:rPr>
      </w:pPr>
    </w:p>
    <w:p w:rsidR="0015201C" w:rsidRDefault="0015201C" w:rsidP="002468C1">
      <w:pPr>
        <w:ind w:left="3540" w:hanging="3540"/>
      </w:pPr>
      <w:r w:rsidRPr="006C06A6">
        <w:rPr>
          <w:b/>
        </w:rPr>
        <w:t>Ultrazvukový defektoskop</w:t>
      </w:r>
      <w:r w:rsidRPr="006C06A6">
        <w:t>:</w:t>
      </w:r>
    </w:p>
    <w:p w:rsidR="0015201C" w:rsidRDefault="0015201C" w:rsidP="002468C1">
      <w:pPr>
        <w:ind w:left="3540" w:hanging="1416"/>
      </w:pPr>
      <w:r>
        <w:t xml:space="preserve">USM 35, USM 25, USN 50, USN 60 apod. </w:t>
      </w:r>
    </w:p>
    <w:p w:rsidR="0015201C" w:rsidRDefault="0015201C" w:rsidP="002468C1">
      <w:pPr>
        <w:pStyle w:val="Header"/>
        <w:tabs>
          <w:tab w:val="clear" w:pos="4536"/>
          <w:tab w:val="clear" w:pos="9072"/>
        </w:tabs>
        <w:rPr>
          <w:b/>
          <w:bCs/>
        </w:rPr>
      </w:pPr>
    </w:p>
    <w:p w:rsidR="0015201C" w:rsidRDefault="0015201C" w:rsidP="002468C1">
      <w:pPr>
        <w:pStyle w:val="Header"/>
        <w:tabs>
          <w:tab w:val="clear" w:pos="4536"/>
          <w:tab w:val="clear" w:pos="9072"/>
        </w:tabs>
        <w:rPr>
          <w:bCs/>
        </w:rPr>
      </w:pPr>
      <w:r w:rsidRPr="004C22FC">
        <w:rPr>
          <w:b/>
          <w:bCs/>
        </w:rPr>
        <w:t>Sondy dvojité</w:t>
      </w:r>
      <w:r>
        <w:rPr>
          <w:b/>
          <w:bCs/>
        </w:rPr>
        <w:tab/>
        <w:t>:</w:t>
      </w:r>
      <w:r>
        <w:rPr>
          <w:b/>
          <w:bCs/>
        </w:rPr>
        <w:tab/>
      </w:r>
      <w:r>
        <w:rPr>
          <w:bCs/>
        </w:rPr>
        <w:t xml:space="preserve">1) </w:t>
      </w:r>
      <w:r w:rsidRPr="00AA4373">
        <w:rPr>
          <w:b/>
          <w:bCs/>
        </w:rPr>
        <w:t>DA201</w:t>
      </w:r>
    </w:p>
    <w:p w:rsidR="0015201C" w:rsidRDefault="0015201C" w:rsidP="002468C1">
      <w:pPr>
        <w:pStyle w:val="Header"/>
        <w:tabs>
          <w:tab w:val="clear" w:pos="4536"/>
          <w:tab w:val="clear" w:pos="9072"/>
        </w:tabs>
        <w:ind w:left="2124" w:hanging="2124"/>
        <w:rPr>
          <w:b/>
          <w:bCs/>
        </w:rPr>
      </w:pPr>
    </w:p>
    <w:p w:rsidR="0015201C" w:rsidRDefault="0015201C" w:rsidP="002468C1">
      <w:pPr>
        <w:pStyle w:val="Header"/>
        <w:tabs>
          <w:tab w:val="clear" w:pos="4536"/>
          <w:tab w:val="clear" w:pos="9072"/>
        </w:tabs>
        <w:ind w:left="2124" w:hanging="2124"/>
        <w:rPr>
          <w:bCs/>
        </w:rPr>
      </w:pPr>
      <w:r w:rsidRPr="004C22FC">
        <w:rPr>
          <w:b/>
          <w:bCs/>
        </w:rPr>
        <w:t>Sondy úhlové:</w:t>
      </w:r>
      <w:r>
        <w:rPr>
          <w:b/>
          <w:bCs/>
        </w:rPr>
        <w:tab/>
      </w:r>
      <w:r>
        <w:rPr>
          <w:bCs/>
        </w:rPr>
        <w:t xml:space="preserve">2) </w:t>
      </w:r>
      <w:r w:rsidRPr="00AA4373">
        <w:rPr>
          <w:b/>
          <w:bCs/>
        </w:rPr>
        <w:t>W90K2K</w:t>
      </w:r>
      <w:r>
        <w:rPr>
          <w:bCs/>
        </w:rPr>
        <w:t xml:space="preserve"> , nové značení MSWS Style, f = 2 MHz, 0.250“ Dia, Gamma Series 222-580, Standard Wedge W-036 90˚,</w:t>
      </w:r>
    </w:p>
    <w:p w:rsidR="0015201C" w:rsidRPr="007F53AD" w:rsidRDefault="0015201C" w:rsidP="002468C1">
      <w:pPr>
        <w:pStyle w:val="Header"/>
        <w:tabs>
          <w:tab w:val="clear" w:pos="4536"/>
          <w:tab w:val="clear" w:pos="9072"/>
        </w:tabs>
        <w:ind w:left="2124"/>
        <w:rPr>
          <w:bCs/>
        </w:rPr>
      </w:pPr>
      <w:r w:rsidRPr="005A35C5">
        <w:rPr>
          <w:b/>
          <w:bCs/>
        </w:rPr>
        <w:t xml:space="preserve">klín – kontaktní povrch konvexní </w:t>
      </w:r>
    </w:p>
    <w:p w:rsidR="0015201C" w:rsidRDefault="0015201C" w:rsidP="002468C1">
      <w:pPr>
        <w:pStyle w:val="Header"/>
        <w:tabs>
          <w:tab w:val="clear" w:pos="4536"/>
          <w:tab w:val="clear" w:pos="9072"/>
        </w:tabs>
        <w:ind w:left="2124" w:firstLine="6"/>
        <w:rPr>
          <w:bCs/>
        </w:rPr>
      </w:pPr>
      <w:r>
        <w:rPr>
          <w:bCs/>
        </w:rPr>
        <w:t xml:space="preserve">3) </w:t>
      </w:r>
      <w:r w:rsidRPr="00AA4373">
        <w:rPr>
          <w:b/>
          <w:bCs/>
        </w:rPr>
        <w:t>W90K2K</w:t>
      </w:r>
      <w:r>
        <w:rPr>
          <w:bCs/>
        </w:rPr>
        <w:t>, nové značení MSWS Style, f = 2 MHz, 0.250“ Dia, Gamma Series 222-580, Standard Wedge W-036 90˚,</w:t>
      </w:r>
    </w:p>
    <w:p w:rsidR="0015201C" w:rsidRPr="005A35C5" w:rsidRDefault="0015201C" w:rsidP="002468C1">
      <w:pPr>
        <w:pStyle w:val="Header"/>
        <w:tabs>
          <w:tab w:val="clear" w:pos="4536"/>
          <w:tab w:val="clear" w:pos="9072"/>
        </w:tabs>
        <w:ind w:left="2124" w:firstLine="6"/>
        <w:rPr>
          <w:b/>
          <w:bCs/>
        </w:rPr>
      </w:pPr>
      <w:r w:rsidRPr="005A35C5">
        <w:rPr>
          <w:b/>
          <w:bCs/>
        </w:rPr>
        <w:t xml:space="preserve">klín – kontaktní povrch </w:t>
      </w:r>
      <w:r>
        <w:rPr>
          <w:b/>
          <w:bCs/>
        </w:rPr>
        <w:t>rovinný</w:t>
      </w:r>
    </w:p>
    <w:p w:rsidR="0015201C" w:rsidRDefault="0015201C" w:rsidP="002468C1">
      <w:pPr>
        <w:pStyle w:val="Header"/>
        <w:tabs>
          <w:tab w:val="clear" w:pos="4536"/>
          <w:tab w:val="clear" w:pos="9072"/>
        </w:tabs>
        <w:ind w:left="2124" w:firstLine="9"/>
        <w:rPr>
          <w:bCs/>
        </w:rPr>
      </w:pPr>
      <w:r>
        <w:rPr>
          <w:bCs/>
        </w:rPr>
        <w:t xml:space="preserve">4) </w:t>
      </w:r>
      <w:r w:rsidRPr="00AA4373">
        <w:rPr>
          <w:b/>
          <w:bCs/>
        </w:rPr>
        <w:t>W70K2K</w:t>
      </w:r>
      <w:r>
        <w:rPr>
          <w:bCs/>
        </w:rPr>
        <w:t>, nové značení MSWS Style, f = 2 MHz, 0.250“ Dia, Gamma Series 222-580, Standard Wedge W-032 70˚,</w:t>
      </w:r>
    </w:p>
    <w:p w:rsidR="0015201C" w:rsidRPr="007F53AD" w:rsidRDefault="0015201C" w:rsidP="002468C1">
      <w:pPr>
        <w:pStyle w:val="Header"/>
        <w:tabs>
          <w:tab w:val="clear" w:pos="4536"/>
          <w:tab w:val="clear" w:pos="9072"/>
        </w:tabs>
        <w:ind w:left="2124" w:firstLine="9"/>
        <w:rPr>
          <w:bCs/>
        </w:rPr>
      </w:pPr>
      <w:r w:rsidRPr="005A35C5">
        <w:rPr>
          <w:b/>
          <w:bCs/>
        </w:rPr>
        <w:t xml:space="preserve">klín – kontaktní povrch konvexní </w:t>
      </w:r>
    </w:p>
    <w:p w:rsidR="0015201C" w:rsidRDefault="0015201C" w:rsidP="002468C1">
      <w:pPr>
        <w:pStyle w:val="Header"/>
        <w:tabs>
          <w:tab w:val="clear" w:pos="4536"/>
          <w:tab w:val="clear" w:pos="9072"/>
        </w:tabs>
        <w:ind w:left="2124" w:firstLine="9"/>
        <w:rPr>
          <w:bCs/>
        </w:rPr>
      </w:pPr>
      <w:r>
        <w:rPr>
          <w:bCs/>
        </w:rPr>
        <w:t xml:space="preserve">5) </w:t>
      </w:r>
      <w:r w:rsidRPr="00AA4373">
        <w:rPr>
          <w:b/>
          <w:bCs/>
        </w:rPr>
        <w:t>W70K5K</w:t>
      </w:r>
      <w:r>
        <w:rPr>
          <w:bCs/>
        </w:rPr>
        <w:t>, nové značení MSWS Style, f = 5 MHz, 0.250“ Dia, Gamma Series 222-580, Standard Wedge W-032 70˚,</w:t>
      </w:r>
    </w:p>
    <w:p w:rsidR="0015201C" w:rsidRDefault="0015201C" w:rsidP="002468C1">
      <w:pPr>
        <w:pStyle w:val="Header"/>
        <w:tabs>
          <w:tab w:val="clear" w:pos="4536"/>
          <w:tab w:val="clear" w:pos="9072"/>
        </w:tabs>
        <w:ind w:left="2124" w:firstLine="9"/>
        <w:rPr>
          <w:b/>
          <w:bCs/>
        </w:rPr>
      </w:pPr>
      <w:r w:rsidRPr="005A35C5">
        <w:rPr>
          <w:b/>
          <w:bCs/>
        </w:rPr>
        <w:t xml:space="preserve">klín – kontaktní povrch </w:t>
      </w:r>
      <w:r>
        <w:rPr>
          <w:b/>
          <w:bCs/>
        </w:rPr>
        <w:t>rovinný</w:t>
      </w:r>
    </w:p>
    <w:p w:rsidR="0015201C" w:rsidRDefault="0015201C" w:rsidP="002468C1">
      <w:pPr>
        <w:pStyle w:val="Header"/>
        <w:tabs>
          <w:tab w:val="clear" w:pos="4536"/>
          <w:tab w:val="clear" w:pos="9072"/>
        </w:tabs>
        <w:ind w:left="2124" w:firstLine="9"/>
        <w:rPr>
          <w:bCs/>
        </w:rPr>
      </w:pPr>
      <w:r>
        <w:rPr>
          <w:bCs/>
        </w:rPr>
        <w:t xml:space="preserve">6) </w:t>
      </w:r>
      <w:r w:rsidRPr="00AA4373">
        <w:rPr>
          <w:b/>
          <w:bCs/>
        </w:rPr>
        <w:t>W45K5K</w:t>
      </w:r>
      <w:r>
        <w:rPr>
          <w:bCs/>
        </w:rPr>
        <w:t>, nové značení MSWS Style, f = 5 MHz, 0.250“ Dia, Gamma Series 222-580, Standard Wedge W-032 45˚,</w:t>
      </w:r>
    </w:p>
    <w:p w:rsidR="0015201C" w:rsidRDefault="0015201C" w:rsidP="002468C1">
      <w:pPr>
        <w:pStyle w:val="Header"/>
        <w:tabs>
          <w:tab w:val="clear" w:pos="4536"/>
          <w:tab w:val="clear" w:pos="9072"/>
        </w:tabs>
        <w:ind w:left="2124" w:firstLine="9"/>
        <w:rPr>
          <w:b/>
          <w:bCs/>
        </w:rPr>
      </w:pPr>
      <w:r w:rsidRPr="005A35C5">
        <w:rPr>
          <w:b/>
          <w:bCs/>
        </w:rPr>
        <w:t xml:space="preserve">klín – kontaktní povrch </w:t>
      </w:r>
      <w:r>
        <w:rPr>
          <w:b/>
          <w:bCs/>
        </w:rPr>
        <w:t>rovinný</w:t>
      </w:r>
    </w:p>
    <w:p w:rsidR="0015201C" w:rsidRDefault="0015201C" w:rsidP="002468C1">
      <w:r w:rsidRPr="004C22FC">
        <w:t>Výrobce:</w:t>
      </w:r>
      <w:r>
        <w:rPr>
          <w:b/>
        </w:rPr>
        <w:tab/>
      </w:r>
      <w:r>
        <w:rPr>
          <w:b/>
        </w:rPr>
        <w:tab/>
      </w:r>
      <w:r>
        <w:t>Krautkrämer, GE</w:t>
      </w:r>
    </w:p>
    <w:p w:rsidR="0015201C" w:rsidRDefault="0015201C" w:rsidP="002468C1"/>
    <w:p w:rsidR="0015201C" w:rsidRDefault="0015201C" w:rsidP="002468C1">
      <w:r>
        <w:t>Kontrolní měrka:</w:t>
      </w:r>
      <w:r>
        <w:tab/>
        <w:t>č.2 (K2) podle ČSN EN 7963</w:t>
      </w:r>
    </w:p>
    <w:p w:rsidR="0015201C" w:rsidRDefault="0015201C" w:rsidP="002468C1">
      <w:r>
        <w:t>Stupňová měrka:</w:t>
      </w:r>
      <w:r>
        <w:tab/>
        <w:t>5-10-15-20-30 mm z Al-slitiny</w:t>
      </w:r>
    </w:p>
    <w:p w:rsidR="0015201C" w:rsidRDefault="0015201C" w:rsidP="002468C1">
      <w:r>
        <w:t>Srovnávací měrka:</w:t>
      </w:r>
      <w:r>
        <w:tab/>
        <w:t>výkovek ojnice Sh 2302 s umělými vadami, obr. 4.1</w:t>
      </w:r>
    </w:p>
    <w:p w:rsidR="0015201C" w:rsidRDefault="0015201C" w:rsidP="002468C1"/>
    <w:p w:rsidR="0015201C" w:rsidRDefault="0015201C" w:rsidP="002468C1">
      <w:r>
        <w:t>Vazební prostředek:</w:t>
      </w:r>
      <w:r>
        <w:tab/>
        <w:t>Plastické mazivo (tuk NH2, K3, A2 apod.)</w:t>
      </w:r>
    </w:p>
    <w:p w:rsidR="0015201C" w:rsidRDefault="0015201C" w:rsidP="002468C1">
      <w:r>
        <w:t>Zkoušení:</w:t>
      </w:r>
      <w:r>
        <w:tab/>
      </w:r>
      <w:r>
        <w:tab/>
        <w:t xml:space="preserve">ručně s kontaktní vazbou </w:t>
      </w:r>
    </w:p>
    <w:p w:rsidR="0015201C" w:rsidRDefault="0015201C" w:rsidP="002468C1"/>
    <w:p w:rsidR="0015201C" w:rsidRDefault="0015201C" w:rsidP="00DE0504">
      <w:r>
        <w:t xml:space="preserve">Jiné sondy, než uvedené v kap. 4 a kap. 5, jsou povoleny pouze v tom případě, že nebude zhoršena lokalizace umělých vad. Není povolena změna rozměru měniče a změna jmenovité frekvence sondy. Při použití jiné sondy musí být ve zprávě dokumentace příslušných umělých vad v etalonu echogramy a tabulka nastavených dat defektoskopu. </w:t>
      </w:r>
    </w:p>
    <w:p w:rsidR="0015201C" w:rsidRDefault="0015201C" w:rsidP="002468C1">
      <w:r>
        <w:object w:dxaOrig="14795" w:dyaOrig="1252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1.5pt;height:381.75pt" o:ole="">
            <v:imagedata r:id="rId7" o:title=""/>
          </v:shape>
          <o:OLEObject Type="Embed" ProgID="Visio.Drawing.11" ShapeID="_x0000_i1025" DrawAspect="Content" ObjectID="_1462078824" r:id="rId8"/>
        </w:object>
      </w:r>
    </w:p>
    <w:p w:rsidR="0015201C" w:rsidRDefault="0015201C" w:rsidP="002468C1">
      <w:pPr>
        <w:pStyle w:val="Header"/>
        <w:tabs>
          <w:tab w:val="clear" w:pos="4536"/>
          <w:tab w:val="clear" w:pos="9072"/>
        </w:tabs>
        <w:jc w:val="center"/>
        <w:rPr>
          <w:b/>
        </w:rPr>
      </w:pPr>
    </w:p>
    <w:p w:rsidR="0015201C" w:rsidRDefault="0015201C" w:rsidP="002468C1">
      <w:pPr>
        <w:pStyle w:val="Header"/>
        <w:tabs>
          <w:tab w:val="clear" w:pos="4536"/>
          <w:tab w:val="clear" w:pos="9072"/>
        </w:tabs>
        <w:jc w:val="center"/>
        <w:rPr>
          <w:b/>
        </w:rPr>
      </w:pPr>
      <w:r w:rsidRPr="004C22FC">
        <w:rPr>
          <w:b/>
        </w:rPr>
        <w:t xml:space="preserve">Obr. </w:t>
      </w:r>
      <w:r>
        <w:rPr>
          <w:b/>
        </w:rPr>
        <w:t>4</w:t>
      </w:r>
      <w:r w:rsidRPr="004C22FC">
        <w:rPr>
          <w:b/>
        </w:rPr>
        <w:t>.1</w:t>
      </w:r>
    </w:p>
    <w:p w:rsidR="0015201C" w:rsidRPr="00F65655" w:rsidRDefault="0015201C" w:rsidP="002468C1">
      <w:pPr>
        <w:pStyle w:val="Header"/>
        <w:tabs>
          <w:tab w:val="clear" w:pos="4536"/>
          <w:tab w:val="clear" w:pos="9072"/>
        </w:tabs>
        <w:jc w:val="center"/>
        <w:rPr>
          <w:b/>
        </w:rPr>
      </w:pPr>
      <w:r w:rsidRPr="00F65655">
        <w:rPr>
          <w:b/>
        </w:rPr>
        <w:t>Srovnávací měrka (etalon) - ojnice Sh 2302 s umělými vadami</w:t>
      </w:r>
    </w:p>
    <w:p w:rsidR="0015201C" w:rsidRDefault="0015201C" w:rsidP="002468C1">
      <w:pPr>
        <w:rPr>
          <w:b/>
        </w:rPr>
      </w:pPr>
    </w:p>
    <w:p w:rsidR="0015201C" w:rsidRDefault="0015201C" w:rsidP="002468C1">
      <w:r>
        <w:t xml:space="preserve">Vada č. 1: </w:t>
      </w:r>
      <w:r>
        <w:tab/>
        <w:t>průchozí vývrt ø1 mm v ose ojnice</w:t>
      </w:r>
    </w:p>
    <w:p w:rsidR="0015201C" w:rsidRDefault="0015201C" w:rsidP="002468C1">
      <w:r>
        <w:t xml:space="preserve">Vada č. 2: </w:t>
      </w:r>
      <w:r>
        <w:tab/>
        <w:t xml:space="preserve">průchozí vývrt ø1 mm v ose ojnice v zesílené části </w:t>
      </w:r>
    </w:p>
    <w:p w:rsidR="0015201C" w:rsidRDefault="0015201C" w:rsidP="002468C1">
      <w:r>
        <w:t xml:space="preserve">Vada č. 3: </w:t>
      </w:r>
      <w:r>
        <w:tab/>
        <w:t xml:space="preserve">drážka stopkovou frézou ø2 mm na vnějším konvexním povrchu v ose, </w:t>
      </w:r>
    </w:p>
    <w:p w:rsidR="0015201C" w:rsidRDefault="0015201C" w:rsidP="002468C1">
      <w:pPr>
        <w:ind w:left="708" w:firstLine="708"/>
      </w:pPr>
      <w:r>
        <w:t>délka 7 mm, šířka 2 mm, hloubka 1 mm</w:t>
      </w:r>
    </w:p>
    <w:p w:rsidR="0015201C" w:rsidRDefault="0015201C" w:rsidP="002468C1">
      <w:pPr>
        <w:ind w:left="1410" w:hanging="1410"/>
      </w:pPr>
      <w:r>
        <w:t xml:space="preserve">Vada č. 4: </w:t>
      </w:r>
      <w:r>
        <w:tab/>
        <w:t xml:space="preserve">drážka stopkovou frézou ø2 mm ve vybrání na konkávním povrchu v ose, </w:t>
      </w:r>
    </w:p>
    <w:p w:rsidR="0015201C" w:rsidRDefault="0015201C" w:rsidP="002468C1">
      <w:pPr>
        <w:ind w:left="1410"/>
      </w:pPr>
      <w:r>
        <w:t>délka 7 mm, šířka 2 mm, hloubka 1 mm</w:t>
      </w:r>
    </w:p>
    <w:p w:rsidR="0015201C" w:rsidRDefault="0015201C" w:rsidP="002468C1">
      <w:pPr>
        <w:ind w:left="1410" w:hanging="1410"/>
      </w:pPr>
      <w:r>
        <w:t xml:space="preserve">Vada č. 5: </w:t>
      </w:r>
      <w:r>
        <w:tab/>
        <w:t>drážka stopkovou frézou ø2 mm ve vybrání v krajní části konkávního povrchu, délka 7 mm, šířka 2 mm, hloubka 1 mm</w:t>
      </w:r>
    </w:p>
    <w:p w:rsidR="0015201C" w:rsidRDefault="0015201C" w:rsidP="002468C1">
      <w:pPr>
        <w:pStyle w:val="Heading1"/>
        <w:spacing w:line="240" w:lineRule="auto"/>
        <w:rPr>
          <w:sz w:val="24"/>
        </w:rPr>
      </w:pPr>
    </w:p>
    <w:p w:rsidR="0015201C" w:rsidRDefault="0015201C" w:rsidP="002468C1">
      <w:pPr>
        <w:pStyle w:val="Heading1"/>
        <w:spacing w:line="240" w:lineRule="auto"/>
        <w:rPr>
          <w:sz w:val="24"/>
        </w:rPr>
      </w:pPr>
      <w:r>
        <w:rPr>
          <w:sz w:val="24"/>
        </w:rPr>
        <w:t xml:space="preserve">5. </w:t>
      </w:r>
      <w:r w:rsidRPr="002336B2">
        <w:rPr>
          <w:sz w:val="24"/>
        </w:rPr>
        <w:t>Rozsah zkouš</w:t>
      </w:r>
      <w:r>
        <w:rPr>
          <w:sz w:val="24"/>
        </w:rPr>
        <w:t>e</w:t>
      </w:r>
      <w:r w:rsidRPr="002336B2">
        <w:rPr>
          <w:sz w:val="24"/>
        </w:rPr>
        <w:t>k</w:t>
      </w:r>
    </w:p>
    <w:p w:rsidR="0015201C" w:rsidRDefault="0015201C" w:rsidP="002468C1">
      <w:r>
        <w:t xml:space="preserve">Ultrazvuková kontrola ojnic Sh 2302 se provádí v rozsahu 100 % na povrchové i vnitřní vady. </w:t>
      </w:r>
    </w:p>
    <w:p w:rsidR="0015201C" w:rsidRDefault="0015201C" w:rsidP="002468C1">
      <w:r>
        <w:t>Základní kalibrace se provádí na umělých vadách v etalonu. Směry prozvučování etalonu šesti sondami ze 14 posic jsou vyznačeny na obr. 5.1.</w:t>
      </w:r>
    </w:p>
    <w:p w:rsidR="0015201C" w:rsidRDefault="0015201C" w:rsidP="002468C1">
      <w:r>
        <w:t xml:space="preserve"> </w:t>
      </w:r>
    </w:p>
    <w:p w:rsidR="0015201C" w:rsidRDefault="0015201C" w:rsidP="002468C1">
      <w:r w:rsidRPr="00916EB1">
        <w:t xml:space="preserve">Posice </w:t>
      </w:r>
      <w:r w:rsidRPr="00916EB1">
        <w:tab/>
        <w:t>1 až 5</w:t>
      </w:r>
      <w:r w:rsidRPr="00916EB1">
        <w:tab/>
      </w:r>
      <w:r>
        <w:tab/>
      </w:r>
      <w:r w:rsidRPr="00C878BD">
        <w:rPr>
          <w:b/>
        </w:rPr>
        <w:t>DA201</w:t>
      </w:r>
      <w:r>
        <w:t>, kabel SEKG2</w:t>
      </w:r>
    </w:p>
    <w:p w:rsidR="0015201C" w:rsidRDefault="0015201C" w:rsidP="002468C1">
      <w:pPr>
        <w:ind w:left="2124" w:hanging="2124"/>
      </w:pPr>
      <w:r w:rsidRPr="00916EB1">
        <w:t>Posice 6 až 8</w:t>
      </w:r>
      <w:r>
        <w:tab/>
      </w:r>
      <w:r w:rsidRPr="00AA4373">
        <w:rPr>
          <w:b/>
        </w:rPr>
        <w:t>W90K2K</w:t>
      </w:r>
      <w:r>
        <w:t xml:space="preserve"> , nové značení MSWS Style, f = 2 MHz, 0.250“ Dia, Gamma Series 222-580, Standard Wedge W-036 90˚, </w:t>
      </w:r>
    </w:p>
    <w:p w:rsidR="0015201C" w:rsidRPr="007F53AD" w:rsidRDefault="0015201C" w:rsidP="002468C1">
      <w:pPr>
        <w:ind w:left="2124"/>
      </w:pPr>
      <w:r w:rsidRPr="005A35C5">
        <w:rPr>
          <w:b/>
        </w:rPr>
        <w:t xml:space="preserve">klín – kontaktní povrch konvexní </w:t>
      </w:r>
    </w:p>
    <w:p w:rsidR="0015201C" w:rsidRDefault="0015201C" w:rsidP="002468C1">
      <w:pPr>
        <w:pStyle w:val="Header"/>
        <w:tabs>
          <w:tab w:val="clear" w:pos="4536"/>
          <w:tab w:val="clear" w:pos="9072"/>
        </w:tabs>
        <w:ind w:left="2124" w:hanging="2124"/>
        <w:rPr>
          <w:bCs/>
        </w:rPr>
      </w:pPr>
      <w:r w:rsidRPr="00916EB1">
        <w:rPr>
          <w:bCs/>
        </w:rPr>
        <w:t>Posice 9</w:t>
      </w:r>
      <w:r w:rsidRPr="00C878BD">
        <w:rPr>
          <w:b/>
          <w:bCs/>
        </w:rPr>
        <w:tab/>
      </w:r>
      <w:r w:rsidRPr="00AA4373">
        <w:rPr>
          <w:b/>
          <w:bCs/>
        </w:rPr>
        <w:t>W90K2K</w:t>
      </w:r>
      <w:r>
        <w:rPr>
          <w:bCs/>
        </w:rPr>
        <w:t xml:space="preserve">, nové značení MSWS Style, f = 2 MHz, 0.250“ Dia, Gamma Series 222-580, Standard Wedge W-036 90˚, </w:t>
      </w:r>
    </w:p>
    <w:p w:rsidR="0015201C" w:rsidRPr="005A35C5" w:rsidRDefault="0015201C" w:rsidP="002468C1">
      <w:pPr>
        <w:pStyle w:val="Header"/>
        <w:tabs>
          <w:tab w:val="clear" w:pos="4536"/>
          <w:tab w:val="clear" w:pos="9072"/>
        </w:tabs>
        <w:ind w:left="2124"/>
        <w:rPr>
          <w:b/>
          <w:bCs/>
        </w:rPr>
      </w:pPr>
      <w:r w:rsidRPr="005A35C5">
        <w:rPr>
          <w:b/>
          <w:bCs/>
        </w:rPr>
        <w:t xml:space="preserve">klín – kontaktní povrch </w:t>
      </w:r>
      <w:r>
        <w:rPr>
          <w:b/>
          <w:bCs/>
        </w:rPr>
        <w:t>rovinný</w:t>
      </w:r>
    </w:p>
    <w:p w:rsidR="0015201C" w:rsidRDefault="0015201C" w:rsidP="002468C1">
      <w:pPr>
        <w:pStyle w:val="Header"/>
        <w:tabs>
          <w:tab w:val="clear" w:pos="4536"/>
          <w:tab w:val="clear" w:pos="9072"/>
        </w:tabs>
        <w:ind w:left="2124" w:hanging="2124"/>
        <w:rPr>
          <w:bCs/>
        </w:rPr>
      </w:pPr>
      <w:r w:rsidRPr="00916EB1">
        <w:rPr>
          <w:bCs/>
        </w:rPr>
        <w:t>Posice 10 a 11</w:t>
      </w:r>
      <w:r>
        <w:rPr>
          <w:b/>
          <w:bCs/>
        </w:rPr>
        <w:tab/>
      </w:r>
      <w:r w:rsidRPr="00AA4373">
        <w:rPr>
          <w:b/>
          <w:bCs/>
        </w:rPr>
        <w:t>W70K2K</w:t>
      </w:r>
      <w:r>
        <w:rPr>
          <w:bCs/>
        </w:rPr>
        <w:t xml:space="preserve">, nové značení MSWS Style, f = 2 MHz, 0.250“ Dia, Gamma Series 222-580, Standard Wedge W-032 70˚,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:rsidR="0015201C" w:rsidRPr="007F53AD" w:rsidRDefault="0015201C" w:rsidP="002468C1">
      <w:pPr>
        <w:pStyle w:val="Header"/>
        <w:tabs>
          <w:tab w:val="clear" w:pos="4536"/>
          <w:tab w:val="clear" w:pos="9072"/>
        </w:tabs>
        <w:ind w:left="2124"/>
        <w:rPr>
          <w:bCs/>
        </w:rPr>
      </w:pPr>
      <w:r w:rsidRPr="005A35C5">
        <w:rPr>
          <w:b/>
          <w:bCs/>
        </w:rPr>
        <w:t xml:space="preserve">klín – kontaktní povrch konvexní </w:t>
      </w:r>
    </w:p>
    <w:p w:rsidR="0015201C" w:rsidRDefault="0015201C" w:rsidP="002468C1">
      <w:pPr>
        <w:pStyle w:val="Header"/>
        <w:tabs>
          <w:tab w:val="clear" w:pos="4536"/>
          <w:tab w:val="clear" w:pos="9072"/>
        </w:tabs>
        <w:ind w:left="2124" w:hanging="2124"/>
        <w:rPr>
          <w:bCs/>
        </w:rPr>
      </w:pPr>
      <w:r w:rsidRPr="00916EB1">
        <w:rPr>
          <w:bCs/>
        </w:rPr>
        <w:t>Posice 12 a 13</w:t>
      </w:r>
      <w:r>
        <w:rPr>
          <w:b/>
          <w:bCs/>
        </w:rPr>
        <w:tab/>
      </w:r>
      <w:r w:rsidRPr="00AA4373">
        <w:rPr>
          <w:b/>
          <w:bCs/>
        </w:rPr>
        <w:t>W70K5K</w:t>
      </w:r>
      <w:r>
        <w:rPr>
          <w:bCs/>
        </w:rPr>
        <w:t xml:space="preserve">, nové značení MSWS Style, f = 5 MHz, 0.250“ Dia, Gamma Series 222-580, Standard Wedge W-032 70˚, </w:t>
      </w:r>
    </w:p>
    <w:p w:rsidR="0015201C" w:rsidRDefault="0015201C" w:rsidP="002468C1">
      <w:pPr>
        <w:pStyle w:val="Header"/>
        <w:tabs>
          <w:tab w:val="clear" w:pos="4536"/>
          <w:tab w:val="clear" w:pos="9072"/>
        </w:tabs>
        <w:ind w:left="2124"/>
        <w:rPr>
          <w:b/>
          <w:bCs/>
        </w:rPr>
      </w:pPr>
      <w:r w:rsidRPr="005A35C5">
        <w:rPr>
          <w:b/>
          <w:bCs/>
        </w:rPr>
        <w:t xml:space="preserve">klín – kontaktní povrch </w:t>
      </w:r>
      <w:r>
        <w:rPr>
          <w:b/>
          <w:bCs/>
        </w:rPr>
        <w:t>rovinný</w:t>
      </w:r>
    </w:p>
    <w:p w:rsidR="0015201C" w:rsidRDefault="0015201C" w:rsidP="002468C1">
      <w:pPr>
        <w:pStyle w:val="Header"/>
        <w:tabs>
          <w:tab w:val="clear" w:pos="4536"/>
          <w:tab w:val="clear" w:pos="9072"/>
        </w:tabs>
        <w:ind w:left="2124" w:hanging="2124"/>
        <w:rPr>
          <w:bCs/>
        </w:rPr>
      </w:pPr>
      <w:r w:rsidRPr="00916EB1">
        <w:rPr>
          <w:bCs/>
        </w:rPr>
        <w:t>Posice 14</w:t>
      </w:r>
      <w:r>
        <w:rPr>
          <w:bCs/>
        </w:rPr>
        <w:tab/>
      </w:r>
      <w:r w:rsidRPr="00AA4373">
        <w:rPr>
          <w:b/>
          <w:bCs/>
        </w:rPr>
        <w:t>W45K5K</w:t>
      </w:r>
      <w:r>
        <w:rPr>
          <w:bCs/>
        </w:rPr>
        <w:t xml:space="preserve">, nové značení MSWS Style, f = 5 MHz, 0.250“ Dia, Gamma Series 222-580, Standard Wedge W-032 45˚, </w:t>
      </w:r>
    </w:p>
    <w:p w:rsidR="0015201C" w:rsidRDefault="0015201C" w:rsidP="002468C1">
      <w:pPr>
        <w:pStyle w:val="Header"/>
        <w:tabs>
          <w:tab w:val="clear" w:pos="4536"/>
          <w:tab w:val="clear" w:pos="9072"/>
        </w:tabs>
        <w:ind w:left="2124"/>
        <w:rPr>
          <w:b/>
          <w:bCs/>
        </w:rPr>
      </w:pPr>
      <w:r w:rsidRPr="005A35C5">
        <w:rPr>
          <w:b/>
          <w:bCs/>
        </w:rPr>
        <w:t xml:space="preserve">klín – kontaktní povrch </w:t>
      </w:r>
      <w:r>
        <w:rPr>
          <w:b/>
          <w:bCs/>
        </w:rPr>
        <w:t>rovinný</w:t>
      </w:r>
    </w:p>
    <w:p w:rsidR="0015201C" w:rsidRDefault="0015201C" w:rsidP="002468C1">
      <w:pPr>
        <w:jc w:val="center"/>
      </w:pPr>
    </w:p>
    <w:p w:rsidR="0015201C" w:rsidRDefault="0015201C" w:rsidP="002468C1">
      <w:pPr>
        <w:jc w:val="center"/>
      </w:pPr>
      <w:r>
        <w:object w:dxaOrig="14795" w:dyaOrig="12527">
          <v:shape id="_x0000_i1026" type="#_x0000_t75" style="width:451.5pt;height:381.75pt" o:ole="">
            <v:imagedata r:id="rId9" o:title=""/>
          </v:shape>
          <o:OLEObject Type="Embed" ProgID="Visio.Drawing.11" ShapeID="_x0000_i1026" DrawAspect="Content" ObjectID="_1462078825" r:id="rId10"/>
        </w:object>
      </w:r>
    </w:p>
    <w:p w:rsidR="0015201C" w:rsidRDefault="0015201C" w:rsidP="002468C1">
      <w:pPr>
        <w:jc w:val="center"/>
        <w:rPr>
          <w:b/>
        </w:rPr>
      </w:pPr>
    </w:p>
    <w:p w:rsidR="0015201C" w:rsidRDefault="0015201C" w:rsidP="002468C1">
      <w:pPr>
        <w:jc w:val="center"/>
        <w:rPr>
          <w:b/>
        </w:rPr>
      </w:pPr>
      <w:r w:rsidRPr="00C773C0">
        <w:rPr>
          <w:b/>
        </w:rPr>
        <w:t xml:space="preserve">Obr. </w:t>
      </w:r>
      <w:r>
        <w:rPr>
          <w:b/>
        </w:rPr>
        <w:t>5.1</w:t>
      </w:r>
    </w:p>
    <w:p w:rsidR="0015201C" w:rsidRDefault="0015201C" w:rsidP="002468C1">
      <w:pPr>
        <w:jc w:val="center"/>
        <w:rPr>
          <w:b/>
        </w:rPr>
      </w:pPr>
      <w:r>
        <w:rPr>
          <w:b/>
        </w:rPr>
        <w:t>Směry prozvučování umělých vad v etalonu</w:t>
      </w:r>
    </w:p>
    <w:p w:rsidR="0015201C" w:rsidRDefault="0015201C" w:rsidP="002468C1">
      <w:pPr>
        <w:jc w:val="center"/>
        <w:rPr>
          <w:b/>
        </w:rPr>
      </w:pPr>
    </w:p>
    <w:p w:rsidR="0015201C" w:rsidRDefault="0015201C" w:rsidP="002468C1">
      <w:r>
        <w:t>V příloze 1 je dokumentace lokalizace umělých vad vybranými 6 sondami ze 14 posic. Umělé vady musí být zjištěny s odstupem od úrovně šumu nejméně 12 dB.</w:t>
      </w:r>
    </w:p>
    <w:p w:rsidR="0015201C" w:rsidRDefault="0015201C" w:rsidP="002468C1"/>
    <w:p w:rsidR="0015201C" w:rsidRDefault="0015201C" w:rsidP="002468C1"/>
    <w:p w:rsidR="0015201C" w:rsidRDefault="0015201C" w:rsidP="002468C1"/>
    <w:p w:rsidR="0015201C" w:rsidRPr="007E6AEE" w:rsidRDefault="0015201C" w:rsidP="002468C1">
      <w:pPr>
        <w:rPr>
          <w:b/>
        </w:rPr>
      </w:pPr>
      <w:r w:rsidRPr="007E6AEE">
        <w:rPr>
          <w:b/>
        </w:rPr>
        <w:t>6. Hodnocení lopatek</w:t>
      </w:r>
    </w:p>
    <w:p w:rsidR="0015201C" w:rsidRPr="00607C13" w:rsidRDefault="0015201C" w:rsidP="002468C1">
      <w:r>
        <w:rPr>
          <w:b/>
        </w:rPr>
        <w:t xml:space="preserve">VYHOVUJÍCÍ – </w:t>
      </w:r>
      <w:r w:rsidRPr="00607C13">
        <w:t xml:space="preserve">jako vyhovující se hodnotí </w:t>
      </w:r>
      <w:r>
        <w:t>ojnice,</w:t>
      </w:r>
      <w:r w:rsidRPr="00607C13">
        <w:t xml:space="preserve"> ve které žádnou zkouškou nebyla</w:t>
      </w:r>
      <w:r>
        <w:t xml:space="preserve"> z</w:t>
      </w:r>
      <w:r w:rsidRPr="00607C13">
        <w:t>jištěna vada přesahující úroveň šumu o 12 dB.</w:t>
      </w:r>
      <w:r>
        <w:t xml:space="preserve"> K délce vady se nepřihlíží. </w:t>
      </w:r>
      <w:r w:rsidRPr="00607C13">
        <w:t>Tzn., že nebyla zjištěna žádná vada zjistitelná ultrazvukem.</w:t>
      </w:r>
    </w:p>
    <w:p w:rsidR="0015201C" w:rsidRPr="00607C13" w:rsidRDefault="0015201C" w:rsidP="002468C1">
      <w:r w:rsidRPr="005F407A">
        <w:rPr>
          <w:b/>
        </w:rPr>
        <w:t xml:space="preserve">NEVYHOVUJÍCÍ </w:t>
      </w:r>
      <w:r>
        <w:rPr>
          <w:b/>
        </w:rPr>
        <w:t xml:space="preserve">– </w:t>
      </w:r>
      <w:r w:rsidRPr="00607C13">
        <w:t xml:space="preserve">jako </w:t>
      </w:r>
      <w:r>
        <w:t>ne</w:t>
      </w:r>
      <w:r w:rsidRPr="00607C13">
        <w:t xml:space="preserve">vyhovující se hodnotí </w:t>
      </w:r>
      <w:r>
        <w:t>ojnice,</w:t>
      </w:r>
      <w:r w:rsidRPr="00607C13">
        <w:t xml:space="preserve"> ve které </w:t>
      </w:r>
      <w:r>
        <w:t>kteroukoliv</w:t>
      </w:r>
      <w:r w:rsidRPr="00607C13">
        <w:t xml:space="preserve"> zkouškou byla zjištěna vada přesahující úroveň šumu o 12 dB.</w:t>
      </w:r>
      <w:r>
        <w:t xml:space="preserve"> K délce vady se nepřihlíží.</w:t>
      </w:r>
    </w:p>
    <w:p w:rsidR="0015201C" w:rsidRPr="00607C13" w:rsidRDefault="0015201C" w:rsidP="002468C1"/>
    <w:p w:rsidR="0015201C" w:rsidRDefault="0015201C" w:rsidP="002468C1">
      <w:pPr>
        <w:pStyle w:val="Heading1"/>
        <w:spacing w:line="240" w:lineRule="auto"/>
        <w:rPr>
          <w:sz w:val="24"/>
        </w:rPr>
      </w:pPr>
      <w:bookmarkStart w:id="0" w:name="_Toc598805"/>
      <w:bookmarkStart w:id="1" w:name="_Toc598882"/>
      <w:r>
        <w:rPr>
          <w:sz w:val="24"/>
        </w:rPr>
        <w:t xml:space="preserve">7. </w:t>
      </w:r>
      <w:r w:rsidRPr="002336B2">
        <w:rPr>
          <w:sz w:val="24"/>
        </w:rPr>
        <w:t>Postup při opravách</w:t>
      </w:r>
      <w:bookmarkEnd w:id="0"/>
      <w:bookmarkEnd w:id="1"/>
    </w:p>
    <w:p w:rsidR="0015201C" w:rsidRDefault="0015201C" w:rsidP="002468C1">
      <w:pPr>
        <w:pStyle w:val="Header"/>
        <w:tabs>
          <w:tab w:val="clear" w:pos="4536"/>
          <w:tab w:val="clear" w:pos="9072"/>
        </w:tabs>
      </w:pPr>
      <w:r w:rsidRPr="002336B2">
        <w:t>Jestliže se při zkoušení zjistí nepřípustn</w:t>
      </w:r>
      <w:r>
        <w:t>á</w:t>
      </w:r>
      <w:r w:rsidRPr="002336B2">
        <w:t xml:space="preserve"> vad</w:t>
      </w:r>
      <w:r>
        <w:t>a</w:t>
      </w:r>
      <w:r w:rsidRPr="002336B2">
        <w:t xml:space="preserve">, </w:t>
      </w:r>
      <w:r>
        <w:t>není podle tohoto předpisu oprava přípustná. Ojnice je vyřazena. Další řešení není v kompetenci tohoto předpisu.</w:t>
      </w:r>
    </w:p>
    <w:p w:rsidR="0015201C" w:rsidRPr="002336B2" w:rsidRDefault="0015201C" w:rsidP="002468C1">
      <w:pPr>
        <w:pStyle w:val="Header"/>
        <w:tabs>
          <w:tab w:val="clear" w:pos="4536"/>
          <w:tab w:val="clear" w:pos="9072"/>
        </w:tabs>
      </w:pPr>
      <w:r>
        <w:t>V případě provedení opravy se u</w:t>
      </w:r>
      <w:r w:rsidRPr="002336B2">
        <w:t xml:space="preserve">ltrazvukové zkoušky </w:t>
      </w:r>
      <w:r>
        <w:t>ojnice</w:t>
      </w:r>
      <w:r w:rsidRPr="002336B2">
        <w:t xml:space="preserve"> po opravě provádí </w:t>
      </w:r>
      <w:r>
        <w:t>v plném rozsahu tohoto předpisu bez výjimek.</w:t>
      </w:r>
      <w:r w:rsidRPr="002336B2">
        <w:t xml:space="preserve">    </w:t>
      </w:r>
    </w:p>
    <w:p w:rsidR="0015201C" w:rsidRPr="002336B2" w:rsidRDefault="0015201C" w:rsidP="002468C1">
      <w:pPr>
        <w:pStyle w:val="Header"/>
        <w:tabs>
          <w:tab w:val="clear" w:pos="4536"/>
          <w:tab w:val="clear" w:pos="9072"/>
        </w:tabs>
        <w:ind w:left="360"/>
      </w:pPr>
    </w:p>
    <w:p w:rsidR="0015201C" w:rsidRDefault="0015201C" w:rsidP="002468C1">
      <w:pPr>
        <w:pStyle w:val="Heading1"/>
        <w:spacing w:line="240" w:lineRule="auto"/>
        <w:rPr>
          <w:sz w:val="24"/>
        </w:rPr>
      </w:pPr>
      <w:bookmarkStart w:id="2" w:name="_Toc598806"/>
      <w:bookmarkStart w:id="3" w:name="_Toc598883"/>
      <w:r>
        <w:rPr>
          <w:sz w:val="24"/>
        </w:rPr>
        <w:t xml:space="preserve">8. </w:t>
      </w:r>
      <w:r w:rsidRPr="002336B2">
        <w:rPr>
          <w:sz w:val="24"/>
        </w:rPr>
        <w:t>Dokumentace zkoušek</w:t>
      </w:r>
      <w:bookmarkEnd w:id="2"/>
      <w:bookmarkEnd w:id="3"/>
    </w:p>
    <w:p w:rsidR="0015201C" w:rsidRDefault="0015201C" w:rsidP="002468C1">
      <w:pPr>
        <w:pStyle w:val="Header"/>
        <w:tabs>
          <w:tab w:val="clear" w:pos="4536"/>
          <w:tab w:val="clear" w:pos="9072"/>
        </w:tabs>
      </w:pPr>
      <w:r w:rsidRPr="002336B2">
        <w:t>Výsledky ultrazvukových zkoušek se dokumentují v</w:t>
      </w:r>
      <w:r>
        <w:t>e</w:t>
      </w:r>
      <w:r w:rsidRPr="002336B2">
        <w:t> </w:t>
      </w:r>
      <w:r>
        <w:t>zprávě</w:t>
      </w:r>
      <w:r w:rsidRPr="002336B2">
        <w:t xml:space="preserve"> o zkoušce </w:t>
      </w:r>
      <w:r>
        <w:t>ojnic</w:t>
      </w:r>
      <w:r w:rsidRPr="002336B2">
        <w:t xml:space="preserve"> ultrazvukem</w:t>
      </w:r>
      <w:r>
        <w:t>.</w:t>
      </w:r>
    </w:p>
    <w:p w:rsidR="0015201C" w:rsidRDefault="0015201C" w:rsidP="002468C1">
      <w:pPr>
        <w:pStyle w:val="Header"/>
        <w:tabs>
          <w:tab w:val="clear" w:pos="4536"/>
          <w:tab w:val="clear" w:pos="9072"/>
        </w:tabs>
      </w:pPr>
    </w:p>
    <w:p w:rsidR="0015201C" w:rsidRDefault="0015201C" w:rsidP="002468C1">
      <w:pPr>
        <w:rPr>
          <w:b/>
        </w:rPr>
      </w:pPr>
      <w:r w:rsidRPr="00916EB1">
        <w:rPr>
          <w:b/>
        </w:rPr>
        <w:t>Příloha 1</w:t>
      </w:r>
    </w:p>
    <w:p w:rsidR="0015201C" w:rsidRPr="00916EB1" w:rsidRDefault="0015201C" w:rsidP="002468C1">
      <w:pPr>
        <w:rPr>
          <w:b/>
        </w:rPr>
      </w:pPr>
      <w:r>
        <w:rPr>
          <w:b/>
        </w:rPr>
        <w:t>Dokumentace lokalizace umělých vad v etalonu a nastavení defektoskopu USM 35</w:t>
      </w:r>
    </w:p>
    <w:p w:rsidR="0015201C" w:rsidRDefault="0015201C" w:rsidP="002468C1">
      <w:pPr>
        <w:jc w:val="center"/>
      </w:pPr>
    </w:p>
    <w:p w:rsidR="0015201C" w:rsidRDefault="0015201C" w:rsidP="002468C1">
      <w:pPr>
        <w:jc w:val="center"/>
      </w:pPr>
      <w:r>
        <w:object w:dxaOrig="14795" w:dyaOrig="12527">
          <v:shape id="_x0000_i1027" type="#_x0000_t75" style="width:451.5pt;height:381.75pt" o:ole="">
            <v:imagedata r:id="rId9" o:title=""/>
          </v:shape>
          <o:OLEObject Type="Embed" ProgID="Visio.Drawing.11" ShapeID="_x0000_i1027" DrawAspect="Content" ObjectID="_1462078826" r:id="rId11"/>
        </w:object>
      </w:r>
    </w:p>
    <w:p w:rsidR="0015201C" w:rsidRDefault="0015201C" w:rsidP="002468C1">
      <w:pPr>
        <w:jc w:val="center"/>
        <w:rPr>
          <w:b/>
        </w:rPr>
      </w:pPr>
    </w:p>
    <w:p w:rsidR="0015201C" w:rsidRDefault="0015201C" w:rsidP="002468C1">
      <w:pPr>
        <w:jc w:val="center"/>
        <w:rPr>
          <w:b/>
        </w:rPr>
      </w:pPr>
      <w:r w:rsidRPr="00C773C0">
        <w:rPr>
          <w:b/>
        </w:rPr>
        <w:t xml:space="preserve">Obr. </w:t>
      </w:r>
      <w:r>
        <w:rPr>
          <w:b/>
        </w:rPr>
        <w:t>P1</w:t>
      </w:r>
    </w:p>
    <w:p w:rsidR="0015201C" w:rsidRPr="00C773C0" w:rsidRDefault="0015201C" w:rsidP="002468C1">
      <w:pPr>
        <w:jc w:val="center"/>
        <w:rPr>
          <w:b/>
        </w:rPr>
      </w:pPr>
      <w:r>
        <w:rPr>
          <w:b/>
        </w:rPr>
        <w:t>Směry prozvučování umělých vad v etalonu</w:t>
      </w:r>
    </w:p>
    <w:p w:rsidR="0015201C" w:rsidRDefault="0015201C" w:rsidP="002468C1">
      <w:r w:rsidRPr="00C773C0">
        <w:t>Dokumentace</w:t>
      </w:r>
      <w:r>
        <w:t xml:space="preserve"> lokalizace </w:t>
      </w:r>
      <w:r w:rsidRPr="00C773C0">
        <w:t>umělých vad</w:t>
      </w:r>
      <w:r>
        <w:t xml:space="preserve"> v etalonu je na obr. P1 až obr. P14,</w:t>
      </w:r>
    </w:p>
    <w:p w:rsidR="0015201C" w:rsidRDefault="0015201C" w:rsidP="002468C1">
      <w:r>
        <w:t>nastavení defektoskopu USM 35 pro jednotlivé sondy v tab. P1 až tab. P6.</w:t>
      </w:r>
      <w:r w:rsidRPr="00C773C0">
        <w:t xml:space="preserve"> </w:t>
      </w:r>
    </w:p>
    <w:p w:rsidR="0015201C" w:rsidRDefault="0015201C" w:rsidP="002468C1"/>
    <w:p w:rsidR="0015201C" w:rsidRDefault="0015201C" w:rsidP="002468C1">
      <w:pPr>
        <w:jc w:val="center"/>
        <w:rPr>
          <w:b/>
        </w:rPr>
      </w:pPr>
      <w:r w:rsidRPr="00023422">
        <w:rPr>
          <w:b/>
          <w:noProof/>
        </w:rPr>
        <w:pict>
          <v:shape id="obrázek 4" o:spid="_x0000_i1028" type="#_x0000_t75" style="width:240pt;height:180pt;visibility:visible">
            <v:imagedata r:id="rId12" o:title=""/>
          </v:shape>
        </w:pict>
      </w:r>
    </w:p>
    <w:p w:rsidR="0015201C" w:rsidRDefault="0015201C" w:rsidP="002468C1">
      <w:pPr>
        <w:jc w:val="center"/>
        <w:rPr>
          <w:b/>
        </w:rPr>
      </w:pPr>
      <w:r>
        <w:rPr>
          <w:b/>
        </w:rPr>
        <w:t>Obr. P1 - sonda DA201, posice 1, vada 1</w:t>
      </w:r>
    </w:p>
    <w:p w:rsidR="0015201C" w:rsidRDefault="0015201C" w:rsidP="002468C1">
      <w:pPr>
        <w:jc w:val="center"/>
        <w:rPr>
          <w:b/>
        </w:rPr>
      </w:pPr>
    </w:p>
    <w:p w:rsidR="0015201C" w:rsidRDefault="0015201C" w:rsidP="002468C1">
      <w:pPr>
        <w:jc w:val="center"/>
        <w:rPr>
          <w:b/>
        </w:rPr>
      </w:pPr>
      <w:r w:rsidRPr="00023422">
        <w:rPr>
          <w:b/>
          <w:noProof/>
        </w:rPr>
        <w:pict>
          <v:shape id="obrázek 5" o:spid="_x0000_i1029" type="#_x0000_t75" style="width:240pt;height:180pt;visibility:visible">
            <v:imagedata r:id="rId13" o:title=""/>
          </v:shape>
        </w:pict>
      </w:r>
    </w:p>
    <w:p w:rsidR="0015201C" w:rsidRDefault="0015201C" w:rsidP="002468C1">
      <w:pPr>
        <w:jc w:val="center"/>
        <w:rPr>
          <w:b/>
        </w:rPr>
      </w:pPr>
      <w:r>
        <w:rPr>
          <w:b/>
        </w:rPr>
        <w:t>Obr. P2 - sonda DA201, posice 2, vedle vady 1</w:t>
      </w:r>
    </w:p>
    <w:p w:rsidR="0015201C" w:rsidRDefault="0015201C" w:rsidP="002468C1">
      <w:pPr>
        <w:jc w:val="center"/>
        <w:rPr>
          <w:b/>
        </w:rPr>
      </w:pPr>
    </w:p>
    <w:p w:rsidR="0015201C" w:rsidRDefault="0015201C" w:rsidP="002468C1">
      <w:pPr>
        <w:jc w:val="center"/>
        <w:rPr>
          <w:b/>
        </w:rPr>
      </w:pPr>
      <w:r w:rsidRPr="00023422">
        <w:rPr>
          <w:b/>
          <w:noProof/>
        </w:rPr>
        <w:pict>
          <v:shape id="obrázek 6" o:spid="_x0000_i1030" type="#_x0000_t75" style="width:240pt;height:180pt;visibility:visible">
            <v:imagedata r:id="rId14" o:title=""/>
          </v:shape>
        </w:pict>
      </w:r>
    </w:p>
    <w:p w:rsidR="0015201C" w:rsidRDefault="0015201C" w:rsidP="002468C1">
      <w:pPr>
        <w:jc w:val="center"/>
        <w:rPr>
          <w:b/>
        </w:rPr>
      </w:pPr>
      <w:r>
        <w:rPr>
          <w:b/>
        </w:rPr>
        <w:t>Obr. P3 - sonda DA201, posice 3, není vada</w:t>
      </w:r>
    </w:p>
    <w:p w:rsidR="0015201C" w:rsidRDefault="0015201C" w:rsidP="002468C1">
      <w:pPr>
        <w:jc w:val="center"/>
        <w:rPr>
          <w:b/>
        </w:rPr>
      </w:pPr>
    </w:p>
    <w:p w:rsidR="0015201C" w:rsidRDefault="0015201C" w:rsidP="002468C1">
      <w:pPr>
        <w:jc w:val="center"/>
        <w:rPr>
          <w:b/>
        </w:rPr>
      </w:pPr>
      <w:r w:rsidRPr="00023422">
        <w:rPr>
          <w:b/>
          <w:noProof/>
        </w:rPr>
        <w:pict>
          <v:shape id="obrázek 7" o:spid="_x0000_i1031" type="#_x0000_t75" style="width:240pt;height:180pt;visibility:visible">
            <v:imagedata r:id="rId15" o:title=""/>
          </v:shape>
        </w:pict>
      </w:r>
    </w:p>
    <w:p w:rsidR="0015201C" w:rsidRDefault="0015201C" w:rsidP="002468C1">
      <w:pPr>
        <w:jc w:val="center"/>
        <w:rPr>
          <w:b/>
        </w:rPr>
      </w:pPr>
      <w:r>
        <w:rPr>
          <w:b/>
        </w:rPr>
        <w:t>Obr. P4 - sonda DA201, posice 4, vývrt v ojnici</w:t>
      </w:r>
    </w:p>
    <w:p w:rsidR="0015201C" w:rsidRDefault="0015201C" w:rsidP="002468C1">
      <w:pPr>
        <w:jc w:val="center"/>
        <w:rPr>
          <w:b/>
        </w:rPr>
      </w:pPr>
    </w:p>
    <w:p w:rsidR="0015201C" w:rsidRDefault="0015201C" w:rsidP="002468C1">
      <w:pPr>
        <w:jc w:val="center"/>
        <w:rPr>
          <w:b/>
        </w:rPr>
      </w:pPr>
      <w:r w:rsidRPr="00023422">
        <w:rPr>
          <w:b/>
          <w:noProof/>
        </w:rPr>
        <w:pict>
          <v:shape id="obrázek 8" o:spid="_x0000_i1032" type="#_x0000_t75" style="width:240pt;height:180pt;visibility:visible">
            <v:imagedata r:id="rId16" o:title=""/>
          </v:shape>
        </w:pict>
      </w:r>
    </w:p>
    <w:p w:rsidR="0015201C" w:rsidRDefault="0015201C" w:rsidP="002468C1">
      <w:pPr>
        <w:jc w:val="center"/>
        <w:rPr>
          <w:b/>
        </w:rPr>
      </w:pPr>
      <w:r>
        <w:rPr>
          <w:b/>
        </w:rPr>
        <w:t>Obr. P5 -  sonda DA201, posice 5, vada 2</w:t>
      </w:r>
    </w:p>
    <w:p w:rsidR="0015201C" w:rsidRDefault="0015201C" w:rsidP="002468C1">
      <w:pPr>
        <w:jc w:val="center"/>
        <w:rPr>
          <w:b/>
        </w:rPr>
      </w:pPr>
    </w:p>
    <w:p w:rsidR="0015201C" w:rsidRDefault="0015201C" w:rsidP="002468C1">
      <w:pPr>
        <w:jc w:val="center"/>
        <w:rPr>
          <w:b/>
        </w:rPr>
      </w:pPr>
      <w:r w:rsidRPr="00023422">
        <w:rPr>
          <w:b/>
          <w:noProof/>
        </w:rPr>
        <w:pict>
          <v:shape id="obrázek 9" o:spid="_x0000_i1033" type="#_x0000_t75" style="width:240pt;height:180pt;visibility:visible">
            <v:imagedata r:id="rId17" o:title=""/>
          </v:shape>
        </w:pict>
      </w:r>
    </w:p>
    <w:p w:rsidR="0015201C" w:rsidRDefault="0015201C" w:rsidP="002468C1">
      <w:pPr>
        <w:jc w:val="center"/>
        <w:rPr>
          <w:b/>
        </w:rPr>
      </w:pPr>
      <w:r>
        <w:rPr>
          <w:b/>
        </w:rPr>
        <w:t>Obr. P6 - sonda W90K2K s konvexní plochou, posice 6, vada 1</w:t>
      </w:r>
    </w:p>
    <w:p w:rsidR="0015201C" w:rsidRDefault="0015201C" w:rsidP="002468C1">
      <w:pPr>
        <w:jc w:val="center"/>
        <w:rPr>
          <w:b/>
        </w:rPr>
      </w:pPr>
    </w:p>
    <w:p w:rsidR="0015201C" w:rsidRDefault="0015201C" w:rsidP="002468C1">
      <w:pPr>
        <w:jc w:val="center"/>
        <w:rPr>
          <w:b/>
        </w:rPr>
      </w:pPr>
      <w:r w:rsidRPr="00023422">
        <w:rPr>
          <w:b/>
          <w:noProof/>
        </w:rPr>
        <w:pict>
          <v:shape id="obrázek 10" o:spid="_x0000_i1034" type="#_x0000_t75" style="width:240pt;height:180pt;visibility:visible">
            <v:imagedata r:id="rId18" o:title=""/>
          </v:shape>
        </w:pict>
      </w:r>
    </w:p>
    <w:p w:rsidR="0015201C" w:rsidRDefault="0015201C" w:rsidP="002468C1">
      <w:pPr>
        <w:jc w:val="center"/>
        <w:rPr>
          <w:b/>
        </w:rPr>
      </w:pPr>
      <w:r>
        <w:rPr>
          <w:b/>
        </w:rPr>
        <w:t>Obr. P7 - sonda W90K2K s konvexní plochou, posice 7, vada 5</w:t>
      </w:r>
    </w:p>
    <w:p w:rsidR="0015201C" w:rsidRDefault="0015201C" w:rsidP="002468C1">
      <w:pPr>
        <w:jc w:val="center"/>
        <w:rPr>
          <w:b/>
        </w:rPr>
      </w:pPr>
    </w:p>
    <w:p w:rsidR="0015201C" w:rsidRDefault="0015201C" w:rsidP="002468C1">
      <w:pPr>
        <w:jc w:val="center"/>
        <w:rPr>
          <w:b/>
        </w:rPr>
      </w:pPr>
      <w:r w:rsidRPr="00023422">
        <w:rPr>
          <w:b/>
          <w:noProof/>
        </w:rPr>
        <w:pict>
          <v:shape id="obrázek 11" o:spid="_x0000_i1035" type="#_x0000_t75" style="width:240pt;height:180pt;visibility:visible">
            <v:imagedata r:id="rId19" o:title=""/>
          </v:shape>
        </w:pict>
      </w:r>
    </w:p>
    <w:p w:rsidR="0015201C" w:rsidRDefault="0015201C" w:rsidP="002468C1">
      <w:pPr>
        <w:jc w:val="center"/>
        <w:rPr>
          <w:b/>
        </w:rPr>
      </w:pPr>
      <w:r>
        <w:rPr>
          <w:b/>
        </w:rPr>
        <w:t>Obr. P8 - sonda W90K2K s konvexní plochou, posice 8, vada 2</w:t>
      </w:r>
    </w:p>
    <w:p w:rsidR="0015201C" w:rsidRDefault="0015201C" w:rsidP="002468C1">
      <w:pPr>
        <w:jc w:val="center"/>
        <w:rPr>
          <w:b/>
        </w:rPr>
      </w:pPr>
    </w:p>
    <w:p w:rsidR="0015201C" w:rsidRDefault="0015201C" w:rsidP="002468C1">
      <w:pPr>
        <w:jc w:val="center"/>
        <w:rPr>
          <w:b/>
        </w:rPr>
      </w:pPr>
      <w:r w:rsidRPr="00023422">
        <w:rPr>
          <w:b/>
          <w:noProof/>
        </w:rPr>
        <w:pict>
          <v:shape id="obrázek 12" o:spid="_x0000_i1036" type="#_x0000_t75" style="width:240pt;height:180pt;visibility:visible">
            <v:imagedata r:id="rId20" o:title=""/>
          </v:shape>
        </w:pict>
      </w:r>
    </w:p>
    <w:p w:rsidR="0015201C" w:rsidRDefault="0015201C" w:rsidP="002468C1">
      <w:pPr>
        <w:jc w:val="center"/>
        <w:rPr>
          <w:b/>
        </w:rPr>
      </w:pPr>
      <w:r>
        <w:rPr>
          <w:b/>
        </w:rPr>
        <w:t xml:space="preserve">Obr. P9 - sonda W90K2K s rovinnou plochou, posice 9, vada 3 </w:t>
      </w:r>
    </w:p>
    <w:p w:rsidR="0015201C" w:rsidRDefault="0015201C" w:rsidP="002468C1">
      <w:pPr>
        <w:jc w:val="center"/>
        <w:rPr>
          <w:b/>
        </w:rPr>
      </w:pPr>
    </w:p>
    <w:p w:rsidR="0015201C" w:rsidRDefault="0015201C" w:rsidP="002468C1">
      <w:pPr>
        <w:jc w:val="center"/>
        <w:rPr>
          <w:b/>
        </w:rPr>
      </w:pPr>
      <w:r w:rsidRPr="00023422">
        <w:rPr>
          <w:b/>
          <w:noProof/>
        </w:rPr>
        <w:pict>
          <v:shape id="obrázek 13" o:spid="_x0000_i1037" type="#_x0000_t75" style="width:240pt;height:180pt;visibility:visible">
            <v:imagedata r:id="rId21" o:title=""/>
          </v:shape>
        </w:pict>
      </w:r>
    </w:p>
    <w:p w:rsidR="0015201C" w:rsidRDefault="0015201C" w:rsidP="002468C1">
      <w:pPr>
        <w:jc w:val="center"/>
        <w:rPr>
          <w:b/>
        </w:rPr>
      </w:pPr>
      <w:r>
        <w:rPr>
          <w:b/>
        </w:rPr>
        <w:t>Obr. P10 - sonda W70K2K s konvexní plochou, posice 10, vada 1</w:t>
      </w:r>
    </w:p>
    <w:p w:rsidR="0015201C" w:rsidRDefault="0015201C" w:rsidP="002468C1">
      <w:pPr>
        <w:jc w:val="center"/>
        <w:rPr>
          <w:b/>
        </w:rPr>
      </w:pPr>
    </w:p>
    <w:p w:rsidR="0015201C" w:rsidRDefault="0015201C" w:rsidP="002468C1">
      <w:pPr>
        <w:jc w:val="center"/>
        <w:rPr>
          <w:b/>
        </w:rPr>
      </w:pPr>
      <w:r w:rsidRPr="00023422">
        <w:rPr>
          <w:b/>
          <w:noProof/>
        </w:rPr>
        <w:pict>
          <v:shape id="obrázek 14" o:spid="_x0000_i1038" type="#_x0000_t75" style="width:240pt;height:180pt;visibility:visible">
            <v:imagedata r:id="rId22" o:title=""/>
          </v:shape>
        </w:pict>
      </w:r>
    </w:p>
    <w:p w:rsidR="0015201C" w:rsidRDefault="0015201C" w:rsidP="002468C1">
      <w:pPr>
        <w:jc w:val="center"/>
        <w:rPr>
          <w:b/>
        </w:rPr>
      </w:pPr>
      <w:r>
        <w:rPr>
          <w:b/>
        </w:rPr>
        <w:t>Obr. P11 - sonda W70K2K s konvexní plochou, posice 11, vada 2</w:t>
      </w:r>
    </w:p>
    <w:p w:rsidR="0015201C" w:rsidRDefault="0015201C" w:rsidP="002468C1">
      <w:pPr>
        <w:jc w:val="center"/>
        <w:rPr>
          <w:b/>
        </w:rPr>
      </w:pPr>
    </w:p>
    <w:p w:rsidR="0015201C" w:rsidRDefault="0015201C" w:rsidP="002468C1">
      <w:pPr>
        <w:jc w:val="center"/>
        <w:rPr>
          <w:b/>
        </w:rPr>
      </w:pPr>
      <w:r w:rsidRPr="00023422">
        <w:rPr>
          <w:b/>
          <w:noProof/>
        </w:rPr>
        <w:pict>
          <v:shape id="obrázek 15" o:spid="_x0000_i1039" type="#_x0000_t75" style="width:240pt;height:180pt;visibility:visible">
            <v:imagedata r:id="rId23" o:title=""/>
          </v:shape>
        </w:pict>
      </w:r>
    </w:p>
    <w:p w:rsidR="0015201C" w:rsidRDefault="0015201C" w:rsidP="002468C1">
      <w:pPr>
        <w:jc w:val="center"/>
        <w:rPr>
          <w:b/>
        </w:rPr>
      </w:pPr>
      <w:r>
        <w:rPr>
          <w:b/>
        </w:rPr>
        <w:t>Obr. P12 - sonda W70K5K s rovinnou plochou, posice 12, vada 1</w:t>
      </w:r>
    </w:p>
    <w:p w:rsidR="0015201C" w:rsidRPr="00296EB2" w:rsidRDefault="0015201C" w:rsidP="002468C1">
      <w:pPr>
        <w:jc w:val="center"/>
        <w:rPr>
          <w:b/>
        </w:rPr>
      </w:pPr>
      <w:r w:rsidRPr="00023422">
        <w:rPr>
          <w:b/>
          <w:noProof/>
        </w:rPr>
        <w:pict>
          <v:shape id="obrázek 16" o:spid="_x0000_i1040" type="#_x0000_t75" style="width:240pt;height:180pt;visibility:visible">
            <v:imagedata r:id="rId24" o:title=""/>
          </v:shape>
        </w:pict>
      </w:r>
    </w:p>
    <w:p w:rsidR="0015201C" w:rsidRDefault="0015201C" w:rsidP="002468C1">
      <w:pPr>
        <w:jc w:val="center"/>
        <w:rPr>
          <w:b/>
        </w:rPr>
      </w:pPr>
      <w:r>
        <w:rPr>
          <w:b/>
        </w:rPr>
        <w:t>Obr. P13 - sonda W70K5K s rovinnou plochou, posice 13, vada 5</w:t>
      </w:r>
    </w:p>
    <w:p w:rsidR="0015201C" w:rsidRDefault="0015201C" w:rsidP="002468C1">
      <w:pPr>
        <w:jc w:val="center"/>
        <w:rPr>
          <w:b/>
        </w:rPr>
      </w:pPr>
    </w:p>
    <w:p w:rsidR="0015201C" w:rsidRDefault="0015201C" w:rsidP="002468C1">
      <w:pPr>
        <w:jc w:val="center"/>
        <w:rPr>
          <w:b/>
        </w:rPr>
      </w:pPr>
      <w:r w:rsidRPr="00023422">
        <w:rPr>
          <w:b/>
          <w:noProof/>
        </w:rPr>
        <w:pict>
          <v:shape id="obrázek 17" o:spid="_x0000_i1041" type="#_x0000_t75" style="width:240pt;height:180pt;visibility:visible">
            <v:imagedata r:id="rId25" o:title=""/>
          </v:shape>
        </w:pict>
      </w:r>
    </w:p>
    <w:p w:rsidR="0015201C" w:rsidRDefault="0015201C" w:rsidP="002468C1">
      <w:pPr>
        <w:jc w:val="center"/>
        <w:rPr>
          <w:b/>
        </w:rPr>
      </w:pPr>
      <w:r>
        <w:rPr>
          <w:b/>
        </w:rPr>
        <w:t>Obr. P14 - sonda W45K5K s rovinnou plochou, posice 14, vada 1</w:t>
      </w:r>
    </w:p>
    <w:p w:rsidR="0015201C" w:rsidRDefault="0015201C" w:rsidP="002468C1">
      <w:pPr>
        <w:jc w:val="center"/>
        <w:rPr>
          <w:b/>
        </w:rPr>
      </w:pPr>
    </w:p>
    <w:p w:rsidR="0015201C" w:rsidRDefault="0015201C" w:rsidP="002468C1">
      <w:pPr>
        <w:jc w:val="center"/>
        <w:rPr>
          <w:b/>
        </w:rPr>
      </w:pPr>
    </w:p>
    <w:p w:rsidR="0015201C" w:rsidRDefault="0015201C" w:rsidP="002468C1">
      <w:r>
        <w:t xml:space="preserve">Z echogramů na obr. P1 až obr. P14 vyplývá, že všechny umělé vady se velmi dobře lokalizují vybranými sondami s odstupem od úrovně šumu větším než 12 dB. </w:t>
      </w:r>
    </w:p>
    <w:p w:rsidR="0015201C" w:rsidRDefault="0015201C" w:rsidP="002468C1">
      <w:r>
        <w:t>Tzn., použité hodnocení provedených zkoušek je přísnější než hodnocení pro kriterium výška echa od umělé vady = maximální přípustná výška echa přirozené vady.</w:t>
      </w:r>
    </w:p>
    <w:p w:rsidR="0015201C" w:rsidRDefault="0015201C" w:rsidP="002468C1">
      <w:pPr>
        <w:jc w:val="center"/>
        <w:rPr>
          <w:b/>
        </w:rPr>
      </w:pPr>
    </w:p>
    <w:p w:rsidR="0015201C" w:rsidRDefault="0015201C" w:rsidP="002468C1">
      <w:pPr>
        <w:jc w:val="center"/>
        <w:rPr>
          <w:b/>
        </w:rPr>
      </w:pPr>
    </w:p>
    <w:p w:rsidR="0015201C" w:rsidRDefault="0015201C" w:rsidP="002468C1">
      <w:pPr>
        <w:jc w:val="center"/>
        <w:rPr>
          <w:b/>
        </w:rPr>
      </w:pPr>
    </w:p>
    <w:p w:rsidR="0015201C" w:rsidRDefault="0015201C" w:rsidP="002468C1">
      <w:pPr>
        <w:jc w:val="center"/>
        <w:rPr>
          <w:b/>
        </w:rPr>
      </w:pPr>
    </w:p>
    <w:p w:rsidR="0015201C" w:rsidRDefault="0015201C" w:rsidP="002468C1">
      <w:pPr>
        <w:jc w:val="center"/>
        <w:rPr>
          <w:b/>
        </w:rPr>
      </w:pPr>
    </w:p>
    <w:p w:rsidR="0015201C" w:rsidRDefault="0015201C" w:rsidP="002468C1">
      <w:pPr>
        <w:jc w:val="center"/>
        <w:rPr>
          <w:b/>
        </w:rPr>
      </w:pPr>
    </w:p>
    <w:p w:rsidR="0015201C" w:rsidRDefault="0015201C" w:rsidP="002468C1">
      <w:pPr>
        <w:jc w:val="center"/>
        <w:rPr>
          <w:b/>
        </w:rPr>
      </w:pPr>
    </w:p>
    <w:p w:rsidR="0015201C" w:rsidRDefault="0015201C" w:rsidP="002468C1">
      <w:pPr>
        <w:jc w:val="center"/>
        <w:rPr>
          <w:b/>
        </w:rPr>
      </w:pPr>
    </w:p>
    <w:p w:rsidR="0015201C" w:rsidRDefault="0015201C" w:rsidP="002468C1">
      <w:pPr>
        <w:jc w:val="center"/>
        <w:rPr>
          <w:sz w:val="18"/>
          <w:szCs w:val="18"/>
        </w:rPr>
      </w:pPr>
    </w:p>
    <w:p w:rsidR="0015201C" w:rsidRDefault="0015201C" w:rsidP="002468C1">
      <w:pPr>
        <w:jc w:val="center"/>
        <w:rPr>
          <w:sz w:val="18"/>
          <w:szCs w:val="18"/>
        </w:rPr>
      </w:pPr>
    </w:p>
    <w:p w:rsidR="0015201C" w:rsidRDefault="0015201C" w:rsidP="002468C1">
      <w:pPr>
        <w:jc w:val="center"/>
        <w:rPr>
          <w:sz w:val="18"/>
          <w:szCs w:val="18"/>
        </w:rPr>
      </w:pPr>
    </w:p>
    <w:p w:rsidR="0015201C" w:rsidRDefault="0015201C" w:rsidP="002468C1">
      <w:pPr>
        <w:jc w:val="center"/>
        <w:rPr>
          <w:sz w:val="18"/>
          <w:szCs w:val="18"/>
        </w:rPr>
      </w:pPr>
    </w:p>
    <w:p w:rsidR="0015201C" w:rsidRDefault="0015201C" w:rsidP="002468C1">
      <w:pPr>
        <w:jc w:val="center"/>
        <w:rPr>
          <w:sz w:val="18"/>
          <w:szCs w:val="18"/>
        </w:rPr>
      </w:pPr>
    </w:p>
    <w:p w:rsidR="0015201C" w:rsidRDefault="0015201C" w:rsidP="002468C1">
      <w:pPr>
        <w:jc w:val="center"/>
        <w:rPr>
          <w:sz w:val="18"/>
          <w:szCs w:val="18"/>
        </w:rPr>
      </w:pPr>
    </w:p>
    <w:p w:rsidR="0015201C" w:rsidRDefault="0015201C" w:rsidP="002468C1">
      <w:pPr>
        <w:jc w:val="center"/>
        <w:rPr>
          <w:sz w:val="18"/>
          <w:szCs w:val="18"/>
        </w:rPr>
      </w:pPr>
    </w:p>
    <w:p w:rsidR="0015201C" w:rsidRDefault="0015201C" w:rsidP="002468C1">
      <w:pPr>
        <w:jc w:val="center"/>
        <w:rPr>
          <w:sz w:val="18"/>
          <w:szCs w:val="18"/>
        </w:rPr>
      </w:pPr>
    </w:p>
    <w:p w:rsidR="0015201C" w:rsidRDefault="0015201C" w:rsidP="002468C1">
      <w:pPr>
        <w:jc w:val="center"/>
        <w:rPr>
          <w:sz w:val="18"/>
          <w:szCs w:val="18"/>
        </w:rPr>
      </w:pPr>
    </w:p>
    <w:p w:rsidR="0015201C" w:rsidRDefault="0015201C" w:rsidP="002468C1">
      <w:pPr>
        <w:jc w:val="center"/>
        <w:rPr>
          <w:sz w:val="18"/>
          <w:szCs w:val="18"/>
        </w:rPr>
      </w:pPr>
    </w:p>
    <w:p w:rsidR="0015201C" w:rsidRPr="00A462BD" w:rsidRDefault="0015201C" w:rsidP="002468C1">
      <w:pPr>
        <w:jc w:val="center"/>
        <w:rPr>
          <w:sz w:val="18"/>
          <w:szCs w:val="18"/>
        </w:rPr>
      </w:pPr>
      <w:r w:rsidRPr="00A462BD">
        <w:rPr>
          <w:sz w:val="18"/>
          <w:szCs w:val="18"/>
        </w:rPr>
        <w:t xml:space="preserve">DB dB ....................... 68.0dB                       </w:t>
      </w:r>
    </w:p>
    <w:p w:rsidR="0015201C" w:rsidRPr="00A462BD" w:rsidRDefault="0015201C" w:rsidP="002468C1">
      <w:pPr>
        <w:jc w:val="center"/>
        <w:rPr>
          <w:sz w:val="18"/>
          <w:szCs w:val="18"/>
        </w:rPr>
      </w:pPr>
      <w:r w:rsidRPr="00A462BD">
        <w:rPr>
          <w:sz w:val="18"/>
          <w:szCs w:val="18"/>
        </w:rPr>
        <w:t xml:space="preserve">                                                                  </w:t>
      </w:r>
    </w:p>
    <w:p w:rsidR="0015201C" w:rsidRPr="00A462BD" w:rsidRDefault="0015201C" w:rsidP="002468C1">
      <w:pPr>
        <w:jc w:val="center"/>
        <w:rPr>
          <w:sz w:val="18"/>
          <w:szCs w:val="18"/>
        </w:rPr>
      </w:pPr>
      <w:r w:rsidRPr="00A462BD">
        <w:rPr>
          <w:sz w:val="18"/>
          <w:szCs w:val="18"/>
        </w:rPr>
        <w:t xml:space="preserve">  DW ROZSAH ................... 40.0mm  PG TLUMENI .................... maly</w:t>
      </w:r>
    </w:p>
    <w:p w:rsidR="0015201C" w:rsidRPr="00A462BD" w:rsidRDefault="0015201C" w:rsidP="002468C1">
      <w:pPr>
        <w:jc w:val="center"/>
        <w:rPr>
          <w:sz w:val="18"/>
          <w:szCs w:val="18"/>
        </w:rPr>
      </w:pPr>
      <w:r w:rsidRPr="00A462BD">
        <w:rPr>
          <w:sz w:val="18"/>
          <w:szCs w:val="18"/>
        </w:rPr>
        <w:t xml:space="preserve">  SV RYCHL-C ................. 6320m/s  PI VYKON ...................... maly</w:t>
      </w:r>
    </w:p>
    <w:p w:rsidR="0015201C" w:rsidRPr="00A462BD" w:rsidRDefault="0015201C" w:rsidP="002468C1">
      <w:pPr>
        <w:jc w:val="center"/>
        <w:rPr>
          <w:sz w:val="18"/>
          <w:szCs w:val="18"/>
        </w:rPr>
      </w:pPr>
      <w:r w:rsidRPr="00A462BD">
        <w:rPr>
          <w:sz w:val="18"/>
          <w:szCs w:val="18"/>
        </w:rPr>
        <w:t xml:space="preserve">  DD POC-ZOB ................ * 0.00mm  DM DUAL ........................ zap</w:t>
      </w:r>
    </w:p>
    <w:p w:rsidR="0015201C" w:rsidRPr="00A462BD" w:rsidRDefault="0015201C" w:rsidP="002468C1">
      <w:pPr>
        <w:jc w:val="center"/>
        <w:rPr>
          <w:sz w:val="18"/>
          <w:szCs w:val="18"/>
        </w:rPr>
      </w:pPr>
      <w:r w:rsidRPr="00A462BD">
        <w:rPr>
          <w:sz w:val="18"/>
          <w:szCs w:val="18"/>
        </w:rPr>
        <w:t xml:space="preserve">  PD PRED-DR ................ *8.421us  PF PRF-MOD ...................... 10</w:t>
      </w:r>
    </w:p>
    <w:p w:rsidR="0015201C" w:rsidRPr="00A462BD" w:rsidRDefault="0015201C" w:rsidP="002468C1">
      <w:pPr>
        <w:jc w:val="center"/>
        <w:rPr>
          <w:sz w:val="18"/>
          <w:szCs w:val="18"/>
        </w:rPr>
      </w:pPr>
      <w:r w:rsidRPr="00A462BD">
        <w:rPr>
          <w:sz w:val="18"/>
          <w:szCs w:val="18"/>
        </w:rPr>
        <w:t xml:space="preserve">                                                                            </w:t>
      </w:r>
    </w:p>
    <w:p w:rsidR="0015201C" w:rsidRPr="00A462BD" w:rsidRDefault="0015201C" w:rsidP="002468C1">
      <w:pPr>
        <w:jc w:val="center"/>
        <w:rPr>
          <w:sz w:val="18"/>
          <w:szCs w:val="18"/>
        </w:rPr>
      </w:pPr>
      <w:r w:rsidRPr="00A462BD">
        <w:rPr>
          <w:sz w:val="18"/>
          <w:szCs w:val="18"/>
        </w:rPr>
        <w:t xml:space="preserve">  FG FINEdB ........................ 0  AM aLOGIK ..................... +koi</w:t>
      </w:r>
    </w:p>
    <w:p w:rsidR="0015201C" w:rsidRPr="00A462BD" w:rsidRDefault="0015201C" w:rsidP="002468C1">
      <w:pPr>
        <w:jc w:val="center"/>
        <w:rPr>
          <w:sz w:val="18"/>
          <w:szCs w:val="18"/>
        </w:rPr>
      </w:pPr>
      <w:r w:rsidRPr="00A462BD">
        <w:rPr>
          <w:sz w:val="18"/>
          <w:szCs w:val="18"/>
        </w:rPr>
        <w:t xml:space="preserve">  RJ ODREZ ........................ 0%  AD aSTART ................... 8.00mm</w:t>
      </w:r>
    </w:p>
    <w:p w:rsidR="0015201C" w:rsidRPr="00A462BD" w:rsidRDefault="0015201C" w:rsidP="002468C1">
      <w:pPr>
        <w:jc w:val="center"/>
        <w:rPr>
          <w:sz w:val="18"/>
          <w:szCs w:val="18"/>
        </w:rPr>
      </w:pPr>
      <w:r w:rsidRPr="00A462BD">
        <w:rPr>
          <w:sz w:val="18"/>
          <w:szCs w:val="18"/>
        </w:rPr>
        <w:t xml:space="preserve">  FR FREKV ................... 0,5 - 4  AW aSIRKA .................. 23.92mm</w:t>
      </w:r>
    </w:p>
    <w:p w:rsidR="0015201C" w:rsidRPr="00A462BD" w:rsidRDefault="0015201C" w:rsidP="002468C1">
      <w:pPr>
        <w:jc w:val="center"/>
        <w:rPr>
          <w:sz w:val="18"/>
          <w:szCs w:val="18"/>
        </w:rPr>
      </w:pPr>
      <w:r w:rsidRPr="00A462BD">
        <w:rPr>
          <w:sz w:val="18"/>
          <w:szCs w:val="18"/>
        </w:rPr>
        <w:t xml:space="preserve">  RF USMERN ..................... cela  AT aUROVEN ..................... 40%</w:t>
      </w:r>
    </w:p>
    <w:p w:rsidR="0015201C" w:rsidRPr="00A462BD" w:rsidRDefault="0015201C" w:rsidP="002468C1">
      <w:pPr>
        <w:jc w:val="center"/>
        <w:rPr>
          <w:sz w:val="18"/>
          <w:szCs w:val="18"/>
        </w:rPr>
      </w:pPr>
      <w:r w:rsidRPr="00A462BD">
        <w:rPr>
          <w:sz w:val="18"/>
          <w:szCs w:val="18"/>
        </w:rPr>
        <w:t xml:space="preserve">                                                                            </w:t>
      </w:r>
    </w:p>
    <w:p w:rsidR="0015201C" w:rsidRPr="00A462BD" w:rsidRDefault="0015201C" w:rsidP="002468C1">
      <w:pPr>
        <w:jc w:val="center"/>
        <w:rPr>
          <w:sz w:val="18"/>
          <w:szCs w:val="18"/>
        </w:rPr>
      </w:pPr>
      <w:r w:rsidRPr="00A462BD">
        <w:rPr>
          <w:sz w:val="18"/>
          <w:szCs w:val="18"/>
        </w:rPr>
        <w:t xml:space="preserve">  2L bLOGIK ..................... -koi  R1 S-REF1 .................. 50.00mm</w:t>
      </w:r>
    </w:p>
    <w:p w:rsidR="0015201C" w:rsidRPr="00A462BD" w:rsidRDefault="0015201C" w:rsidP="002468C1">
      <w:pPr>
        <w:jc w:val="center"/>
        <w:rPr>
          <w:sz w:val="18"/>
          <w:szCs w:val="18"/>
        </w:rPr>
      </w:pPr>
      <w:r w:rsidRPr="00A462BD">
        <w:rPr>
          <w:sz w:val="18"/>
          <w:szCs w:val="18"/>
        </w:rPr>
        <w:t xml:space="preserve">  2D bSTART .................. 350.0mm  R2 S-REF2 .................. 125.0mm</w:t>
      </w:r>
    </w:p>
    <w:p w:rsidR="0015201C" w:rsidRPr="00A462BD" w:rsidRDefault="0015201C" w:rsidP="002468C1">
      <w:pPr>
        <w:jc w:val="center"/>
        <w:rPr>
          <w:sz w:val="18"/>
          <w:szCs w:val="18"/>
        </w:rPr>
      </w:pPr>
      <w:r w:rsidRPr="00A462BD">
        <w:rPr>
          <w:sz w:val="18"/>
          <w:szCs w:val="18"/>
        </w:rPr>
        <w:t xml:space="preserve">  2W bSIRKA .................. 70.00mm  AD aSTART ................... 8.00mm</w:t>
      </w:r>
    </w:p>
    <w:p w:rsidR="0015201C" w:rsidRPr="00A462BD" w:rsidRDefault="0015201C" w:rsidP="002468C1">
      <w:pPr>
        <w:jc w:val="center"/>
        <w:rPr>
          <w:sz w:val="18"/>
          <w:szCs w:val="18"/>
        </w:rPr>
      </w:pPr>
      <w:r w:rsidRPr="00A462BD">
        <w:rPr>
          <w:sz w:val="18"/>
          <w:szCs w:val="18"/>
        </w:rPr>
        <w:t xml:space="preserve">  2T bUROVEN ..................... 25%  CA KAL ........................... 0</w:t>
      </w:r>
    </w:p>
    <w:p w:rsidR="0015201C" w:rsidRPr="00A462BD" w:rsidRDefault="0015201C" w:rsidP="002468C1">
      <w:pPr>
        <w:jc w:val="center"/>
        <w:rPr>
          <w:sz w:val="18"/>
          <w:szCs w:val="18"/>
        </w:rPr>
      </w:pPr>
      <w:r w:rsidRPr="00A462BD">
        <w:rPr>
          <w:sz w:val="18"/>
          <w:szCs w:val="18"/>
        </w:rPr>
        <w:t xml:space="preserve">                                                                            </w:t>
      </w:r>
    </w:p>
    <w:p w:rsidR="0015201C" w:rsidRPr="00A462BD" w:rsidRDefault="0015201C" w:rsidP="002468C1">
      <w:pPr>
        <w:jc w:val="center"/>
        <w:rPr>
          <w:sz w:val="18"/>
          <w:szCs w:val="18"/>
        </w:rPr>
      </w:pPr>
      <w:r w:rsidRPr="00A462BD">
        <w:rPr>
          <w:sz w:val="18"/>
          <w:szCs w:val="18"/>
        </w:rPr>
        <w:t xml:space="preserve">  PA UHEL ........................ 0.0  ND DATA-C ..................... * 20</w:t>
      </w:r>
    </w:p>
    <w:p w:rsidR="0015201C" w:rsidRPr="00A462BD" w:rsidRDefault="0015201C" w:rsidP="002468C1">
      <w:pPr>
        <w:jc w:val="center"/>
        <w:rPr>
          <w:sz w:val="18"/>
          <w:szCs w:val="18"/>
        </w:rPr>
      </w:pPr>
      <w:r w:rsidRPr="00A462BD">
        <w:rPr>
          <w:sz w:val="18"/>
          <w:szCs w:val="18"/>
        </w:rPr>
        <w:t xml:space="preserve">  XV X-INDEX .................. 10.5mm  RD VYVOLAT ..................... vyp</w:t>
      </w:r>
    </w:p>
    <w:p w:rsidR="0015201C" w:rsidRPr="00A462BD" w:rsidRDefault="0015201C" w:rsidP="002468C1">
      <w:pPr>
        <w:jc w:val="center"/>
        <w:rPr>
          <w:sz w:val="18"/>
          <w:szCs w:val="18"/>
        </w:rPr>
      </w:pPr>
      <w:r w:rsidRPr="00A462BD">
        <w:rPr>
          <w:sz w:val="18"/>
          <w:szCs w:val="18"/>
        </w:rPr>
        <w:t xml:space="preserve">  TH TLOUSTK .................. 20.0mm  SD ULOZIT ...................... vyp</w:t>
      </w:r>
    </w:p>
    <w:p w:rsidR="0015201C" w:rsidRPr="00A462BD" w:rsidRDefault="0015201C" w:rsidP="002468C1">
      <w:pPr>
        <w:jc w:val="center"/>
        <w:rPr>
          <w:sz w:val="18"/>
          <w:szCs w:val="18"/>
        </w:rPr>
      </w:pPr>
      <w:r w:rsidRPr="00A462BD">
        <w:rPr>
          <w:sz w:val="18"/>
          <w:szCs w:val="18"/>
        </w:rPr>
        <w:t xml:space="preserve">  OD DIAMETR .................. plocha  EA VYMAZAT ..................... vyp</w:t>
      </w:r>
    </w:p>
    <w:p w:rsidR="0015201C" w:rsidRPr="00A462BD" w:rsidRDefault="0015201C" w:rsidP="002468C1">
      <w:pPr>
        <w:jc w:val="center"/>
        <w:rPr>
          <w:sz w:val="18"/>
          <w:szCs w:val="18"/>
        </w:rPr>
      </w:pPr>
      <w:r w:rsidRPr="00A462BD">
        <w:rPr>
          <w:sz w:val="18"/>
          <w:szCs w:val="18"/>
        </w:rPr>
        <w:t xml:space="preserve">                                                                            </w:t>
      </w:r>
    </w:p>
    <w:p w:rsidR="0015201C" w:rsidRPr="00A462BD" w:rsidRDefault="0015201C" w:rsidP="002468C1">
      <w:pPr>
        <w:jc w:val="center"/>
        <w:rPr>
          <w:sz w:val="18"/>
          <w:szCs w:val="18"/>
        </w:rPr>
      </w:pPr>
      <w:r w:rsidRPr="00A462BD">
        <w:rPr>
          <w:sz w:val="18"/>
          <w:szCs w:val="18"/>
        </w:rPr>
        <w:t xml:space="preserve">  T1 TESTINF ..................... vyp  AF TOF ...................... vrchol</w:t>
      </w:r>
    </w:p>
    <w:p w:rsidR="0015201C" w:rsidRPr="00A462BD" w:rsidRDefault="0015201C" w:rsidP="002468C1">
      <w:pPr>
        <w:jc w:val="center"/>
        <w:rPr>
          <w:sz w:val="18"/>
          <w:szCs w:val="18"/>
        </w:rPr>
      </w:pPr>
      <w:r w:rsidRPr="00A462BD">
        <w:rPr>
          <w:sz w:val="18"/>
          <w:szCs w:val="18"/>
        </w:rPr>
        <w:t xml:space="preserve">  T2 OBSAH ....................... vyp  VS S-DISP ....................... Sa</w:t>
      </w:r>
    </w:p>
    <w:p w:rsidR="0015201C" w:rsidRPr="00A462BD" w:rsidRDefault="0015201C" w:rsidP="002468C1">
      <w:pPr>
        <w:jc w:val="center"/>
        <w:rPr>
          <w:sz w:val="18"/>
          <w:szCs w:val="18"/>
        </w:rPr>
      </w:pPr>
      <w:r w:rsidRPr="00A462BD">
        <w:rPr>
          <w:sz w:val="18"/>
          <w:szCs w:val="18"/>
        </w:rPr>
        <w:t xml:space="preserve">  T3 LISTUJ ...................... vyp  MA MAGNIFY ..................... vyp</w:t>
      </w:r>
    </w:p>
    <w:p w:rsidR="0015201C" w:rsidRPr="00A462BD" w:rsidRDefault="0015201C" w:rsidP="002468C1">
      <w:pPr>
        <w:jc w:val="center"/>
        <w:rPr>
          <w:sz w:val="18"/>
          <w:szCs w:val="18"/>
        </w:rPr>
      </w:pPr>
      <w:r w:rsidRPr="00A462BD">
        <w:rPr>
          <w:sz w:val="18"/>
          <w:szCs w:val="18"/>
        </w:rPr>
        <w:t xml:space="preserve">  T4 SETTING ..................... vyp  AS A-SCAN ................... normal</w:t>
      </w:r>
    </w:p>
    <w:p w:rsidR="0015201C" w:rsidRPr="00A462BD" w:rsidRDefault="0015201C" w:rsidP="002468C1">
      <w:pPr>
        <w:jc w:val="center"/>
        <w:rPr>
          <w:sz w:val="18"/>
          <w:szCs w:val="18"/>
        </w:rPr>
      </w:pPr>
      <w:r w:rsidRPr="00A462BD">
        <w:rPr>
          <w:sz w:val="18"/>
          <w:szCs w:val="18"/>
        </w:rPr>
        <w:t xml:space="preserve">                                                                            </w:t>
      </w:r>
    </w:p>
    <w:p w:rsidR="0015201C" w:rsidRPr="00A462BD" w:rsidRDefault="0015201C" w:rsidP="002468C1">
      <w:pPr>
        <w:jc w:val="center"/>
        <w:rPr>
          <w:sz w:val="18"/>
          <w:szCs w:val="18"/>
        </w:rPr>
      </w:pPr>
      <w:r w:rsidRPr="00A462BD">
        <w:rPr>
          <w:sz w:val="18"/>
          <w:szCs w:val="18"/>
        </w:rPr>
        <w:t xml:space="preserve">  M1 MEAS-P1 ...................... Sa  FI VYPLNEN ..................... vyp</w:t>
      </w:r>
    </w:p>
    <w:p w:rsidR="0015201C" w:rsidRPr="00A462BD" w:rsidRDefault="0015201C" w:rsidP="002468C1">
      <w:pPr>
        <w:jc w:val="center"/>
        <w:rPr>
          <w:sz w:val="18"/>
          <w:szCs w:val="18"/>
        </w:rPr>
      </w:pPr>
      <w:r w:rsidRPr="00A462BD">
        <w:rPr>
          <w:sz w:val="18"/>
          <w:szCs w:val="18"/>
        </w:rPr>
        <w:t xml:space="preserve">  M2 MEAS-P2 ...................... Sb  CS SCHEMA ........................ 2</w:t>
      </w:r>
    </w:p>
    <w:p w:rsidR="0015201C" w:rsidRPr="00A462BD" w:rsidRDefault="0015201C" w:rsidP="002468C1">
      <w:pPr>
        <w:jc w:val="center"/>
        <w:rPr>
          <w:sz w:val="18"/>
          <w:szCs w:val="18"/>
        </w:rPr>
      </w:pPr>
      <w:r w:rsidRPr="00A462BD">
        <w:rPr>
          <w:sz w:val="18"/>
          <w:szCs w:val="18"/>
        </w:rPr>
        <w:t xml:space="preserve">  M3 MEAS-P3 .................... Sb-a  LT OSVETL ..................... min.</w:t>
      </w:r>
    </w:p>
    <w:p w:rsidR="0015201C" w:rsidRPr="00A462BD" w:rsidRDefault="0015201C" w:rsidP="002468C1">
      <w:pPr>
        <w:jc w:val="center"/>
        <w:rPr>
          <w:sz w:val="18"/>
          <w:szCs w:val="18"/>
        </w:rPr>
      </w:pPr>
      <w:r w:rsidRPr="00A462BD">
        <w:rPr>
          <w:sz w:val="18"/>
          <w:szCs w:val="18"/>
        </w:rPr>
        <w:t xml:space="preserve">  M4 MEAS-P4 ..................... vyp  SE MERITKO ................. readngs</w:t>
      </w:r>
    </w:p>
    <w:p w:rsidR="0015201C" w:rsidRPr="00A462BD" w:rsidRDefault="0015201C" w:rsidP="002468C1">
      <w:pPr>
        <w:jc w:val="center"/>
        <w:rPr>
          <w:sz w:val="18"/>
          <w:szCs w:val="18"/>
        </w:rPr>
      </w:pPr>
      <w:r w:rsidRPr="00A462BD">
        <w:rPr>
          <w:sz w:val="18"/>
          <w:szCs w:val="18"/>
        </w:rPr>
        <w:t xml:space="preserve">                                                                            </w:t>
      </w:r>
    </w:p>
    <w:p w:rsidR="0015201C" w:rsidRPr="00A462BD" w:rsidRDefault="0015201C" w:rsidP="002468C1">
      <w:pPr>
        <w:jc w:val="center"/>
        <w:rPr>
          <w:sz w:val="18"/>
          <w:szCs w:val="18"/>
        </w:rPr>
      </w:pPr>
      <w:r w:rsidRPr="00A462BD">
        <w:rPr>
          <w:sz w:val="18"/>
          <w:szCs w:val="18"/>
        </w:rPr>
        <w:t xml:space="preserve">  DG JAZYK ..................... Czech  DE DATUM ................ 29-09-2004</w:t>
      </w:r>
    </w:p>
    <w:p w:rsidR="0015201C" w:rsidRPr="00A462BD" w:rsidRDefault="0015201C" w:rsidP="002468C1">
      <w:pPr>
        <w:jc w:val="center"/>
        <w:rPr>
          <w:sz w:val="18"/>
          <w:szCs w:val="18"/>
        </w:rPr>
      </w:pPr>
      <w:r w:rsidRPr="00A462BD">
        <w:rPr>
          <w:sz w:val="18"/>
          <w:szCs w:val="18"/>
        </w:rPr>
        <w:t xml:space="preserve">  BR PRENOS ..................... 9600  AQ ANALOG .................. 0 volts</w:t>
      </w:r>
    </w:p>
    <w:p w:rsidR="0015201C" w:rsidRPr="00A462BD" w:rsidRDefault="0015201C" w:rsidP="002468C1">
      <w:pPr>
        <w:jc w:val="center"/>
        <w:rPr>
          <w:sz w:val="18"/>
          <w:szCs w:val="18"/>
        </w:rPr>
      </w:pPr>
      <w:r w:rsidRPr="00A462BD">
        <w:rPr>
          <w:sz w:val="18"/>
          <w:szCs w:val="18"/>
        </w:rPr>
        <w:t xml:space="preserve">  PR PRINTER ................... Epson  HO ZVUKSIG ..................... vyp</w:t>
      </w:r>
    </w:p>
    <w:p w:rsidR="0015201C" w:rsidRPr="00A462BD" w:rsidRDefault="0015201C" w:rsidP="002468C1">
      <w:pPr>
        <w:jc w:val="center"/>
        <w:rPr>
          <w:sz w:val="18"/>
          <w:szCs w:val="18"/>
        </w:rPr>
      </w:pPr>
      <w:r w:rsidRPr="00A462BD">
        <w:rPr>
          <w:sz w:val="18"/>
          <w:szCs w:val="18"/>
        </w:rPr>
        <w:t xml:space="preserve">  CM COPYMOD ................. pardump  EM EVAMOD ...................... DGS</w:t>
      </w:r>
    </w:p>
    <w:p w:rsidR="0015201C" w:rsidRPr="00A462BD" w:rsidRDefault="0015201C" w:rsidP="002468C1">
      <w:pPr>
        <w:jc w:val="center"/>
        <w:rPr>
          <w:sz w:val="18"/>
          <w:szCs w:val="18"/>
        </w:rPr>
      </w:pPr>
      <w:r w:rsidRPr="00A462BD">
        <w:rPr>
          <w:sz w:val="18"/>
          <w:szCs w:val="18"/>
        </w:rPr>
        <w:t xml:space="preserve">                                                                            </w:t>
      </w:r>
    </w:p>
    <w:p w:rsidR="0015201C" w:rsidRPr="00A462BD" w:rsidRDefault="0015201C" w:rsidP="002468C1">
      <w:pPr>
        <w:jc w:val="center"/>
        <w:rPr>
          <w:sz w:val="18"/>
          <w:szCs w:val="18"/>
        </w:rPr>
      </w:pPr>
      <w:r w:rsidRPr="00A462BD">
        <w:rPr>
          <w:sz w:val="18"/>
          <w:szCs w:val="18"/>
        </w:rPr>
        <w:t xml:space="preserve">  FB INDIKAC ....................... I  OB PREDMET                          </w:t>
      </w:r>
    </w:p>
    <w:p w:rsidR="0015201C" w:rsidRPr="00A462BD" w:rsidRDefault="0015201C" w:rsidP="002468C1">
      <w:pPr>
        <w:jc w:val="center"/>
        <w:rPr>
          <w:sz w:val="18"/>
          <w:szCs w:val="18"/>
        </w:rPr>
      </w:pPr>
      <w:r w:rsidRPr="00A462BD">
        <w:rPr>
          <w:sz w:val="18"/>
          <w:szCs w:val="18"/>
        </w:rPr>
        <w:t xml:space="preserve">  FL S-DELKA ................... 0.0mm  PE OSOBA                            </w:t>
      </w:r>
    </w:p>
    <w:p w:rsidR="0015201C" w:rsidRPr="00A462BD" w:rsidRDefault="0015201C" w:rsidP="002468C1">
      <w:pPr>
        <w:jc w:val="center"/>
        <w:rPr>
          <w:sz w:val="18"/>
          <w:szCs w:val="18"/>
        </w:rPr>
      </w:pPr>
      <w:r w:rsidRPr="00A462BD">
        <w:rPr>
          <w:sz w:val="18"/>
          <w:szCs w:val="18"/>
        </w:rPr>
        <w:t xml:space="preserve">  XP X-POZ ..................... 0.0mm  SU POVRCH                           </w:t>
      </w:r>
    </w:p>
    <w:p w:rsidR="0015201C" w:rsidRPr="00A462BD" w:rsidRDefault="0015201C" w:rsidP="002468C1">
      <w:pPr>
        <w:jc w:val="center"/>
        <w:rPr>
          <w:sz w:val="18"/>
          <w:szCs w:val="18"/>
        </w:rPr>
      </w:pPr>
      <w:r w:rsidRPr="00A462BD">
        <w:rPr>
          <w:sz w:val="18"/>
          <w:szCs w:val="18"/>
        </w:rPr>
        <w:t xml:space="preserve">  YP Y-POZ ..................... 0.0mm  CO KOMENT                           </w:t>
      </w:r>
    </w:p>
    <w:p w:rsidR="0015201C" w:rsidRPr="00A462BD" w:rsidRDefault="0015201C" w:rsidP="002468C1">
      <w:pPr>
        <w:jc w:val="center"/>
        <w:rPr>
          <w:sz w:val="18"/>
          <w:szCs w:val="18"/>
        </w:rPr>
      </w:pPr>
      <w:r w:rsidRPr="00A462BD">
        <w:rPr>
          <w:sz w:val="18"/>
          <w:szCs w:val="18"/>
        </w:rPr>
        <w:t xml:space="preserve">                                                                            </w:t>
      </w:r>
    </w:p>
    <w:p w:rsidR="0015201C" w:rsidRPr="00A462BD" w:rsidRDefault="0015201C" w:rsidP="002468C1">
      <w:pPr>
        <w:jc w:val="center"/>
        <w:rPr>
          <w:sz w:val="18"/>
          <w:szCs w:val="18"/>
        </w:rPr>
      </w:pPr>
      <w:r w:rsidRPr="00A462BD">
        <w:rPr>
          <w:sz w:val="18"/>
          <w:szCs w:val="18"/>
        </w:rPr>
        <w:t xml:space="preserve">  ND DATA-C ..................... * 20  PB SONDA-# ...................... 10</w:t>
      </w:r>
    </w:p>
    <w:p w:rsidR="0015201C" w:rsidRPr="00A462BD" w:rsidRDefault="0015201C" w:rsidP="002468C1">
      <w:pPr>
        <w:jc w:val="center"/>
        <w:rPr>
          <w:sz w:val="18"/>
          <w:szCs w:val="18"/>
        </w:rPr>
      </w:pPr>
      <w:r w:rsidRPr="00A462BD">
        <w:rPr>
          <w:sz w:val="18"/>
          <w:szCs w:val="18"/>
        </w:rPr>
        <w:t xml:space="preserve">  DN DATNAME ...................... HK  PN N-SONDY ................. MWB45-4</w:t>
      </w:r>
    </w:p>
    <w:p w:rsidR="0015201C" w:rsidRPr="00A462BD" w:rsidRDefault="0015201C" w:rsidP="002468C1">
      <w:pPr>
        <w:jc w:val="center"/>
        <w:rPr>
          <w:sz w:val="18"/>
          <w:szCs w:val="18"/>
        </w:rPr>
      </w:pPr>
      <w:r w:rsidRPr="00A462BD">
        <w:rPr>
          <w:sz w:val="18"/>
          <w:szCs w:val="18"/>
        </w:rPr>
        <w:t xml:space="preserve">  RD VYVOLAT ..................... vyp  XF SONFREK ................. 4.00MHz</w:t>
      </w:r>
    </w:p>
    <w:p w:rsidR="0015201C" w:rsidRPr="00A462BD" w:rsidRDefault="0015201C" w:rsidP="002468C1">
      <w:pPr>
        <w:jc w:val="center"/>
        <w:rPr>
          <w:sz w:val="18"/>
          <w:szCs w:val="18"/>
        </w:rPr>
      </w:pPr>
      <w:r w:rsidRPr="00A462BD">
        <w:rPr>
          <w:sz w:val="18"/>
          <w:szCs w:val="18"/>
        </w:rPr>
        <w:t xml:space="preserve">  SC STO-INF ..................... vyp  VV DEL-VEL ................. 2730m/s</w:t>
      </w:r>
    </w:p>
    <w:p w:rsidR="0015201C" w:rsidRPr="00A462BD" w:rsidRDefault="0015201C" w:rsidP="002468C1">
      <w:pPr>
        <w:jc w:val="center"/>
        <w:rPr>
          <w:sz w:val="18"/>
          <w:szCs w:val="18"/>
        </w:rPr>
      </w:pPr>
      <w:r w:rsidRPr="00A462BD">
        <w:rPr>
          <w:sz w:val="18"/>
          <w:szCs w:val="18"/>
        </w:rPr>
        <w:t xml:space="preserve">                                                                            </w:t>
      </w:r>
    </w:p>
    <w:p w:rsidR="0015201C" w:rsidRPr="00A462BD" w:rsidRDefault="0015201C" w:rsidP="002468C1">
      <w:pPr>
        <w:jc w:val="center"/>
        <w:rPr>
          <w:sz w:val="18"/>
          <w:szCs w:val="18"/>
        </w:rPr>
      </w:pPr>
      <w:r w:rsidRPr="00A462BD">
        <w:rPr>
          <w:sz w:val="18"/>
          <w:szCs w:val="18"/>
        </w:rPr>
        <w:t xml:space="preserve">  XD D eff ..................... 9.8mm  AR ATT-REF .................. 0.0dBm</w:t>
      </w:r>
    </w:p>
    <w:p w:rsidR="0015201C" w:rsidRPr="00A462BD" w:rsidRDefault="0015201C" w:rsidP="002468C1">
      <w:pPr>
        <w:jc w:val="center"/>
        <w:rPr>
          <w:sz w:val="18"/>
          <w:szCs w:val="18"/>
        </w:rPr>
      </w:pPr>
      <w:r w:rsidRPr="00A462BD">
        <w:rPr>
          <w:sz w:val="18"/>
          <w:szCs w:val="18"/>
        </w:rPr>
        <w:t xml:space="preserve">  DU AVG-KRV ................... 1.0mm  AO ATT-OBJ .................. 0.0dBm</w:t>
      </w:r>
    </w:p>
    <w:p w:rsidR="0015201C" w:rsidRPr="00A462BD" w:rsidRDefault="0015201C" w:rsidP="002468C1">
      <w:pPr>
        <w:jc w:val="center"/>
        <w:rPr>
          <w:sz w:val="18"/>
          <w:szCs w:val="18"/>
        </w:rPr>
      </w:pPr>
      <w:r w:rsidRPr="00A462BD">
        <w:rPr>
          <w:sz w:val="18"/>
          <w:szCs w:val="18"/>
        </w:rPr>
        <w:t xml:space="preserve">  RE REFECHO .................. K-ECHO  AC AMPLKOR ................... 0.0dB</w:t>
      </w:r>
    </w:p>
    <w:p w:rsidR="0015201C" w:rsidRPr="00A462BD" w:rsidRDefault="0015201C" w:rsidP="002468C1">
      <w:pPr>
        <w:jc w:val="center"/>
        <w:rPr>
          <w:sz w:val="18"/>
          <w:szCs w:val="18"/>
        </w:rPr>
      </w:pPr>
      <w:r w:rsidRPr="00A462BD">
        <w:rPr>
          <w:sz w:val="18"/>
          <w:szCs w:val="18"/>
        </w:rPr>
        <w:t xml:space="preserve">  RS REF-ROZ ................. -------                                      </w:t>
      </w:r>
    </w:p>
    <w:p w:rsidR="0015201C" w:rsidRPr="00A462BD" w:rsidRDefault="0015201C" w:rsidP="002468C1">
      <w:pPr>
        <w:jc w:val="center"/>
        <w:rPr>
          <w:sz w:val="18"/>
          <w:szCs w:val="18"/>
        </w:rPr>
      </w:pPr>
      <w:r w:rsidRPr="00A462BD">
        <w:rPr>
          <w:sz w:val="18"/>
          <w:szCs w:val="18"/>
        </w:rPr>
        <w:t xml:space="preserve">                                                                            </w:t>
      </w:r>
    </w:p>
    <w:p w:rsidR="0015201C" w:rsidRPr="00A462BD" w:rsidRDefault="0015201C" w:rsidP="002468C1">
      <w:pPr>
        <w:jc w:val="center"/>
        <w:rPr>
          <w:sz w:val="18"/>
          <w:szCs w:val="18"/>
        </w:rPr>
      </w:pPr>
      <w:r w:rsidRPr="00A462BD">
        <w:rPr>
          <w:sz w:val="18"/>
          <w:szCs w:val="18"/>
        </w:rPr>
        <w:t xml:space="preserve">  DS AVGMODE ..................... vyp  TM DACMODE ..................... vyp</w:t>
      </w:r>
    </w:p>
    <w:p w:rsidR="0015201C" w:rsidRPr="00A462BD" w:rsidRDefault="0015201C" w:rsidP="002468C1">
      <w:pPr>
        <w:jc w:val="center"/>
        <w:rPr>
          <w:sz w:val="18"/>
          <w:szCs w:val="18"/>
        </w:rPr>
      </w:pPr>
      <w:r w:rsidRPr="00A462BD">
        <w:rPr>
          <w:sz w:val="18"/>
          <w:szCs w:val="18"/>
        </w:rPr>
        <w:t xml:space="preserve">  DR AVG-REF ..................... vyp  TE DACECHO ....................... 0</w:t>
      </w:r>
    </w:p>
    <w:p w:rsidR="0015201C" w:rsidRPr="00A462BD" w:rsidRDefault="0015201C" w:rsidP="002468C1">
      <w:pPr>
        <w:jc w:val="center"/>
        <w:rPr>
          <w:sz w:val="18"/>
          <w:szCs w:val="18"/>
        </w:rPr>
      </w:pPr>
      <w:r w:rsidRPr="00A462BD">
        <w:rPr>
          <w:sz w:val="18"/>
          <w:szCs w:val="18"/>
        </w:rPr>
        <w:t xml:space="preserve">  AD aSTART ................... 8.00mm  AD aSTART ................... 8.00mm</w:t>
      </w:r>
    </w:p>
    <w:p w:rsidR="0015201C" w:rsidRPr="00A462BD" w:rsidRDefault="0015201C" w:rsidP="002468C1">
      <w:pPr>
        <w:jc w:val="center"/>
        <w:rPr>
          <w:sz w:val="18"/>
          <w:szCs w:val="18"/>
        </w:rPr>
      </w:pPr>
      <w:r w:rsidRPr="00A462BD">
        <w:rPr>
          <w:sz w:val="18"/>
          <w:szCs w:val="18"/>
        </w:rPr>
        <w:t xml:space="preserve">  DC T-CORR .................... 0.0dB  DC T-CORR .................... 0.0dB</w:t>
      </w:r>
    </w:p>
    <w:p w:rsidR="0015201C" w:rsidRPr="00A462BD" w:rsidRDefault="0015201C" w:rsidP="002468C1">
      <w:pPr>
        <w:jc w:val="center"/>
        <w:rPr>
          <w:sz w:val="18"/>
          <w:szCs w:val="18"/>
        </w:rPr>
      </w:pPr>
      <w:r w:rsidRPr="00A462BD">
        <w:rPr>
          <w:sz w:val="18"/>
          <w:szCs w:val="18"/>
        </w:rPr>
        <w:t xml:space="preserve">                                                                            </w:t>
      </w:r>
    </w:p>
    <w:p w:rsidR="0015201C" w:rsidRPr="00A462BD" w:rsidRDefault="0015201C" w:rsidP="002468C1">
      <w:pPr>
        <w:jc w:val="center"/>
        <w:rPr>
          <w:sz w:val="18"/>
          <w:szCs w:val="18"/>
        </w:rPr>
      </w:pPr>
      <w:r w:rsidRPr="00A462BD">
        <w:rPr>
          <w:sz w:val="18"/>
          <w:szCs w:val="18"/>
        </w:rPr>
        <w:t xml:space="preserve">  RC REFECHO ..................... vyp  AD aSTART ................... 8.00mm</w:t>
      </w:r>
    </w:p>
    <w:p w:rsidR="0015201C" w:rsidRPr="00A462BD" w:rsidRDefault="0015201C" w:rsidP="002468C1">
      <w:pPr>
        <w:jc w:val="center"/>
        <w:rPr>
          <w:sz w:val="18"/>
          <w:szCs w:val="18"/>
        </w:rPr>
      </w:pPr>
      <w:r w:rsidRPr="00A462BD">
        <w:rPr>
          <w:sz w:val="18"/>
          <w:szCs w:val="18"/>
        </w:rPr>
        <w:t xml:space="preserve">  RO REFMODE ..................... vyp  BB REFRNCE ....................... *</w:t>
      </w:r>
    </w:p>
    <w:p w:rsidR="0015201C" w:rsidRPr="00A462BD" w:rsidRDefault="0015201C" w:rsidP="002468C1">
      <w:pPr>
        <w:jc w:val="center"/>
        <w:rPr>
          <w:sz w:val="18"/>
          <w:szCs w:val="18"/>
        </w:rPr>
      </w:pPr>
      <w:r w:rsidRPr="00A462BD">
        <w:rPr>
          <w:sz w:val="18"/>
          <w:szCs w:val="18"/>
        </w:rPr>
        <w:t xml:space="preserve">  AD aSTART ................... 8.00mm  BC ZESLAB ........................ *</w:t>
      </w:r>
    </w:p>
    <w:p w:rsidR="0015201C" w:rsidRPr="008A16E3" w:rsidRDefault="0015201C" w:rsidP="002468C1">
      <w:pPr>
        <w:jc w:val="center"/>
        <w:rPr>
          <w:b/>
          <w:sz w:val="20"/>
          <w:szCs w:val="20"/>
        </w:rPr>
      </w:pPr>
      <w:r w:rsidRPr="00A462BD">
        <w:rPr>
          <w:sz w:val="18"/>
          <w:szCs w:val="18"/>
        </w:rPr>
        <w:t xml:space="preserve">                                        BD TRIDA .........................</w:t>
      </w:r>
      <w:r w:rsidRPr="008A16E3">
        <w:rPr>
          <w:b/>
          <w:sz w:val="20"/>
          <w:szCs w:val="20"/>
        </w:rPr>
        <w:t xml:space="preserve"> *</w:t>
      </w:r>
    </w:p>
    <w:p w:rsidR="0015201C" w:rsidRPr="008A16E3" w:rsidRDefault="0015201C" w:rsidP="002468C1">
      <w:pPr>
        <w:jc w:val="center"/>
        <w:rPr>
          <w:b/>
        </w:rPr>
      </w:pPr>
      <w:r w:rsidRPr="008A16E3">
        <w:rPr>
          <w:b/>
          <w:sz w:val="20"/>
          <w:szCs w:val="20"/>
        </w:rPr>
        <w:t xml:space="preserve">                                                                            </w:t>
      </w:r>
    </w:p>
    <w:p w:rsidR="0015201C" w:rsidRDefault="0015201C" w:rsidP="002468C1">
      <w:pPr>
        <w:jc w:val="center"/>
        <w:rPr>
          <w:b/>
        </w:rPr>
      </w:pPr>
      <w:r>
        <w:rPr>
          <w:b/>
        </w:rPr>
        <w:t xml:space="preserve">Tab. P1 </w:t>
      </w:r>
      <w:r w:rsidRPr="00A462BD">
        <w:rPr>
          <w:b/>
        </w:rPr>
        <w:t>Data k</w:t>
      </w:r>
      <w:r>
        <w:rPr>
          <w:b/>
        </w:rPr>
        <w:t> obr. P1</w:t>
      </w:r>
    </w:p>
    <w:p w:rsidR="0015201C" w:rsidRDefault="0015201C" w:rsidP="002468C1">
      <w:pPr>
        <w:jc w:val="center"/>
        <w:rPr>
          <w:b/>
        </w:rPr>
      </w:pPr>
      <w:r>
        <w:rPr>
          <w:b/>
        </w:rPr>
        <w:t>sonda DA201, posice 1, vada 1</w:t>
      </w:r>
    </w:p>
    <w:p w:rsidR="0015201C" w:rsidRDefault="0015201C" w:rsidP="002468C1">
      <w:pPr>
        <w:jc w:val="center"/>
        <w:rPr>
          <w:b/>
          <w:sz w:val="18"/>
          <w:szCs w:val="18"/>
        </w:rPr>
      </w:pPr>
    </w:p>
    <w:p w:rsidR="0015201C" w:rsidRDefault="0015201C" w:rsidP="002468C1">
      <w:pPr>
        <w:jc w:val="center"/>
        <w:rPr>
          <w:sz w:val="18"/>
          <w:szCs w:val="18"/>
        </w:rPr>
      </w:pPr>
    </w:p>
    <w:p w:rsidR="0015201C" w:rsidRPr="00A462BD" w:rsidRDefault="0015201C" w:rsidP="002468C1">
      <w:pPr>
        <w:jc w:val="center"/>
        <w:rPr>
          <w:sz w:val="18"/>
          <w:szCs w:val="18"/>
        </w:rPr>
      </w:pPr>
      <w:r w:rsidRPr="00A462BD">
        <w:rPr>
          <w:sz w:val="18"/>
          <w:szCs w:val="18"/>
        </w:rPr>
        <w:t xml:space="preserve">DB dB ....................... 68.0dB                                      </w:t>
      </w:r>
    </w:p>
    <w:p w:rsidR="0015201C" w:rsidRPr="00A462BD" w:rsidRDefault="0015201C" w:rsidP="002468C1">
      <w:pPr>
        <w:jc w:val="center"/>
        <w:rPr>
          <w:sz w:val="18"/>
          <w:szCs w:val="18"/>
        </w:rPr>
      </w:pPr>
      <w:r w:rsidRPr="00A462BD">
        <w:rPr>
          <w:sz w:val="18"/>
          <w:szCs w:val="18"/>
        </w:rPr>
        <w:t xml:space="preserve">                                                                            </w:t>
      </w:r>
    </w:p>
    <w:p w:rsidR="0015201C" w:rsidRPr="00A462BD" w:rsidRDefault="0015201C" w:rsidP="002468C1">
      <w:pPr>
        <w:jc w:val="center"/>
        <w:rPr>
          <w:sz w:val="18"/>
          <w:szCs w:val="18"/>
        </w:rPr>
      </w:pPr>
      <w:r w:rsidRPr="00A462BD">
        <w:rPr>
          <w:sz w:val="18"/>
          <w:szCs w:val="18"/>
        </w:rPr>
        <w:t xml:space="preserve">  DW ROZSAH ................... 40.0mm  PG TLUMENI .................... maly</w:t>
      </w:r>
    </w:p>
    <w:p w:rsidR="0015201C" w:rsidRPr="00A462BD" w:rsidRDefault="0015201C" w:rsidP="002468C1">
      <w:pPr>
        <w:jc w:val="center"/>
        <w:rPr>
          <w:sz w:val="18"/>
          <w:szCs w:val="18"/>
        </w:rPr>
      </w:pPr>
      <w:r w:rsidRPr="00A462BD">
        <w:rPr>
          <w:sz w:val="18"/>
          <w:szCs w:val="18"/>
        </w:rPr>
        <w:t xml:space="preserve">  SV RYCHL-C ................. 6320m/s  PI VYKON ...................... maly</w:t>
      </w:r>
    </w:p>
    <w:p w:rsidR="0015201C" w:rsidRPr="00A462BD" w:rsidRDefault="0015201C" w:rsidP="002468C1">
      <w:pPr>
        <w:jc w:val="center"/>
        <w:rPr>
          <w:sz w:val="18"/>
          <w:szCs w:val="18"/>
        </w:rPr>
      </w:pPr>
      <w:r w:rsidRPr="00A462BD">
        <w:rPr>
          <w:sz w:val="18"/>
          <w:szCs w:val="18"/>
        </w:rPr>
        <w:t xml:space="preserve">  DD POC-ZOB ................ * 0.00mm  DM DUAL ........................ zap</w:t>
      </w:r>
    </w:p>
    <w:p w:rsidR="0015201C" w:rsidRPr="00A462BD" w:rsidRDefault="0015201C" w:rsidP="002468C1">
      <w:pPr>
        <w:jc w:val="center"/>
        <w:rPr>
          <w:sz w:val="18"/>
          <w:szCs w:val="18"/>
        </w:rPr>
      </w:pPr>
      <w:r w:rsidRPr="00A462BD">
        <w:rPr>
          <w:sz w:val="18"/>
          <w:szCs w:val="18"/>
        </w:rPr>
        <w:t xml:space="preserve">  PD PRED-DR ................ *8.421us  PF PRF-MOD ...................... 10</w:t>
      </w:r>
    </w:p>
    <w:p w:rsidR="0015201C" w:rsidRPr="00A462BD" w:rsidRDefault="0015201C" w:rsidP="002468C1">
      <w:pPr>
        <w:jc w:val="center"/>
        <w:rPr>
          <w:sz w:val="18"/>
          <w:szCs w:val="18"/>
        </w:rPr>
      </w:pPr>
      <w:r w:rsidRPr="00A462BD">
        <w:rPr>
          <w:sz w:val="18"/>
          <w:szCs w:val="18"/>
        </w:rPr>
        <w:t xml:space="preserve">                                                                            </w:t>
      </w:r>
    </w:p>
    <w:p w:rsidR="0015201C" w:rsidRPr="00A462BD" w:rsidRDefault="0015201C" w:rsidP="002468C1">
      <w:pPr>
        <w:jc w:val="center"/>
        <w:rPr>
          <w:sz w:val="18"/>
          <w:szCs w:val="18"/>
        </w:rPr>
      </w:pPr>
      <w:r w:rsidRPr="00A462BD">
        <w:rPr>
          <w:sz w:val="18"/>
          <w:szCs w:val="18"/>
        </w:rPr>
        <w:t xml:space="preserve">  FG FINEdB ........................ 0  AM aLOGIK ..................... +koi</w:t>
      </w:r>
    </w:p>
    <w:p w:rsidR="0015201C" w:rsidRPr="00A462BD" w:rsidRDefault="0015201C" w:rsidP="002468C1">
      <w:pPr>
        <w:jc w:val="center"/>
        <w:rPr>
          <w:sz w:val="18"/>
          <w:szCs w:val="18"/>
        </w:rPr>
      </w:pPr>
      <w:r w:rsidRPr="00A462BD">
        <w:rPr>
          <w:sz w:val="18"/>
          <w:szCs w:val="18"/>
        </w:rPr>
        <w:t xml:space="preserve">  RJ ODREZ ........................ 0%  AD aSTART ................... 8.00mm</w:t>
      </w:r>
    </w:p>
    <w:p w:rsidR="0015201C" w:rsidRPr="00A462BD" w:rsidRDefault="0015201C" w:rsidP="002468C1">
      <w:pPr>
        <w:jc w:val="center"/>
        <w:rPr>
          <w:sz w:val="18"/>
          <w:szCs w:val="18"/>
        </w:rPr>
      </w:pPr>
      <w:r w:rsidRPr="00A462BD">
        <w:rPr>
          <w:sz w:val="18"/>
          <w:szCs w:val="18"/>
        </w:rPr>
        <w:t xml:space="preserve">  FR FREKV ................... 0,5 - 4  AW aSIRKA .................. 23.92mm</w:t>
      </w:r>
    </w:p>
    <w:p w:rsidR="0015201C" w:rsidRPr="00A462BD" w:rsidRDefault="0015201C" w:rsidP="002468C1">
      <w:pPr>
        <w:jc w:val="center"/>
        <w:rPr>
          <w:sz w:val="18"/>
          <w:szCs w:val="18"/>
        </w:rPr>
      </w:pPr>
      <w:r w:rsidRPr="00A462BD">
        <w:rPr>
          <w:sz w:val="18"/>
          <w:szCs w:val="18"/>
        </w:rPr>
        <w:t xml:space="preserve">  RF USMERN ..................... cela  AT aUROVEN ..................... 40%</w:t>
      </w:r>
    </w:p>
    <w:p w:rsidR="0015201C" w:rsidRPr="00A462BD" w:rsidRDefault="0015201C" w:rsidP="002468C1">
      <w:pPr>
        <w:jc w:val="center"/>
        <w:rPr>
          <w:sz w:val="18"/>
          <w:szCs w:val="18"/>
        </w:rPr>
      </w:pPr>
      <w:r w:rsidRPr="00A462BD">
        <w:rPr>
          <w:sz w:val="18"/>
          <w:szCs w:val="18"/>
        </w:rPr>
        <w:t xml:space="preserve">                                                                            </w:t>
      </w:r>
    </w:p>
    <w:p w:rsidR="0015201C" w:rsidRPr="00A462BD" w:rsidRDefault="0015201C" w:rsidP="002468C1">
      <w:pPr>
        <w:jc w:val="center"/>
        <w:rPr>
          <w:sz w:val="18"/>
          <w:szCs w:val="18"/>
        </w:rPr>
      </w:pPr>
      <w:r w:rsidRPr="00A462BD">
        <w:rPr>
          <w:sz w:val="18"/>
          <w:szCs w:val="18"/>
        </w:rPr>
        <w:t xml:space="preserve">  2L bLOGIK ..................... -koi  R1 S-REF1 .................. 50.00mm</w:t>
      </w:r>
    </w:p>
    <w:p w:rsidR="0015201C" w:rsidRPr="00A462BD" w:rsidRDefault="0015201C" w:rsidP="002468C1">
      <w:pPr>
        <w:jc w:val="center"/>
        <w:rPr>
          <w:sz w:val="18"/>
          <w:szCs w:val="18"/>
        </w:rPr>
      </w:pPr>
      <w:r w:rsidRPr="00A462BD">
        <w:rPr>
          <w:sz w:val="18"/>
          <w:szCs w:val="18"/>
        </w:rPr>
        <w:t xml:space="preserve">  2D bSTART .................. 350.0mm  R2 S-REF2 .................. 125.0mm</w:t>
      </w:r>
    </w:p>
    <w:p w:rsidR="0015201C" w:rsidRPr="00A462BD" w:rsidRDefault="0015201C" w:rsidP="002468C1">
      <w:pPr>
        <w:jc w:val="center"/>
        <w:rPr>
          <w:sz w:val="18"/>
          <w:szCs w:val="18"/>
        </w:rPr>
      </w:pPr>
      <w:r w:rsidRPr="00A462BD">
        <w:rPr>
          <w:sz w:val="18"/>
          <w:szCs w:val="18"/>
        </w:rPr>
        <w:t xml:space="preserve">  2W bSIRKA .................. 70.00mm  AD aSTART ................... 8.00mm</w:t>
      </w:r>
    </w:p>
    <w:p w:rsidR="0015201C" w:rsidRPr="00A462BD" w:rsidRDefault="0015201C" w:rsidP="002468C1">
      <w:pPr>
        <w:jc w:val="center"/>
        <w:rPr>
          <w:sz w:val="18"/>
          <w:szCs w:val="18"/>
        </w:rPr>
      </w:pPr>
      <w:r w:rsidRPr="00A462BD">
        <w:rPr>
          <w:sz w:val="18"/>
          <w:szCs w:val="18"/>
        </w:rPr>
        <w:t xml:space="preserve">  2T bUROVEN ..................... 25%  CA KAL ........................... 0</w:t>
      </w:r>
    </w:p>
    <w:p w:rsidR="0015201C" w:rsidRPr="00A462BD" w:rsidRDefault="0015201C" w:rsidP="002468C1">
      <w:pPr>
        <w:jc w:val="center"/>
        <w:rPr>
          <w:sz w:val="18"/>
          <w:szCs w:val="18"/>
        </w:rPr>
      </w:pPr>
      <w:r w:rsidRPr="00A462BD">
        <w:rPr>
          <w:sz w:val="18"/>
          <w:szCs w:val="18"/>
        </w:rPr>
        <w:t xml:space="preserve">                                                                            </w:t>
      </w:r>
    </w:p>
    <w:p w:rsidR="0015201C" w:rsidRPr="00A462BD" w:rsidRDefault="0015201C" w:rsidP="002468C1">
      <w:pPr>
        <w:jc w:val="center"/>
        <w:rPr>
          <w:sz w:val="18"/>
          <w:szCs w:val="18"/>
        </w:rPr>
      </w:pPr>
      <w:r w:rsidRPr="00A462BD">
        <w:rPr>
          <w:sz w:val="18"/>
          <w:szCs w:val="18"/>
        </w:rPr>
        <w:t xml:space="preserve">  PA UHEL ........................ 0.0  ND DATA-C ..................... * 25</w:t>
      </w:r>
    </w:p>
    <w:p w:rsidR="0015201C" w:rsidRPr="00A462BD" w:rsidRDefault="0015201C" w:rsidP="002468C1">
      <w:pPr>
        <w:jc w:val="center"/>
        <w:rPr>
          <w:sz w:val="18"/>
          <w:szCs w:val="18"/>
        </w:rPr>
      </w:pPr>
      <w:r w:rsidRPr="00A462BD">
        <w:rPr>
          <w:sz w:val="18"/>
          <w:szCs w:val="18"/>
        </w:rPr>
        <w:t xml:space="preserve">  XV X-INDEX .................. 10.5mm  RD VYVOLAT ..................... vyp</w:t>
      </w:r>
    </w:p>
    <w:p w:rsidR="0015201C" w:rsidRPr="00A462BD" w:rsidRDefault="0015201C" w:rsidP="002468C1">
      <w:pPr>
        <w:jc w:val="center"/>
        <w:rPr>
          <w:sz w:val="18"/>
          <w:szCs w:val="18"/>
        </w:rPr>
      </w:pPr>
      <w:r w:rsidRPr="00A462BD">
        <w:rPr>
          <w:sz w:val="18"/>
          <w:szCs w:val="18"/>
        </w:rPr>
        <w:t xml:space="preserve">  TH TLOUSTK .................. 20.0mm  SD ULOZIT ...................... vyp</w:t>
      </w:r>
    </w:p>
    <w:p w:rsidR="0015201C" w:rsidRPr="00A462BD" w:rsidRDefault="0015201C" w:rsidP="002468C1">
      <w:pPr>
        <w:jc w:val="center"/>
        <w:rPr>
          <w:sz w:val="18"/>
          <w:szCs w:val="18"/>
        </w:rPr>
      </w:pPr>
      <w:r w:rsidRPr="00A462BD">
        <w:rPr>
          <w:sz w:val="18"/>
          <w:szCs w:val="18"/>
        </w:rPr>
        <w:t xml:space="preserve">  OD DIAMETR .................. plocha  EA VYMAZAT ..................... vyp</w:t>
      </w:r>
    </w:p>
    <w:p w:rsidR="0015201C" w:rsidRPr="00A462BD" w:rsidRDefault="0015201C" w:rsidP="002468C1">
      <w:pPr>
        <w:jc w:val="center"/>
        <w:rPr>
          <w:sz w:val="18"/>
          <w:szCs w:val="18"/>
        </w:rPr>
      </w:pPr>
      <w:r w:rsidRPr="00A462BD">
        <w:rPr>
          <w:sz w:val="18"/>
          <w:szCs w:val="18"/>
        </w:rPr>
        <w:t xml:space="preserve">                                                                            </w:t>
      </w:r>
    </w:p>
    <w:p w:rsidR="0015201C" w:rsidRPr="00A462BD" w:rsidRDefault="0015201C" w:rsidP="002468C1">
      <w:pPr>
        <w:jc w:val="center"/>
        <w:rPr>
          <w:sz w:val="18"/>
          <w:szCs w:val="18"/>
        </w:rPr>
      </w:pPr>
      <w:r w:rsidRPr="00A462BD">
        <w:rPr>
          <w:sz w:val="18"/>
          <w:szCs w:val="18"/>
        </w:rPr>
        <w:t xml:space="preserve">  T1 TESTINF ..................... vyp  AF TOF ...................... vrchol</w:t>
      </w:r>
    </w:p>
    <w:p w:rsidR="0015201C" w:rsidRPr="00A462BD" w:rsidRDefault="0015201C" w:rsidP="002468C1">
      <w:pPr>
        <w:jc w:val="center"/>
        <w:rPr>
          <w:sz w:val="18"/>
          <w:szCs w:val="18"/>
        </w:rPr>
      </w:pPr>
      <w:r w:rsidRPr="00A462BD">
        <w:rPr>
          <w:sz w:val="18"/>
          <w:szCs w:val="18"/>
        </w:rPr>
        <w:t xml:space="preserve">  T2 OBSAH ....................... vyp  VS S-DISP ....................... Sa</w:t>
      </w:r>
    </w:p>
    <w:p w:rsidR="0015201C" w:rsidRPr="00A462BD" w:rsidRDefault="0015201C" w:rsidP="002468C1">
      <w:pPr>
        <w:jc w:val="center"/>
        <w:rPr>
          <w:sz w:val="18"/>
          <w:szCs w:val="18"/>
        </w:rPr>
      </w:pPr>
      <w:r w:rsidRPr="00A462BD">
        <w:rPr>
          <w:sz w:val="18"/>
          <w:szCs w:val="18"/>
        </w:rPr>
        <w:t xml:space="preserve">  T3 LISTUJ ...................... vyp  MA MAGNIFY ..................... vyp</w:t>
      </w:r>
    </w:p>
    <w:p w:rsidR="0015201C" w:rsidRPr="00A462BD" w:rsidRDefault="0015201C" w:rsidP="002468C1">
      <w:pPr>
        <w:jc w:val="center"/>
        <w:rPr>
          <w:sz w:val="18"/>
          <w:szCs w:val="18"/>
        </w:rPr>
      </w:pPr>
      <w:r w:rsidRPr="00A462BD">
        <w:rPr>
          <w:sz w:val="18"/>
          <w:szCs w:val="18"/>
        </w:rPr>
        <w:t xml:space="preserve">  T4 SETTING ..................... vyp  AS A-SCAN ................... normal</w:t>
      </w:r>
    </w:p>
    <w:p w:rsidR="0015201C" w:rsidRPr="00A462BD" w:rsidRDefault="0015201C" w:rsidP="002468C1">
      <w:pPr>
        <w:jc w:val="center"/>
        <w:rPr>
          <w:sz w:val="18"/>
          <w:szCs w:val="18"/>
        </w:rPr>
      </w:pPr>
      <w:r w:rsidRPr="00A462BD">
        <w:rPr>
          <w:sz w:val="18"/>
          <w:szCs w:val="18"/>
        </w:rPr>
        <w:t xml:space="preserve">                                                                            </w:t>
      </w:r>
    </w:p>
    <w:p w:rsidR="0015201C" w:rsidRPr="00A462BD" w:rsidRDefault="0015201C" w:rsidP="002468C1">
      <w:pPr>
        <w:jc w:val="center"/>
        <w:rPr>
          <w:sz w:val="18"/>
          <w:szCs w:val="18"/>
        </w:rPr>
      </w:pPr>
      <w:r w:rsidRPr="00A462BD">
        <w:rPr>
          <w:sz w:val="18"/>
          <w:szCs w:val="18"/>
        </w:rPr>
        <w:t xml:space="preserve">  M1 MEAS-P1 ...................... Sa  FI VYPLNEN ..................... vyp</w:t>
      </w:r>
    </w:p>
    <w:p w:rsidR="0015201C" w:rsidRPr="00A462BD" w:rsidRDefault="0015201C" w:rsidP="002468C1">
      <w:pPr>
        <w:jc w:val="center"/>
        <w:rPr>
          <w:sz w:val="18"/>
          <w:szCs w:val="18"/>
        </w:rPr>
      </w:pPr>
      <w:r w:rsidRPr="00A462BD">
        <w:rPr>
          <w:sz w:val="18"/>
          <w:szCs w:val="18"/>
        </w:rPr>
        <w:t xml:space="preserve">  M2 MEAS-P2 ...................... Sb  CS SCHEMA ........................ 2</w:t>
      </w:r>
    </w:p>
    <w:p w:rsidR="0015201C" w:rsidRPr="00A462BD" w:rsidRDefault="0015201C" w:rsidP="002468C1">
      <w:pPr>
        <w:jc w:val="center"/>
        <w:rPr>
          <w:sz w:val="18"/>
          <w:szCs w:val="18"/>
        </w:rPr>
      </w:pPr>
      <w:r w:rsidRPr="00A462BD">
        <w:rPr>
          <w:sz w:val="18"/>
          <w:szCs w:val="18"/>
        </w:rPr>
        <w:t xml:space="preserve">  M3 MEAS-P3 .................... Sb-a  LT OSVETL ..................... min.</w:t>
      </w:r>
    </w:p>
    <w:p w:rsidR="0015201C" w:rsidRPr="00A462BD" w:rsidRDefault="0015201C" w:rsidP="002468C1">
      <w:pPr>
        <w:jc w:val="center"/>
        <w:rPr>
          <w:sz w:val="18"/>
          <w:szCs w:val="18"/>
        </w:rPr>
      </w:pPr>
      <w:r w:rsidRPr="00A462BD">
        <w:rPr>
          <w:sz w:val="18"/>
          <w:szCs w:val="18"/>
        </w:rPr>
        <w:t xml:space="preserve">  M4 MEAS-P4 ..................... vyp  SE MERITKO ................. readngs</w:t>
      </w:r>
    </w:p>
    <w:p w:rsidR="0015201C" w:rsidRPr="00A462BD" w:rsidRDefault="0015201C" w:rsidP="002468C1">
      <w:pPr>
        <w:jc w:val="center"/>
        <w:rPr>
          <w:sz w:val="18"/>
          <w:szCs w:val="18"/>
        </w:rPr>
      </w:pPr>
      <w:r w:rsidRPr="00A462BD">
        <w:rPr>
          <w:sz w:val="18"/>
          <w:szCs w:val="18"/>
        </w:rPr>
        <w:t xml:space="preserve">                                                                            </w:t>
      </w:r>
    </w:p>
    <w:p w:rsidR="0015201C" w:rsidRPr="00A462BD" w:rsidRDefault="0015201C" w:rsidP="002468C1">
      <w:pPr>
        <w:jc w:val="center"/>
        <w:rPr>
          <w:sz w:val="18"/>
          <w:szCs w:val="18"/>
        </w:rPr>
      </w:pPr>
      <w:r w:rsidRPr="00A462BD">
        <w:rPr>
          <w:sz w:val="18"/>
          <w:szCs w:val="18"/>
        </w:rPr>
        <w:t xml:space="preserve">  DG JAZYK ..................... Czech  DE DATUM ................ 29-09-2004</w:t>
      </w:r>
    </w:p>
    <w:p w:rsidR="0015201C" w:rsidRPr="00A462BD" w:rsidRDefault="0015201C" w:rsidP="002468C1">
      <w:pPr>
        <w:jc w:val="center"/>
        <w:rPr>
          <w:sz w:val="18"/>
          <w:szCs w:val="18"/>
        </w:rPr>
      </w:pPr>
      <w:r w:rsidRPr="00A462BD">
        <w:rPr>
          <w:sz w:val="18"/>
          <w:szCs w:val="18"/>
        </w:rPr>
        <w:t xml:space="preserve">  BR PRENOS ..................... 9600  AQ ANALOG .................. 0 volts</w:t>
      </w:r>
    </w:p>
    <w:p w:rsidR="0015201C" w:rsidRPr="00A462BD" w:rsidRDefault="0015201C" w:rsidP="002468C1">
      <w:pPr>
        <w:jc w:val="center"/>
        <w:rPr>
          <w:sz w:val="18"/>
          <w:szCs w:val="18"/>
        </w:rPr>
      </w:pPr>
      <w:r w:rsidRPr="00A462BD">
        <w:rPr>
          <w:sz w:val="18"/>
          <w:szCs w:val="18"/>
        </w:rPr>
        <w:t xml:space="preserve">  PR PRINTER ................... Epson  HO ZVUKSIG ..................... vyp</w:t>
      </w:r>
    </w:p>
    <w:p w:rsidR="0015201C" w:rsidRPr="00A462BD" w:rsidRDefault="0015201C" w:rsidP="002468C1">
      <w:pPr>
        <w:jc w:val="center"/>
        <w:rPr>
          <w:sz w:val="18"/>
          <w:szCs w:val="18"/>
        </w:rPr>
      </w:pPr>
      <w:r w:rsidRPr="00A462BD">
        <w:rPr>
          <w:sz w:val="18"/>
          <w:szCs w:val="18"/>
        </w:rPr>
        <w:t xml:space="preserve">  CM COPYMOD ................. pardump  EM EVAMOD ...................... DGS</w:t>
      </w:r>
    </w:p>
    <w:p w:rsidR="0015201C" w:rsidRPr="00A462BD" w:rsidRDefault="0015201C" w:rsidP="002468C1">
      <w:pPr>
        <w:jc w:val="center"/>
        <w:rPr>
          <w:sz w:val="18"/>
          <w:szCs w:val="18"/>
        </w:rPr>
      </w:pPr>
      <w:r w:rsidRPr="00A462BD">
        <w:rPr>
          <w:sz w:val="18"/>
          <w:szCs w:val="18"/>
        </w:rPr>
        <w:t xml:space="preserve">                                                                            </w:t>
      </w:r>
    </w:p>
    <w:p w:rsidR="0015201C" w:rsidRPr="00A462BD" w:rsidRDefault="0015201C" w:rsidP="002468C1">
      <w:pPr>
        <w:jc w:val="center"/>
        <w:rPr>
          <w:sz w:val="18"/>
          <w:szCs w:val="18"/>
        </w:rPr>
      </w:pPr>
      <w:r w:rsidRPr="00A462BD">
        <w:rPr>
          <w:sz w:val="18"/>
          <w:szCs w:val="18"/>
        </w:rPr>
        <w:t xml:space="preserve">  FB INDIKAC ....................... I  OB PREDMET                          </w:t>
      </w:r>
    </w:p>
    <w:p w:rsidR="0015201C" w:rsidRPr="00A462BD" w:rsidRDefault="0015201C" w:rsidP="002468C1">
      <w:pPr>
        <w:jc w:val="center"/>
        <w:rPr>
          <w:sz w:val="18"/>
          <w:szCs w:val="18"/>
        </w:rPr>
      </w:pPr>
      <w:r w:rsidRPr="00A462BD">
        <w:rPr>
          <w:sz w:val="18"/>
          <w:szCs w:val="18"/>
        </w:rPr>
        <w:t xml:space="preserve">  FL S-DELKA ................... 0.0mm  PE OSOBA                            </w:t>
      </w:r>
    </w:p>
    <w:p w:rsidR="0015201C" w:rsidRPr="00A462BD" w:rsidRDefault="0015201C" w:rsidP="002468C1">
      <w:pPr>
        <w:jc w:val="center"/>
        <w:rPr>
          <w:sz w:val="18"/>
          <w:szCs w:val="18"/>
        </w:rPr>
      </w:pPr>
      <w:r w:rsidRPr="00A462BD">
        <w:rPr>
          <w:sz w:val="18"/>
          <w:szCs w:val="18"/>
        </w:rPr>
        <w:t xml:space="preserve">  XP X-POZ ..................... 0.0mm  SU POVRCH                           </w:t>
      </w:r>
    </w:p>
    <w:p w:rsidR="0015201C" w:rsidRPr="00A462BD" w:rsidRDefault="0015201C" w:rsidP="002468C1">
      <w:pPr>
        <w:jc w:val="center"/>
        <w:rPr>
          <w:sz w:val="18"/>
          <w:szCs w:val="18"/>
        </w:rPr>
      </w:pPr>
      <w:r w:rsidRPr="00A462BD">
        <w:rPr>
          <w:sz w:val="18"/>
          <w:szCs w:val="18"/>
        </w:rPr>
        <w:t xml:space="preserve">  YP Y-POZ ..................... 0.0mm  CO KOMENT                           </w:t>
      </w:r>
    </w:p>
    <w:p w:rsidR="0015201C" w:rsidRPr="00A462BD" w:rsidRDefault="0015201C" w:rsidP="002468C1">
      <w:pPr>
        <w:jc w:val="center"/>
        <w:rPr>
          <w:sz w:val="18"/>
          <w:szCs w:val="18"/>
        </w:rPr>
      </w:pPr>
      <w:r w:rsidRPr="00A462BD">
        <w:rPr>
          <w:sz w:val="18"/>
          <w:szCs w:val="18"/>
        </w:rPr>
        <w:t xml:space="preserve">                                                                            </w:t>
      </w:r>
    </w:p>
    <w:p w:rsidR="0015201C" w:rsidRPr="00A462BD" w:rsidRDefault="0015201C" w:rsidP="002468C1">
      <w:pPr>
        <w:jc w:val="center"/>
        <w:rPr>
          <w:sz w:val="18"/>
          <w:szCs w:val="18"/>
        </w:rPr>
      </w:pPr>
      <w:r w:rsidRPr="00A462BD">
        <w:rPr>
          <w:sz w:val="18"/>
          <w:szCs w:val="18"/>
        </w:rPr>
        <w:t xml:space="preserve">  ND DATA-C ..................... * 25  PB SONDA-# ...................... 10</w:t>
      </w:r>
    </w:p>
    <w:p w:rsidR="0015201C" w:rsidRPr="00A462BD" w:rsidRDefault="0015201C" w:rsidP="002468C1">
      <w:pPr>
        <w:jc w:val="center"/>
        <w:rPr>
          <w:sz w:val="18"/>
          <w:szCs w:val="18"/>
        </w:rPr>
      </w:pPr>
      <w:r w:rsidRPr="00A462BD">
        <w:rPr>
          <w:sz w:val="18"/>
          <w:szCs w:val="18"/>
        </w:rPr>
        <w:t xml:space="preserve">  DN DATNAME ...................... HK  PN N-SONDY ................. MWB45-4</w:t>
      </w:r>
    </w:p>
    <w:p w:rsidR="0015201C" w:rsidRPr="00A462BD" w:rsidRDefault="0015201C" w:rsidP="002468C1">
      <w:pPr>
        <w:jc w:val="center"/>
        <w:rPr>
          <w:sz w:val="18"/>
          <w:szCs w:val="18"/>
        </w:rPr>
      </w:pPr>
      <w:r w:rsidRPr="00A462BD">
        <w:rPr>
          <w:sz w:val="18"/>
          <w:szCs w:val="18"/>
        </w:rPr>
        <w:t xml:space="preserve">  RD VYVOLAT ..................... vyp  XF SONFREK ................. 4.00MHz</w:t>
      </w:r>
    </w:p>
    <w:p w:rsidR="0015201C" w:rsidRPr="00A462BD" w:rsidRDefault="0015201C" w:rsidP="002468C1">
      <w:pPr>
        <w:jc w:val="center"/>
        <w:rPr>
          <w:sz w:val="18"/>
          <w:szCs w:val="18"/>
        </w:rPr>
      </w:pPr>
      <w:r w:rsidRPr="00A462BD">
        <w:rPr>
          <w:sz w:val="18"/>
          <w:szCs w:val="18"/>
        </w:rPr>
        <w:t xml:space="preserve">  SC STO-INF ..................... vyp  VV DEL-VEL ................. 2730m/s</w:t>
      </w:r>
    </w:p>
    <w:p w:rsidR="0015201C" w:rsidRPr="00A462BD" w:rsidRDefault="0015201C" w:rsidP="002468C1">
      <w:pPr>
        <w:jc w:val="center"/>
        <w:rPr>
          <w:sz w:val="18"/>
          <w:szCs w:val="18"/>
        </w:rPr>
      </w:pPr>
      <w:r w:rsidRPr="00A462BD">
        <w:rPr>
          <w:sz w:val="18"/>
          <w:szCs w:val="18"/>
        </w:rPr>
        <w:t xml:space="preserve">                                                                            </w:t>
      </w:r>
    </w:p>
    <w:p w:rsidR="0015201C" w:rsidRPr="00A462BD" w:rsidRDefault="0015201C" w:rsidP="002468C1">
      <w:pPr>
        <w:jc w:val="center"/>
        <w:rPr>
          <w:sz w:val="18"/>
          <w:szCs w:val="18"/>
        </w:rPr>
      </w:pPr>
      <w:r w:rsidRPr="00A462BD">
        <w:rPr>
          <w:sz w:val="18"/>
          <w:szCs w:val="18"/>
        </w:rPr>
        <w:t xml:space="preserve">  XD D eff ..................... 9.8mm  AR ATT-REF .................. 0.0dBm</w:t>
      </w:r>
    </w:p>
    <w:p w:rsidR="0015201C" w:rsidRPr="00A462BD" w:rsidRDefault="0015201C" w:rsidP="002468C1">
      <w:pPr>
        <w:jc w:val="center"/>
        <w:rPr>
          <w:sz w:val="18"/>
          <w:szCs w:val="18"/>
        </w:rPr>
      </w:pPr>
      <w:r w:rsidRPr="00A462BD">
        <w:rPr>
          <w:sz w:val="18"/>
          <w:szCs w:val="18"/>
        </w:rPr>
        <w:t xml:space="preserve">  DU AVG-KRV ................... 1.0mm  AO ATT-OBJ .................. 0.0dBm</w:t>
      </w:r>
    </w:p>
    <w:p w:rsidR="0015201C" w:rsidRPr="00A462BD" w:rsidRDefault="0015201C" w:rsidP="002468C1">
      <w:pPr>
        <w:jc w:val="center"/>
        <w:rPr>
          <w:sz w:val="18"/>
          <w:szCs w:val="18"/>
        </w:rPr>
      </w:pPr>
      <w:r w:rsidRPr="00A462BD">
        <w:rPr>
          <w:sz w:val="18"/>
          <w:szCs w:val="18"/>
        </w:rPr>
        <w:t xml:space="preserve">  RE REFECHO .................. K-ECHO  AC AMPLKOR ................... 0.0dB</w:t>
      </w:r>
    </w:p>
    <w:p w:rsidR="0015201C" w:rsidRPr="00A462BD" w:rsidRDefault="0015201C" w:rsidP="002468C1">
      <w:pPr>
        <w:jc w:val="center"/>
        <w:rPr>
          <w:sz w:val="18"/>
          <w:szCs w:val="18"/>
        </w:rPr>
      </w:pPr>
      <w:r w:rsidRPr="00A462BD">
        <w:rPr>
          <w:sz w:val="18"/>
          <w:szCs w:val="18"/>
        </w:rPr>
        <w:t xml:space="preserve">  RS REF-ROZ ................. -------                                      </w:t>
      </w:r>
    </w:p>
    <w:p w:rsidR="0015201C" w:rsidRPr="00A462BD" w:rsidRDefault="0015201C" w:rsidP="002468C1">
      <w:pPr>
        <w:jc w:val="center"/>
        <w:rPr>
          <w:sz w:val="18"/>
          <w:szCs w:val="18"/>
        </w:rPr>
      </w:pPr>
      <w:r w:rsidRPr="00A462BD">
        <w:rPr>
          <w:sz w:val="18"/>
          <w:szCs w:val="18"/>
        </w:rPr>
        <w:t xml:space="preserve">                                                                            </w:t>
      </w:r>
    </w:p>
    <w:p w:rsidR="0015201C" w:rsidRPr="00A462BD" w:rsidRDefault="0015201C" w:rsidP="002468C1">
      <w:pPr>
        <w:jc w:val="center"/>
        <w:rPr>
          <w:sz w:val="18"/>
          <w:szCs w:val="18"/>
        </w:rPr>
      </w:pPr>
      <w:r w:rsidRPr="00A462BD">
        <w:rPr>
          <w:sz w:val="18"/>
          <w:szCs w:val="18"/>
        </w:rPr>
        <w:t xml:space="preserve">  DS AVGMODE ..................... vyp  TM DACMODE ..................... vyp</w:t>
      </w:r>
    </w:p>
    <w:p w:rsidR="0015201C" w:rsidRPr="00A462BD" w:rsidRDefault="0015201C" w:rsidP="002468C1">
      <w:pPr>
        <w:jc w:val="center"/>
        <w:rPr>
          <w:sz w:val="18"/>
          <w:szCs w:val="18"/>
        </w:rPr>
      </w:pPr>
      <w:r w:rsidRPr="00A462BD">
        <w:rPr>
          <w:sz w:val="18"/>
          <w:szCs w:val="18"/>
        </w:rPr>
        <w:t xml:space="preserve">  DR AVG-REF ..................... vyp  TE DACECHO ....................... 0</w:t>
      </w:r>
    </w:p>
    <w:p w:rsidR="0015201C" w:rsidRPr="00A462BD" w:rsidRDefault="0015201C" w:rsidP="002468C1">
      <w:pPr>
        <w:jc w:val="center"/>
        <w:rPr>
          <w:sz w:val="18"/>
          <w:szCs w:val="18"/>
        </w:rPr>
      </w:pPr>
      <w:r w:rsidRPr="00A462BD">
        <w:rPr>
          <w:sz w:val="18"/>
          <w:szCs w:val="18"/>
        </w:rPr>
        <w:t xml:space="preserve">  AD aSTART ................... 8.00mm  AD aSTART ................... 8.00mm</w:t>
      </w:r>
    </w:p>
    <w:p w:rsidR="0015201C" w:rsidRPr="00A462BD" w:rsidRDefault="0015201C" w:rsidP="002468C1">
      <w:pPr>
        <w:jc w:val="center"/>
        <w:rPr>
          <w:sz w:val="18"/>
          <w:szCs w:val="18"/>
        </w:rPr>
      </w:pPr>
      <w:r w:rsidRPr="00A462BD">
        <w:rPr>
          <w:sz w:val="18"/>
          <w:szCs w:val="18"/>
        </w:rPr>
        <w:t xml:space="preserve">  DC T-CORR .................... 0.0dB  DC T-CORR .................... 0.0dB</w:t>
      </w:r>
    </w:p>
    <w:p w:rsidR="0015201C" w:rsidRPr="00A462BD" w:rsidRDefault="0015201C" w:rsidP="002468C1">
      <w:pPr>
        <w:jc w:val="center"/>
        <w:rPr>
          <w:sz w:val="18"/>
          <w:szCs w:val="18"/>
        </w:rPr>
      </w:pPr>
      <w:r w:rsidRPr="00A462BD">
        <w:rPr>
          <w:sz w:val="18"/>
          <w:szCs w:val="18"/>
        </w:rPr>
        <w:t xml:space="preserve">                                                                            </w:t>
      </w:r>
    </w:p>
    <w:p w:rsidR="0015201C" w:rsidRPr="00A462BD" w:rsidRDefault="0015201C" w:rsidP="002468C1">
      <w:pPr>
        <w:jc w:val="center"/>
        <w:rPr>
          <w:sz w:val="18"/>
          <w:szCs w:val="18"/>
        </w:rPr>
      </w:pPr>
      <w:r w:rsidRPr="00A462BD">
        <w:rPr>
          <w:sz w:val="18"/>
          <w:szCs w:val="18"/>
        </w:rPr>
        <w:t xml:space="preserve">  RC REFECHO ..................... vyp  AD aSTART ................... 8.00mm</w:t>
      </w:r>
    </w:p>
    <w:p w:rsidR="0015201C" w:rsidRPr="00A462BD" w:rsidRDefault="0015201C" w:rsidP="002468C1">
      <w:pPr>
        <w:jc w:val="center"/>
        <w:rPr>
          <w:sz w:val="18"/>
          <w:szCs w:val="18"/>
        </w:rPr>
      </w:pPr>
      <w:r w:rsidRPr="00A462BD">
        <w:rPr>
          <w:sz w:val="18"/>
          <w:szCs w:val="18"/>
        </w:rPr>
        <w:t xml:space="preserve">  RO REFMODE ..................... vyp  BB REFRNCE ....................... *</w:t>
      </w:r>
    </w:p>
    <w:p w:rsidR="0015201C" w:rsidRPr="00A462BD" w:rsidRDefault="0015201C" w:rsidP="002468C1">
      <w:pPr>
        <w:jc w:val="center"/>
        <w:rPr>
          <w:sz w:val="18"/>
          <w:szCs w:val="18"/>
        </w:rPr>
      </w:pPr>
      <w:r w:rsidRPr="00A462BD">
        <w:rPr>
          <w:sz w:val="18"/>
          <w:szCs w:val="18"/>
        </w:rPr>
        <w:t xml:space="preserve">  AD aSTART ................... 8.00mm  BC ZESLAB ........................ *</w:t>
      </w:r>
    </w:p>
    <w:p w:rsidR="0015201C" w:rsidRPr="00A462BD" w:rsidRDefault="0015201C" w:rsidP="002468C1">
      <w:pPr>
        <w:jc w:val="center"/>
        <w:rPr>
          <w:sz w:val="18"/>
          <w:szCs w:val="18"/>
        </w:rPr>
      </w:pPr>
      <w:r w:rsidRPr="00A462BD">
        <w:rPr>
          <w:sz w:val="18"/>
          <w:szCs w:val="18"/>
        </w:rPr>
        <w:t xml:space="preserve">                                        BD TRIDA ......................... *</w:t>
      </w:r>
    </w:p>
    <w:p w:rsidR="0015201C" w:rsidRPr="00A462BD" w:rsidRDefault="0015201C" w:rsidP="002468C1">
      <w:pPr>
        <w:jc w:val="center"/>
        <w:rPr>
          <w:b/>
        </w:rPr>
      </w:pPr>
    </w:p>
    <w:p w:rsidR="0015201C" w:rsidRDefault="0015201C" w:rsidP="002468C1">
      <w:pPr>
        <w:jc w:val="center"/>
        <w:rPr>
          <w:b/>
        </w:rPr>
      </w:pPr>
      <w:r>
        <w:rPr>
          <w:b/>
        </w:rPr>
        <w:t xml:space="preserve">Tab. P2 </w:t>
      </w:r>
      <w:r w:rsidRPr="00A462BD">
        <w:rPr>
          <w:b/>
        </w:rPr>
        <w:t>Data k</w:t>
      </w:r>
      <w:r>
        <w:rPr>
          <w:b/>
        </w:rPr>
        <w:t> obr. P6</w:t>
      </w:r>
    </w:p>
    <w:p w:rsidR="0015201C" w:rsidRDefault="0015201C" w:rsidP="002468C1">
      <w:pPr>
        <w:jc w:val="center"/>
        <w:rPr>
          <w:b/>
        </w:rPr>
      </w:pPr>
      <w:r>
        <w:rPr>
          <w:b/>
        </w:rPr>
        <w:t>sonda W90K2K s konvexní plochou, posice 6, vada 1</w:t>
      </w:r>
    </w:p>
    <w:p w:rsidR="0015201C" w:rsidRDefault="0015201C" w:rsidP="002468C1">
      <w:pPr>
        <w:jc w:val="center"/>
        <w:rPr>
          <w:sz w:val="18"/>
          <w:szCs w:val="18"/>
        </w:rPr>
      </w:pPr>
    </w:p>
    <w:p w:rsidR="0015201C" w:rsidRDefault="0015201C" w:rsidP="002468C1">
      <w:pPr>
        <w:jc w:val="center"/>
        <w:rPr>
          <w:sz w:val="18"/>
          <w:szCs w:val="18"/>
        </w:rPr>
      </w:pPr>
    </w:p>
    <w:p w:rsidR="0015201C" w:rsidRPr="00A462BD" w:rsidRDefault="0015201C" w:rsidP="002468C1">
      <w:pPr>
        <w:jc w:val="center"/>
        <w:rPr>
          <w:sz w:val="18"/>
          <w:szCs w:val="18"/>
        </w:rPr>
      </w:pPr>
      <w:r w:rsidRPr="00A462BD">
        <w:rPr>
          <w:sz w:val="18"/>
          <w:szCs w:val="18"/>
        </w:rPr>
        <w:t xml:space="preserve">DB dB ....................... 53.0dB                                      </w:t>
      </w:r>
    </w:p>
    <w:p w:rsidR="0015201C" w:rsidRPr="00A462BD" w:rsidRDefault="0015201C" w:rsidP="002468C1">
      <w:pPr>
        <w:jc w:val="center"/>
        <w:rPr>
          <w:sz w:val="18"/>
          <w:szCs w:val="18"/>
        </w:rPr>
      </w:pPr>
      <w:r w:rsidRPr="00A462BD">
        <w:rPr>
          <w:sz w:val="18"/>
          <w:szCs w:val="18"/>
        </w:rPr>
        <w:t xml:space="preserve">                                                                            </w:t>
      </w:r>
    </w:p>
    <w:p w:rsidR="0015201C" w:rsidRPr="00A462BD" w:rsidRDefault="0015201C" w:rsidP="002468C1">
      <w:pPr>
        <w:jc w:val="center"/>
        <w:rPr>
          <w:sz w:val="18"/>
          <w:szCs w:val="18"/>
        </w:rPr>
      </w:pPr>
      <w:r w:rsidRPr="00A462BD">
        <w:rPr>
          <w:sz w:val="18"/>
          <w:szCs w:val="18"/>
        </w:rPr>
        <w:t xml:space="preserve">  DW ROZSAH .................... 140mm  PG TLUMENI .................... maly</w:t>
      </w:r>
    </w:p>
    <w:p w:rsidR="0015201C" w:rsidRPr="00A462BD" w:rsidRDefault="0015201C" w:rsidP="002468C1">
      <w:pPr>
        <w:jc w:val="center"/>
        <w:rPr>
          <w:sz w:val="18"/>
          <w:szCs w:val="18"/>
        </w:rPr>
      </w:pPr>
      <w:r w:rsidRPr="00A462BD">
        <w:rPr>
          <w:sz w:val="18"/>
          <w:szCs w:val="18"/>
        </w:rPr>
        <w:t xml:space="preserve">  SV RYCHL-C ................. 3028m/s  PI VYKON ..................... velky</w:t>
      </w:r>
    </w:p>
    <w:p w:rsidR="0015201C" w:rsidRPr="00A462BD" w:rsidRDefault="0015201C" w:rsidP="002468C1">
      <w:pPr>
        <w:jc w:val="center"/>
        <w:rPr>
          <w:sz w:val="18"/>
          <w:szCs w:val="18"/>
        </w:rPr>
      </w:pPr>
      <w:r w:rsidRPr="00A462BD">
        <w:rPr>
          <w:sz w:val="18"/>
          <w:szCs w:val="18"/>
        </w:rPr>
        <w:t xml:space="preserve">  DD POC-ZOB ................ * 0.00mm  DM DUAL ........................ vyp</w:t>
      </w:r>
    </w:p>
    <w:p w:rsidR="0015201C" w:rsidRPr="00A462BD" w:rsidRDefault="0015201C" w:rsidP="002468C1">
      <w:pPr>
        <w:jc w:val="center"/>
        <w:rPr>
          <w:sz w:val="18"/>
          <w:szCs w:val="18"/>
        </w:rPr>
      </w:pPr>
      <w:r w:rsidRPr="00A462BD">
        <w:rPr>
          <w:sz w:val="18"/>
          <w:szCs w:val="18"/>
        </w:rPr>
        <w:t xml:space="preserve">  PD PRED-DR ................ *7.310us  PF PRF-MOD ...................... 10</w:t>
      </w:r>
    </w:p>
    <w:p w:rsidR="0015201C" w:rsidRPr="00A462BD" w:rsidRDefault="0015201C" w:rsidP="002468C1">
      <w:pPr>
        <w:jc w:val="center"/>
        <w:rPr>
          <w:sz w:val="18"/>
          <w:szCs w:val="18"/>
        </w:rPr>
      </w:pPr>
      <w:r w:rsidRPr="00A462BD">
        <w:rPr>
          <w:sz w:val="18"/>
          <w:szCs w:val="18"/>
        </w:rPr>
        <w:t xml:space="preserve">                                                                            </w:t>
      </w:r>
    </w:p>
    <w:p w:rsidR="0015201C" w:rsidRPr="00A462BD" w:rsidRDefault="0015201C" w:rsidP="002468C1">
      <w:pPr>
        <w:jc w:val="center"/>
        <w:rPr>
          <w:sz w:val="18"/>
          <w:szCs w:val="18"/>
        </w:rPr>
      </w:pPr>
      <w:r w:rsidRPr="00A462BD">
        <w:rPr>
          <w:sz w:val="18"/>
          <w:szCs w:val="18"/>
        </w:rPr>
        <w:t xml:space="preserve">  FG FINEdB ........................ 0  AM aLOGIK ..................... +koi</w:t>
      </w:r>
    </w:p>
    <w:p w:rsidR="0015201C" w:rsidRPr="00A462BD" w:rsidRDefault="0015201C" w:rsidP="002468C1">
      <w:pPr>
        <w:jc w:val="center"/>
        <w:rPr>
          <w:sz w:val="18"/>
          <w:szCs w:val="18"/>
        </w:rPr>
      </w:pPr>
      <w:r w:rsidRPr="00A462BD">
        <w:rPr>
          <w:sz w:val="18"/>
          <w:szCs w:val="18"/>
        </w:rPr>
        <w:t xml:space="preserve">  RJ ODREZ ........................ 0%  AD aSTART .................. 30.00mm</w:t>
      </w:r>
    </w:p>
    <w:p w:rsidR="0015201C" w:rsidRPr="00A462BD" w:rsidRDefault="0015201C" w:rsidP="002468C1">
      <w:pPr>
        <w:jc w:val="center"/>
        <w:rPr>
          <w:sz w:val="18"/>
          <w:szCs w:val="18"/>
        </w:rPr>
      </w:pPr>
      <w:r w:rsidRPr="00A462BD">
        <w:rPr>
          <w:sz w:val="18"/>
          <w:szCs w:val="18"/>
        </w:rPr>
        <w:t xml:space="preserve">  FR FREKV ................... 0,8 - 8  AW aSIRKA .................. 80.00mm</w:t>
      </w:r>
    </w:p>
    <w:p w:rsidR="0015201C" w:rsidRPr="00A462BD" w:rsidRDefault="0015201C" w:rsidP="002468C1">
      <w:pPr>
        <w:jc w:val="center"/>
        <w:rPr>
          <w:sz w:val="18"/>
          <w:szCs w:val="18"/>
        </w:rPr>
      </w:pPr>
      <w:r w:rsidRPr="00A462BD">
        <w:rPr>
          <w:sz w:val="18"/>
          <w:szCs w:val="18"/>
        </w:rPr>
        <w:t xml:space="preserve">  RF USMERN ..................... cela  AT aUROVEN ..................... 40%</w:t>
      </w:r>
    </w:p>
    <w:p w:rsidR="0015201C" w:rsidRPr="00A462BD" w:rsidRDefault="0015201C" w:rsidP="002468C1">
      <w:pPr>
        <w:jc w:val="center"/>
        <w:rPr>
          <w:sz w:val="18"/>
          <w:szCs w:val="18"/>
        </w:rPr>
      </w:pPr>
      <w:r w:rsidRPr="00A462BD">
        <w:rPr>
          <w:sz w:val="18"/>
          <w:szCs w:val="18"/>
        </w:rPr>
        <w:t xml:space="preserve">                                                                            </w:t>
      </w:r>
    </w:p>
    <w:p w:rsidR="0015201C" w:rsidRPr="00A462BD" w:rsidRDefault="0015201C" w:rsidP="002468C1">
      <w:pPr>
        <w:jc w:val="center"/>
        <w:rPr>
          <w:sz w:val="18"/>
          <w:szCs w:val="18"/>
        </w:rPr>
      </w:pPr>
      <w:r w:rsidRPr="00A462BD">
        <w:rPr>
          <w:sz w:val="18"/>
          <w:szCs w:val="18"/>
        </w:rPr>
        <w:t xml:space="preserve">  2L bLOGIK ...................... vyp  R1 S-REF1 .................. 50.00mm</w:t>
      </w:r>
    </w:p>
    <w:p w:rsidR="0015201C" w:rsidRPr="00A462BD" w:rsidRDefault="0015201C" w:rsidP="002468C1">
      <w:pPr>
        <w:jc w:val="center"/>
        <w:rPr>
          <w:sz w:val="18"/>
          <w:szCs w:val="18"/>
        </w:rPr>
      </w:pPr>
      <w:r w:rsidRPr="00A462BD">
        <w:rPr>
          <w:sz w:val="18"/>
          <w:szCs w:val="18"/>
        </w:rPr>
        <w:t xml:space="preserve">  2D bSTART .................. 33.03mm  R2 S-REF2 .................. 125.0mm</w:t>
      </w:r>
    </w:p>
    <w:p w:rsidR="0015201C" w:rsidRPr="00A462BD" w:rsidRDefault="0015201C" w:rsidP="002468C1">
      <w:pPr>
        <w:jc w:val="center"/>
        <w:rPr>
          <w:sz w:val="18"/>
          <w:szCs w:val="18"/>
        </w:rPr>
      </w:pPr>
      <w:r w:rsidRPr="00A462BD">
        <w:rPr>
          <w:sz w:val="18"/>
          <w:szCs w:val="18"/>
        </w:rPr>
        <w:t xml:space="preserve">  2W bSIRKA ................... 5.00mm  AD aSTART .................. 30.00mm</w:t>
      </w:r>
    </w:p>
    <w:p w:rsidR="0015201C" w:rsidRPr="00A462BD" w:rsidRDefault="0015201C" w:rsidP="002468C1">
      <w:pPr>
        <w:jc w:val="center"/>
        <w:rPr>
          <w:sz w:val="18"/>
          <w:szCs w:val="18"/>
        </w:rPr>
      </w:pPr>
      <w:r w:rsidRPr="00A462BD">
        <w:rPr>
          <w:sz w:val="18"/>
          <w:szCs w:val="18"/>
        </w:rPr>
        <w:t xml:space="preserve">  2T bUROVEN ..................... 41%  CA KAL ........................... 0</w:t>
      </w:r>
    </w:p>
    <w:p w:rsidR="0015201C" w:rsidRPr="00A462BD" w:rsidRDefault="0015201C" w:rsidP="002468C1">
      <w:pPr>
        <w:jc w:val="center"/>
        <w:rPr>
          <w:sz w:val="18"/>
          <w:szCs w:val="18"/>
        </w:rPr>
      </w:pPr>
      <w:r w:rsidRPr="00A462BD">
        <w:rPr>
          <w:sz w:val="18"/>
          <w:szCs w:val="18"/>
        </w:rPr>
        <w:t xml:space="preserve">                                                                            </w:t>
      </w:r>
    </w:p>
    <w:p w:rsidR="0015201C" w:rsidRPr="00A462BD" w:rsidRDefault="0015201C" w:rsidP="002468C1">
      <w:pPr>
        <w:jc w:val="center"/>
        <w:rPr>
          <w:sz w:val="18"/>
          <w:szCs w:val="18"/>
        </w:rPr>
      </w:pPr>
      <w:r w:rsidRPr="00A462BD">
        <w:rPr>
          <w:sz w:val="18"/>
          <w:szCs w:val="18"/>
        </w:rPr>
        <w:t xml:space="preserve">  PA UHEL ....................... 90.0  ND DATA-C ..................... * 28</w:t>
      </w:r>
    </w:p>
    <w:p w:rsidR="0015201C" w:rsidRPr="00A462BD" w:rsidRDefault="0015201C" w:rsidP="002468C1">
      <w:pPr>
        <w:jc w:val="center"/>
        <w:rPr>
          <w:sz w:val="18"/>
          <w:szCs w:val="18"/>
        </w:rPr>
      </w:pPr>
      <w:r w:rsidRPr="00A462BD">
        <w:rPr>
          <w:sz w:val="18"/>
          <w:szCs w:val="18"/>
        </w:rPr>
        <w:t xml:space="preserve">  XV X-INDEX .................. 10.0mm  RD VYVOLAT ..................... vyp</w:t>
      </w:r>
    </w:p>
    <w:p w:rsidR="0015201C" w:rsidRPr="00A462BD" w:rsidRDefault="0015201C" w:rsidP="002468C1">
      <w:pPr>
        <w:jc w:val="center"/>
        <w:rPr>
          <w:sz w:val="18"/>
          <w:szCs w:val="18"/>
        </w:rPr>
      </w:pPr>
      <w:r w:rsidRPr="00A462BD">
        <w:rPr>
          <w:sz w:val="18"/>
          <w:szCs w:val="18"/>
        </w:rPr>
        <w:t xml:space="preserve">  TH TLOUSTK .................. 10.0mm  SD ULOZIT ...................... vyp</w:t>
      </w:r>
    </w:p>
    <w:p w:rsidR="0015201C" w:rsidRPr="00A462BD" w:rsidRDefault="0015201C" w:rsidP="002468C1">
      <w:pPr>
        <w:jc w:val="center"/>
        <w:rPr>
          <w:sz w:val="18"/>
          <w:szCs w:val="18"/>
        </w:rPr>
      </w:pPr>
      <w:r w:rsidRPr="00A462BD">
        <w:rPr>
          <w:sz w:val="18"/>
          <w:szCs w:val="18"/>
        </w:rPr>
        <w:t xml:space="preserve">  OD DIAMETR .................. plocha  EA VYMAZAT ..................... vyp</w:t>
      </w:r>
    </w:p>
    <w:p w:rsidR="0015201C" w:rsidRPr="00A462BD" w:rsidRDefault="0015201C" w:rsidP="002468C1">
      <w:pPr>
        <w:jc w:val="center"/>
        <w:rPr>
          <w:sz w:val="18"/>
          <w:szCs w:val="18"/>
        </w:rPr>
      </w:pPr>
      <w:r w:rsidRPr="00A462BD">
        <w:rPr>
          <w:sz w:val="18"/>
          <w:szCs w:val="18"/>
        </w:rPr>
        <w:t xml:space="preserve">                                                                            </w:t>
      </w:r>
    </w:p>
    <w:p w:rsidR="0015201C" w:rsidRPr="00A462BD" w:rsidRDefault="0015201C" w:rsidP="002468C1">
      <w:pPr>
        <w:jc w:val="center"/>
        <w:rPr>
          <w:sz w:val="18"/>
          <w:szCs w:val="18"/>
        </w:rPr>
      </w:pPr>
      <w:r w:rsidRPr="00A462BD">
        <w:rPr>
          <w:sz w:val="18"/>
          <w:szCs w:val="18"/>
        </w:rPr>
        <w:t xml:space="preserve">  T1 TESTINF ..................... vyp  AF TOF ...................... vrchol</w:t>
      </w:r>
    </w:p>
    <w:p w:rsidR="0015201C" w:rsidRPr="00A462BD" w:rsidRDefault="0015201C" w:rsidP="002468C1">
      <w:pPr>
        <w:jc w:val="center"/>
        <w:rPr>
          <w:sz w:val="18"/>
          <w:szCs w:val="18"/>
        </w:rPr>
      </w:pPr>
      <w:r w:rsidRPr="00A462BD">
        <w:rPr>
          <w:sz w:val="18"/>
          <w:szCs w:val="18"/>
        </w:rPr>
        <w:t xml:space="preserve">  T2 OBSAH ....................... vyp  VS S-DISP ....................... Ra</w:t>
      </w:r>
    </w:p>
    <w:p w:rsidR="0015201C" w:rsidRPr="00A462BD" w:rsidRDefault="0015201C" w:rsidP="002468C1">
      <w:pPr>
        <w:jc w:val="center"/>
        <w:rPr>
          <w:sz w:val="18"/>
          <w:szCs w:val="18"/>
        </w:rPr>
      </w:pPr>
      <w:r w:rsidRPr="00A462BD">
        <w:rPr>
          <w:sz w:val="18"/>
          <w:szCs w:val="18"/>
        </w:rPr>
        <w:t xml:space="preserve">  T3 LISTUJ ...................... vyp  MA MAGNIFY ..................... vyp</w:t>
      </w:r>
    </w:p>
    <w:p w:rsidR="0015201C" w:rsidRPr="00A462BD" w:rsidRDefault="0015201C" w:rsidP="002468C1">
      <w:pPr>
        <w:jc w:val="center"/>
        <w:rPr>
          <w:sz w:val="18"/>
          <w:szCs w:val="18"/>
        </w:rPr>
      </w:pPr>
      <w:r w:rsidRPr="00A462BD">
        <w:rPr>
          <w:sz w:val="18"/>
          <w:szCs w:val="18"/>
        </w:rPr>
        <w:t xml:space="preserve">  T4 SETTING ..................... vyp  AS A-SCAN ................... normal</w:t>
      </w:r>
    </w:p>
    <w:p w:rsidR="0015201C" w:rsidRPr="00A462BD" w:rsidRDefault="0015201C" w:rsidP="002468C1">
      <w:pPr>
        <w:jc w:val="center"/>
        <w:rPr>
          <w:sz w:val="18"/>
          <w:szCs w:val="18"/>
        </w:rPr>
      </w:pPr>
      <w:r w:rsidRPr="00A462BD">
        <w:rPr>
          <w:sz w:val="18"/>
          <w:szCs w:val="18"/>
        </w:rPr>
        <w:t xml:space="preserve">                                                                            </w:t>
      </w:r>
    </w:p>
    <w:p w:rsidR="0015201C" w:rsidRPr="00A462BD" w:rsidRDefault="0015201C" w:rsidP="002468C1">
      <w:pPr>
        <w:jc w:val="center"/>
        <w:rPr>
          <w:sz w:val="18"/>
          <w:szCs w:val="18"/>
        </w:rPr>
      </w:pPr>
      <w:r w:rsidRPr="00A462BD">
        <w:rPr>
          <w:sz w:val="18"/>
          <w:szCs w:val="18"/>
        </w:rPr>
        <w:t xml:space="preserve">  M1 MEAS-P1 ...................... Sa  FI VYPLNEN ..................... vyp</w:t>
      </w:r>
    </w:p>
    <w:p w:rsidR="0015201C" w:rsidRPr="00A462BD" w:rsidRDefault="0015201C" w:rsidP="002468C1">
      <w:pPr>
        <w:jc w:val="center"/>
        <w:rPr>
          <w:sz w:val="18"/>
          <w:szCs w:val="18"/>
        </w:rPr>
      </w:pPr>
      <w:r w:rsidRPr="00A462BD">
        <w:rPr>
          <w:sz w:val="18"/>
          <w:szCs w:val="18"/>
        </w:rPr>
        <w:t xml:space="preserve">  M2 MEAS-P2 ...................... Ra  CS SCHEMA ........................ 2</w:t>
      </w:r>
    </w:p>
    <w:p w:rsidR="0015201C" w:rsidRPr="00A462BD" w:rsidRDefault="0015201C" w:rsidP="002468C1">
      <w:pPr>
        <w:jc w:val="center"/>
        <w:rPr>
          <w:sz w:val="18"/>
          <w:szCs w:val="18"/>
        </w:rPr>
      </w:pPr>
      <w:r w:rsidRPr="00A462BD">
        <w:rPr>
          <w:sz w:val="18"/>
          <w:szCs w:val="18"/>
        </w:rPr>
        <w:t xml:space="preserve">  M3 MEAS-P3 ...................... Da  LT OSVETL ..................... min.</w:t>
      </w:r>
    </w:p>
    <w:p w:rsidR="0015201C" w:rsidRPr="00A462BD" w:rsidRDefault="0015201C" w:rsidP="002468C1">
      <w:pPr>
        <w:jc w:val="center"/>
        <w:rPr>
          <w:sz w:val="18"/>
          <w:szCs w:val="18"/>
        </w:rPr>
      </w:pPr>
      <w:r w:rsidRPr="00A462BD">
        <w:rPr>
          <w:sz w:val="18"/>
          <w:szCs w:val="18"/>
        </w:rPr>
        <w:t xml:space="preserve">  M4 MEAS-P4 ................. DGS-Crv  SE MERITKO ................. readngs</w:t>
      </w:r>
    </w:p>
    <w:p w:rsidR="0015201C" w:rsidRPr="00A462BD" w:rsidRDefault="0015201C" w:rsidP="002468C1">
      <w:pPr>
        <w:jc w:val="center"/>
        <w:rPr>
          <w:sz w:val="18"/>
          <w:szCs w:val="18"/>
        </w:rPr>
      </w:pPr>
      <w:r w:rsidRPr="00A462BD">
        <w:rPr>
          <w:sz w:val="18"/>
          <w:szCs w:val="18"/>
        </w:rPr>
        <w:t xml:space="preserve">                                                                            </w:t>
      </w:r>
    </w:p>
    <w:p w:rsidR="0015201C" w:rsidRPr="00A462BD" w:rsidRDefault="0015201C" w:rsidP="002468C1">
      <w:pPr>
        <w:jc w:val="center"/>
        <w:rPr>
          <w:sz w:val="18"/>
          <w:szCs w:val="18"/>
        </w:rPr>
      </w:pPr>
      <w:r w:rsidRPr="00A462BD">
        <w:rPr>
          <w:sz w:val="18"/>
          <w:szCs w:val="18"/>
        </w:rPr>
        <w:t xml:space="preserve">  DG JAZYK ..................... Czech  DE DATUM ................ 29-09-2004</w:t>
      </w:r>
    </w:p>
    <w:p w:rsidR="0015201C" w:rsidRPr="00A462BD" w:rsidRDefault="0015201C" w:rsidP="002468C1">
      <w:pPr>
        <w:jc w:val="center"/>
        <w:rPr>
          <w:sz w:val="18"/>
          <w:szCs w:val="18"/>
        </w:rPr>
      </w:pPr>
      <w:r w:rsidRPr="00A462BD">
        <w:rPr>
          <w:sz w:val="18"/>
          <w:szCs w:val="18"/>
        </w:rPr>
        <w:t xml:space="preserve">  BR PRENOS ..................... 9600  AQ ANALOG .................. 0 volts</w:t>
      </w:r>
    </w:p>
    <w:p w:rsidR="0015201C" w:rsidRPr="00A462BD" w:rsidRDefault="0015201C" w:rsidP="002468C1">
      <w:pPr>
        <w:jc w:val="center"/>
        <w:rPr>
          <w:sz w:val="18"/>
          <w:szCs w:val="18"/>
        </w:rPr>
      </w:pPr>
      <w:r w:rsidRPr="00A462BD">
        <w:rPr>
          <w:sz w:val="18"/>
          <w:szCs w:val="18"/>
        </w:rPr>
        <w:t xml:space="preserve">  PR PRINTER ................... Epson  HO ZVUKSIG ..................... vyp</w:t>
      </w:r>
    </w:p>
    <w:p w:rsidR="0015201C" w:rsidRPr="00A462BD" w:rsidRDefault="0015201C" w:rsidP="002468C1">
      <w:pPr>
        <w:jc w:val="center"/>
        <w:rPr>
          <w:sz w:val="18"/>
          <w:szCs w:val="18"/>
        </w:rPr>
      </w:pPr>
      <w:r w:rsidRPr="00A462BD">
        <w:rPr>
          <w:sz w:val="18"/>
          <w:szCs w:val="18"/>
        </w:rPr>
        <w:t xml:space="preserve">  CM COPYMOD ................. pardump  EM EVAMOD ...................... DGS</w:t>
      </w:r>
    </w:p>
    <w:p w:rsidR="0015201C" w:rsidRPr="00A462BD" w:rsidRDefault="0015201C" w:rsidP="002468C1">
      <w:pPr>
        <w:jc w:val="center"/>
        <w:rPr>
          <w:sz w:val="18"/>
          <w:szCs w:val="18"/>
        </w:rPr>
      </w:pPr>
      <w:r w:rsidRPr="00A462BD">
        <w:rPr>
          <w:sz w:val="18"/>
          <w:szCs w:val="18"/>
        </w:rPr>
        <w:t xml:space="preserve">                                                                            </w:t>
      </w:r>
    </w:p>
    <w:p w:rsidR="0015201C" w:rsidRPr="00A462BD" w:rsidRDefault="0015201C" w:rsidP="002468C1">
      <w:pPr>
        <w:jc w:val="center"/>
        <w:rPr>
          <w:sz w:val="18"/>
          <w:szCs w:val="18"/>
        </w:rPr>
      </w:pPr>
      <w:r w:rsidRPr="00A462BD">
        <w:rPr>
          <w:sz w:val="18"/>
          <w:szCs w:val="18"/>
        </w:rPr>
        <w:t xml:space="preserve">  FB INDIKAC ....................... I  OB PREDMET                          </w:t>
      </w:r>
    </w:p>
    <w:p w:rsidR="0015201C" w:rsidRPr="00A462BD" w:rsidRDefault="0015201C" w:rsidP="002468C1">
      <w:pPr>
        <w:jc w:val="center"/>
        <w:rPr>
          <w:sz w:val="18"/>
          <w:szCs w:val="18"/>
        </w:rPr>
      </w:pPr>
      <w:r w:rsidRPr="00A462BD">
        <w:rPr>
          <w:sz w:val="18"/>
          <w:szCs w:val="18"/>
        </w:rPr>
        <w:t xml:space="preserve">  FL S-DELKA ................... 0.0mm  PE OSOBA                            </w:t>
      </w:r>
    </w:p>
    <w:p w:rsidR="0015201C" w:rsidRPr="00A462BD" w:rsidRDefault="0015201C" w:rsidP="002468C1">
      <w:pPr>
        <w:jc w:val="center"/>
        <w:rPr>
          <w:sz w:val="18"/>
          <w:szCs w:val="18"/>
        </w:rPr>
      </w:pPr>
      <w:r w:rsidRPr="00A462BD">
        <w:rPr>
          <w:sz w:val="18"/>
          <w:szCs w:val="18"/>
        </w:rPr>
        <w:t xml:space="preserve">  XP X-POZ ..................... 0.0mm  SU POVRCH                           </w:t>
      </w:r>
    </w:p>
    <w:p w:rsidR="0015201C" w:rsidRPr="00A462BD" w:rsidRDefault="0015201C" w:rsidP="002468C1">
      <w:pPr>
        <w:jc w:val="center"/>
        <w:rPr>
          <w:sz w:val="18"/>
          <w:szCs w:val="18"/>
        </w:rPr>
      </w:pPr>
      <w:r w:rsidRPr="00A462BD">
        <w:rPr>
          <w:sz w:val="18"/>
          <w:szCs w:val="18"/>
        </w:rPr>
        <w:t xml:space="preserve">  YP Y-POZ ..................... 0.0mm  CO KOMENT                           </w:t>
      </w:r>
    </w:p>
    <w:p w:rsidR="0015201C" w:rsidRPr="00A462BD" w:rsidRDefault="0015201C" w:rsidP="002468C1">
      <w:pPr>
        <w:jc w:val="center"/>
        <w:rPr>
          <w:sz w:val="18"/>
          <w:szCs w:val="18"/>
        </w:rPr>
      </w:pPr>
      <w:r w:rsidRPr="00A462BD">
        <w:rPr>
          <w:sz w:val="18"/>
          <w:szCs w:val="18"/>
        </w:rPr>
        <w:t xml:space="preserve">                                                                            </w:t>
      </w:r>
    </w:p>
    <w:p w:rsidR="0015201C" w:rsidRPr="00A462BD" w:rsidRDefault="0015201C" w:rsidP="002468C1">
      <w:pPr>
        <w:jc w:val="center"/>
        <w:rPr>
          <w:sz w:val="18"/>
          <w:szCs w:val="18"/>
        </w:rPr>
      </w:pPr>
      <w:r w:rsidRPr="00A462BD">
        <w:rPr>
          <w:sz w:val="18"/>
          <w:szCs w:val="18"/>
        </w:rPr>
        <w:t xml:space="preserve">  ND DATA-C ..................... * 28  PB SONDA-# ...................... 12</w:t>
      </w:r>
    </w:p>
    <w:p w:rsidR="0015201C" w:rsidRPr="00A462BD" w:rsidRDefault="0015201C" w:rsidP="002468C1">
      <w:pPr>
        <w:jc w:val="center"/>
        <w:rPr>
          <w:sz w:val="18"/>
          <w:szCs w:val="18"/>
        </w:rPr>
      </w:pPr>
      <w:r w:rsidRPr="00A462BD">
        <w:rPr>
          <w:sz w:val="18"/>
          <w:szCs w:val="18"/>
        </w:rPr>
        <w:t xml:space="preserve">  DN DATNAME ...................... HK  PN N-SONDY ................. MWB70-4</w:t>
      </w:r>
    </w:p>
    <w:p w:rsidR="0015201C" w:rsidRPr="00A462BD" w:rsidRDefault="0015201C" w:rsidP="002468C1">
      <w:pPr>
        <w:jc w:val="center"/>
        <w:rPr>
          <w:sz w:val="18"/>
          <w:szCs w:val="18"/>
        </w:rPr>
      </w:pPr>
      <w:r w:rsidRPr="00A462BD">
        <w:rPr>
          <w:sz w:val="18"/>
          <w:szCs w:val="18"/>
        </w:rPr>
        <w:t xml:space="preserve">  RD VYVOLAT ..................... vyp  XF SONFREK ................. 4.00MHz</w:t>
      </w:r>
    </w:p>
    <w:p w:rsidR="0015201C" w:rsidRPr="00A462BD" w:rsidRDefault="0015201C" w:rsidP="002468C1">
      <w:pPr>
        <w:jc w:val="center"/>
        <w:rPr>
          <w:sz w:val="18"/>
          <w:szCs w:val="18"/>
        </w:rPr>
      </w:pPr>
      <w:r w:rsidRPr="00A462BD">
        <w:rPr>
          <w:sz w:val="18"/>
          <w:szCs w:val="18"/>
        </w:rPr>
        <w:t xml:space="preserve">  SC STO-INF ..................... vyp  VV DEL-VEL ................. 2730m/s</w:t>
      </w:r>
    </w:p>
    <w:p w:rsidR="0015201C" w:rsidRPr="00A462BD" w:rsidRDefault="0015201C" w:rsidP="002468C1">
      <w:pPr>
        <w:jc w:val="center"/>
        <w:rPr>
          <w:sz w:val="18"/>
          <w:szCs w:val="18"/>
        </w:rPr>
      </w:pPr>
      <w:r w:rsidRPr="00A462BD">
        <w:rPr>
          <w:sz w:val="18"/>
          <w:szCs w:val="18"/>
        </w:rPr>
        <w:t xml:space="preserve">                                                                            </w:t>
      </w:r>
    </w:p>
    <w:p w:rsidR="0015201C" w:rsidRPr="00A462BD" w:rsidRDefault="0015201C" w:rsidP="002468C1">
      <w:pPr>
        <w:jc w:val="center"/>
        <w:rPr>
          <w:sz w:val="18"/>
          <w:szCs w:val="18"/>
        </w:rPr>
      </w:pPr>
      <w:r w:rsidRPr="00A462BD">
        <w:rPr>
          <w:sz w:val="18"/>
          <w:szCs w:val="18"/>
        </w:rPr>
        <w:t xml:space="preserve">  XD D eff ..................... 9.8mm  AR ATT-REF .................. 0.0dBm</w:t>
      </w:r>
    </w:p>
    <w:p w:rsidR="0015201C" w:rsidRPr="00A462BD" w:rsidRDefault="0015201C" w:rsidP="002468C1">
      <w:pPr>
        <w:jc w:val="center"/>
        <w:rPr>
          <w:sz w:val="18"/>
          <w:szCs w:val="18"/>
        </w:rPr>
      </w:pPr>
      <w:r w:rsidRPr="00A462BD">
        <w:rPr>
          <w:sz w:val="18"/>
          <w:szCs w:val="18"/>
        </w:rPr>
        <w:t xml:space="preserve">  DU AVG-KRV ................... 1.0mm  AO ATT-OBJ .................. 0.0dBm</w:t>
      </w:r>
    </w:p>
    <w:p w:rsidR="0015201C" w:rsidRPr="00A462BD" w:rsidRDefault="0015201C" w:rsidP="002468C1">
      <w:pPr>
        <w:jc w:val="center"/>
        <w:rPr>
          <w:sz w:val="18"/>
          <w:szCs w:val="18"/>
        </w:rPr>
      </w:pPr>
      <w:r w:rsidRPr="00A462BD">
        <w:rPr>
          <w:sz w:val="18"/>
          <w:szCs w:val="18"/>
        </w:rPr>
        <w:t xml:space="preserve">  RE REFECHO .................. K-ECHO  AC AMPLKOR ................... 0.0dB</w:t>
      </w:r>
    </w:p>
    <w:p w:rsidR="0015201C" w:rsidRPr="00A462BD" w:rsidRDefault="0015201C" w:rsidP="002468C1">
      <w:pPr>
        <w:jc w:val="center"/>
        <w:rPr>
          <w:sz w:val="18"/>
          <w:szCs w:val="18"/>
        </w:rPr>
      </w:pPr>
      <w:r w:rsidRPr="00A462BD">
        <w:rPr>
          <w:sz w:val="18"/>
          <w:szCs w:val="18"/>
        </w:rPr>
        <w:t xml:space="preserve">  RS REF-ROZ ................. -------                                      </w:t>
      </w:r>
    </w:p>
    <w:p w:rsidR="0015201C" w:rsidRPr="00A462BD" w:rsidRDefault="0015201C" w:rsidP="002468C1">
      <w:pPr>
        <w:jc w:val="center"/>
        <w:rPr>
          <w:sz w:val="18"/>
          <w:szCs w:val="18"/>
        </w:rPr>
      </w:pPr>
      <w:r w:rsidRPr="00A462BD">
        <w:rPr>
          <w:sz w:val="18"/>
          <w:szCs w:val="18"/>
        </w:rPr>
        <w:t xml:space="preserve">                                                                            </w:t>
      </w:r>
    </w:p>
    <w:p w:rsidR="0015201C" w:rsidRPr="00A462BD" w:rsidRDefault="0015201C" w:rsidP="002468C1">
      <w:pPr>
        <w:jc w:val="center"/>
        <w:rPr>
          <w:sz w:val="18"/>
          <w:szCs w:val="18"/>
        </w:rPr>
      </w:pPr>
      <w:r w:rsidRPr="00A462BD">
        <w:rPr>
          <w:sz w:val="18"/>
          <w:szCs w:val="18"/>
        </w:rPr>
        <w:t xml:space="preserve">  DS AVGMODE ..................... vyp  TM DACMODE ..................... vyp</w:t>
      </w:r>
    </w:p>
    <w:p w:rsidR="0015201C" w:rsidRPr="00A462BD" w:rsidRDefault="0015201C" w:rsidP="002468C1">
      <w:pPr>
        <w:jc w:val="center"/>
        <w:rPr>
          <w:sz w:val="18"/>
          <w:szCs w:val="18"/>
        </w:rPr>
      </w:pPr>
      <w:r w:rsidRPr="00A462BD">
        <w:rPr>
          <w:sz w:val="18"/>
          <w:szCs w:val="18"/>
        </w:rPr>
        <w:t xml:space="preserve">  DR AVG-REF ..................... vyp  TE DACECHO ....................... 0</w:t>
      </w:r>
    </w:p>
    <w:p w:rsidR="0015201C" w:rsidRPr="00A462BD" w:rsidRDefault="0015201C" w:rsidP="002468C1">
      <w:pPr>
        <w:jc w:val="center"/>
        <w:rPr>
          <w:sz w:val="18"/>
          <w:szCs w:val="18"/>
        </w:rPr>
      </w:pPr>
      <w:r w:rsidRPr="00A462BD">
        <w:rPr>
          <w:sz w:val="18"/>
          <w:szCs w:val="18"/>
        </w:rPr>
        <w:t xml:space="preserve">  AD aSTART .................. 30.00mm  AD aSTART .................. 30.00mm</w:t>
      </w:r>
    </w:p>
    <w:p w:rsidR="0015201C" w:rsidRPr="00A462BD" w:rsidRDefault="0015201C" w:rsidP="002468C1">
      <w:pPr>
        <w:jc w:val="center"/>
        <w:rPr>
          <w:sz w:val="18"/>
          <w:szCs w:val="18"/>
        </w:rPr>
      </w:pPr>
      <w:r w:rsidRPr="00A462BD">
        <w:rPr>
          <w:sz w:val="18"/>
          <w:szCs w:val="18"/>
        </w:rPr>
        <w:t xml:space="preserve">  DC T-CORR .................... 0.0dB  DC T-CORR .................... 0.0dB</w:t>
      </w:r>
    </w:p>
    <w:p w:rsidR="0015201C" w:rsidRPr="00A462BD" w:rsidRDefault="0015201C" w:rsidP="002468C1">
      <w:pPr>
        <w:jc w:val="center"/>
        <w:rPr>
          <w:sz w:val="18"/>
          <w:szCs w:val="18"/>
        </w:rPr>
      </w:pPr>
      <w:r w:rsidRPr="00A462BD">
        <w:rPr>
          <w:sz w:val="18"/>
          <w:szCs w:val="18"/>
        </w:rPr>
        <w:t xml:space="preserve">                                                                            </w:t>
      </w:r>
    </w:p>
    <w:p w:rsidR="0015201C" w:rsidRPr="00A462BD" w:rsidRDefault="0015201C" w:rsidP="002468C1">
      <w:pPr>
        <w:jc w:val="center"/>
        <w:rPr>
          <w:sz w:val="18"/>
          <w:szCs w:val="18"/>
        </w:rPr>
      </w:pPr>
      <w:r w:rsidRPr="00A462BD">
        <w:rPr>
          <w:sz w:val="18"/>
          <w:szCs w:val="18"/>
        </w:rPr>
        <w:t xml:space="preserve">  RC REFECHO ..................... vyp  AD aSTART .................. 30.00mm</w:t>
      </w:r>
    </w:p>
    <w:p w:rsidR="0015201C" w:rsidRPr="00A462BD" w:rsidRDefault="0015201C" w:rsidP="002468C1">
      <w:pPr>
        <w:jc w:val="center"/>
        <w:rPr>
          <w:sz w:val="18"/>
          <w:szCs w:val="18"/>
        </w:rPr>
      </w:pPr>
      <w:r w:rsidRPr="00A462BD">
        <w:rPr>
          <w:sz w:val="18"/>
          <w:szCs w:val="18"/>
        </w:rPr>
        <w:t xml:space="preserve">  RO REFMODE ..................... vyp  BB REFRNCE ....................... *</w:t>
      </w:r>
    </w:p>
    <w:p w:rsidR="0015201C" w:rsidRPr="00A462BD" w:rsidRDefault="0015201C" w:rsidP="002468C1">
      <w:pPr>
        <w:jc w:val="center"/>
        <w:rPr>
          <w:sz w:val="18"/>
          <w:szCs w:val="18"/>
        </w:rPr>
      </w:pPr>
      <w:r w:rsidRPr="00A462BD">
        <w:rPr>
          <w:sz w:val="18"/>
          <w:szCs w:val="18"/>
        </w:rPr>
        <w:t xml:space="preserve">  AD aSTART .................. 30.00mm  BC ZESLAB ........................ *</w:t>
      </w:r>
    </w:p>
    <w:p w:rsidR="0015201C" w:rsidRDefault="0015201C" w:rsidP="002468C1">
      <w:pPr>
        <w:jc w:val="center"/>
      </w:pPr>
      <w:r w:rsidRPr="00A462BD">
        <w:rPr>
          <w:sz w:val="18"/>
          <w:szCs w:val="18"/>
        </w:rPr>
        <w:t xml:space="preserve">                                        BD TRIDA .........................</w:t>
      </w:r>
      <w:r>
        <w:t xml:space="preserve"> *</w:t>
      </w:r>
    </w:p>
    <w:p w:rsidR="0015201C" w:rsidRDefault="0015201C" w:rsidP="002468C1">
      <w:pPr>
        <w:jc w:val="center"/>
      </w:pPr>
      <w:r>
        <w:t xml:space="preserve">                                               </w:t>
      </w:r>
    </w:p>
    <w:p w:rsidR="0015201C" w:rsidRDefault="0015201C" w:rsidP="002468C1">
      <w:pPr>
        <w:jc w:val="center"/>
        <w:rPr>
          <w:b/>
        </w:rPr>
      </w:pPr>
      <w:r>
        <w:rPr>
          <w:b/>
        </w:rPr>
        <w:t xml:space="preserve">Tab. P3 </w:t>
      </w:r>
      <w:r w:rsidRPr="00A462BD">
        <w:rPr>
          <w:b/>
        </w:rPr>
        <w:t>Data k</w:t>
      </w:r>
      <w:r>
        <w:rPr>
          <w:b/>
        </w:rPr>
        <w:t> obr. P9</w:t>
      </w:r>
      <w:r w:rsidRPr="00A462BD">
        <w:rPr>
          <w:b/>
        </w:rPr>
        <w:t xml:space="preserve">    </w:t>
      </w:r>
    </w:p>
    <w:p w:rsidR="0015201C" w:rsidRDefault="0015201C" w:rsidP="002468C1">
      <w:pPr>
        <w:jc w:val="center"/>
        <w:rPr>
          <w:b/>
        </w:rPr>
      </w:pPr>
      <w:r>
        <w:rPr>
          <w:b/>
        </w:rPr>
        <w:t>sonda W90K2K s rovinnou plochou, posice 9, vada 3</w:t>
      </w:r>
    </w:p>
    <w:p w:rsidR="0015201C" w:rsidRDefault="0015201C" w:rsidP="002468C1">
      <w:pPr>
        <w:jc w:val="center"/>
        <w:rPr>
          <w:sz w:val="18"/>
          <w:szCs w:val="18"/>
        </w:rPr>
      </w:pPr>
    </w:p>
    <w:p w:rsidR="0015201C" w:rsidRDefault="0015201C" w:rsidP="002468C1">
      <w:pPr>
        <w:jc w:val="center"/>
        <w:rPr>
          <w:sz w:val="18"/>
          <w:szCs w:val="18"/>
        </w:rPr>
      </w:pPr>
    </w:p>
    <w:p w:rsidR="0015201C" w:rsidRPr="00A462BD" w:rsidRDefault="0015201C" w:rsidP="002468C1">
      <w:pPr>
        <w:jc w:val="center"/>
        <w:rPr>
          <w:sz w:val="18"/>
          <w:szCs w:val="18"/>
        </w:rPr>
      </w:pPr>
      <w:r w:rsidRPr="00A462BD">
        <w:rPr>
          <w:sz w:val="18"/>
          <w:szCs w:val="18"/>
        </w:rPr>
        <w:t xml:space="preserve">DB dB ....................... 57.0dB                                      </w:t>
      </w:r>
    </w:p>
    <w:p w:rsidR="0015201C" w:rsidRPr="00A462BD" w:rsidRDefault="0015201C" w:rsidP="002468C1">
      <w:pPr>
        <w:jc w:val="center"/>
        <w:rPr>
          <w:sz w:val="18"/>
          <w:szCs w:val="18"/>
        </w:rPr>
      </w:pPr>
      <w:r w:rsidRPr="00A462BD">
        <w:rPr>
          <w:sz w:val="18"/>
          <w:szCs w:val="18"/>
        </w:rPr>
        <w:t xml:space="preserve">                                                                            </w:t>
      </w:r>
    </w:p>
    <w:p w:rsidR="0015201C" w:rsidRPr="00A462BD" w:rsidRDefault="0015201C" w:rsidP="002468C1">
      <w:pPr>
        <w:jc w:val="center"/>
        <w:rPr>
          <w:sz w:val="18"/>
          <w:szCs w:val="18"/>
        </w:rPr>
      </w:pPr>
      <w:r w:rsidRPr="00A462BD">
        <w:rPr>
          <w:sz w:val="18"/>
          <w:szCs w:val="18"/>
        </w:rPr>
        <w:t xml:space="preserve">  DW ROZSAH .................... 140mm  PG TLUMENI .................... maly</w:t>
      </w:r>
    </w:p>
    <w:p w:rsidR="0015201C" w:rsidRPr="00A462BD" w:rsidRDefault="0015201C" w:rsidP="002468C1">
      <w:pPr>
        <w:jc w:val="center"/>
        <w:rPr>
          <w:sz w:val="18"/>
          <w:szCs w:val="18"/>
        </w:rPr>
      </w:pPr>
      <w:r w:rsidRPr="00A462BD">
        <w:rPr>
          <w:sz w:val="18"/>
          <w:szCs w:val="18"/>
        </w:rPr>
        <w:t xml:space="preserve">  SV RYCHL-C ................. 3130m/s  PI VYKON ..................... velky</w:t>
      </w:r>
    </w:p>
    <w:p w:rsidR="0015201C" w:rsidRPr="00A462BD" w:rsidRDefault="0015201C" w:rsidP="002468C1">
      <w:pPr>
        <w:jc w:val="center"/>
        <w:rPr>
          <w:sz w:val="18"/>
          <w:szCs w:val="18"/>
        </w:rPr>
      </w:pPr>
      <w:r w:rsidRPr="00A462BD">
        <w:rPr>
          <w:sz w:val="18"/>
          <w:szCs w:val="18"/>
        </w:rPr>
        <w:t xml:space="preserve">  DD POC-ZOB ................ * 0.00mm  DM DUAL ........................ vyp</w:t>
      </w:r>
    </w:p>
    <w:p w:rsidR="0015201C" w:rsidRPr="00A462BD" w:rsidRDefault="0015201C" w:rsidP="002468C1">
      <w:pPr>
        <w:jc w:val="center"/>
        <w:rPr>
          <w:sz w:val="18"/>
          <w:szCs w:val="18"/>
        </w:rPr>
      </w:pPr>
      <w:r w:rsidRPr="00A462BD">
        <w:rPr>
          <w:sz w:val="18"/>
          <w:szCs w:val="18"/>
        </w:rPr>
        <w:t xml:space="preserve">  PD PRED-DR ................ *7.310us  PF PRF-MOD ...................... 10</w:t>
      </w:r>
    </w:p>
    <w:p w:rsidR="0015201C" w:rsidRPr="00A462BD" w:rsidRDefault="0015201C" w:rsidP="002468C1">
      <w:pPr>
        <w:jc w:val="center"/>
        <w:rPr>
          <w:sz w:val="18"/>
          <w:szCs w:val="18"/>
        </w:rPr>
      </w:pPr>
      <w:r w:rsidRPr="00A462BD">
        <w:rPr>
          <w:sz w:val="18"/>
          <w:szCs w:val="18"/>
        </w:rPr>
        <w:t xml:space="preserve">                                                                            </w:t>
      </w:r>
    </w:p>
    <w:p w:rsidR="0015201C" w:rsidRPr="00A462BD" w:rsidRDefault="0015201C" w:rsidP="002468C1">
      <w:pPr>
        <w:jc w:val="center"/>
        <w:rPr>
          <w:sz w:val="18"/>
          <w:szCs w:val="18"/>
        </w:rPr>
      </w:pPr>
      <w:r w:rsidRPr="00A462BD">
        <w:rPr>
          <w:sz w:val="18"/>
          <w:szCs w:val="18"/>
        </w:rPr>
        <w:t xml:space="preserve">  FG FINEdB ........................ 0  AM aLOGIK ..................... +koi</w:t>
      </w:r>
    </w:p>
    <w:p w:rsidR="0015201C" w:rsidRPr="00A462BD" w:rsidRDefault="0015201C" w:rsidP="002468C1">
      <w:pPr>
        <w:jc w:val="center"/>
        <w:rPr>
          <w:sz w:val="18"/>
          <w:szCs w:val="18"/>
        </w:rPr>
      </w:pPr>
      <w:r w:rsidRPr="00A462BD">
        <w:rPr>
          <w:sz w:val="18"/>
          <w:szCs w:val="18"/>
        </w:rPr>
        <w:t xml:space="preserve">  RJ ODREZ ........................ 0%  AD aSTART .................. 30.00mm</w:t>
      </w:r>
    </w:p>
    <w:p w:rsidR="0015201C" w:rsidRPr="00A462BD" w:rsidRDefault="0015201C" w:rsidP="002468C1">
      <w:pPr>
        <w:jc w:val="center"/>
        <w:rPr>
          <w:sz w:val="18"/>
          <w:szCs w:val="18"/>
        </w:rPr>
      </w:pPr>
      <w:r w:rsidRPr="00A462BD">
        <w:rPr>
          <w:sz w:val="18"/>
          <w:szCs w:val="18"/>
        </w:rPr>
        <w:t xml:space="preserve">  FR FREKV ................... 0,8 - 8  AW aSIRKA .................. 80.00mm</w:t>
      </w:r>
    </w:p>
    <w:p w:rsidR="0015201C" w:rsidRPr="00A462BD" w:rsidRDefault="0015201C" w:rsidP="002468C1">
      <w:pPr>
        <w:jc w:val="center"/>
        <w:rPr>
          <w:sz w:val="18"/>
          <w:szCs w:val="18"/>
        </w:rPr>
      </w:pPr>
      <w:r w:rsidRPr="00A462BD">
        <w:rPr>
          <w:sz w:val="18"/>
          <w:szCs w:val="18"/>
        </w:rPr>
        <w:t xml:space="preserve">  RF USMERN ..................... cela  AT aUROVEN ..................... 40%</w:t>
      </w:r>
    </w:p>
    <w:p w:rsidR="0015201C" w:rsidRPr="00A462BD" w:rsidRDefault="0015201C" w:rsidP="002468C1">
      <w:pPr>
        <w:jc w:val="center"/>
        <w:rPr>
          <w:sz w:val="18"/>
          <w:szCs w:val="18"/>
        </w:rPr>
      </w:pPr>
      <w:r w:rsidRPr="00A462BD">
        <w:rPr>
          <w:sz w:val="18"/>
          <w:szCs w:val="18"/>
        </w:rPr>
        <w:t xml:space="preserve">                                                                            </w:t>
      </w:r>
    </w:p>
    <w:p w:rsidR="0015201C" w:rsidRPr="00A462BD" w:rsidRDefault="0015201C" w:rsidP="002468C1">
      <w:pPr>
        <w:jc w:val="center"/>
        <w:rPr>
          <w:sz w:val="18"/>
          <w:szCs w:val="18"/>
        </w:rPr>
      </w:pPr>
      <w:r w:rsidRPr="00A462BD">
        <w:rPr>
          <w:sz w:val="18"/>
          <w:szCs w:val="18"/>
        </w:rPr>
        <w:t xml:space="preserve">  2L bLOGIK ...................... vyp  R1 S-REF1 .................. 50.00mm</w:t>
      </w:r>
    </w:p>
    <w:p w:rsidR="0015201C" w:rsidRPr="00A462BD" w:rsidRDefault="0015201C" w:rsidP="002468C1">
      <w:pPr>
        <w:jc w:val="center"/>
        <w:rPr>
          <w:sz w:val="18"/>
          <w:szCs w:val="18"/>
        </w:rPr>
      </w:pPr>
      <w:r w:rsidRPr="00A462BD">
        <w:rPr>
          <w:sz w:val="18"/>
          <w:szCs w:val="18"/>
        </w:rPr>
        <w:t xml:space="preserve">  2D bSTART .................. 33.03mm  R2 S-REF2 .................. 125.0mm</w:t>
      </w:r>
    </w:p>
    <w:p w:rsidR="0015201C" w:rsidRPr="00A462BD" w:rsidRDefault="0015201C" w:rsidP="002468C1">
      <w:pPr>
        <w:jc w:val="center"/>
        <w:rPr>
          <w:sz w:val="18"/>
          <w:szCs w:val="18"/>
        </w:rPr>
      </w:pPr>
      <w:r w:rsidRPr="00A462BD">
        <w:rPr>
          <w:sz w:val="18"/>
          <w:szCs w:val="18"/>
        </w:rPr>
        <w:t xml:space="preserve">  2W bSIRKA ................... 5.00mm  AD aSTART .................. 30.00mm</w:t>
      </w:r>
    </w:p>
    <w:p w:rsidR="0015201C" w:rsidRPr="00A462BD" w:rsidRDefault="0015201C" w:rsidP="002468C1">
      <w:pPr>
        <w:jc w:val="center"/>
        <w:rPr>
          <w:sz w:val="18"/>
          <w:szCs w:val="18"/>
        </w:rPr>
      </w:pPr>
      <w:r w:rsidRPr="00A462BD">
        <w:rPr>
          <w:sz w:val="18"/>
          <w:szCs w:val="18"/>
        </w:rPr>
        <w:t xml:space="preserve">  2T bUROVEN ..................... 41%  CA KAL ........................... 0</w:t>
      </w:r>
    </w:p>
    <w:p w:rsidR="0015201C" w:rsidRPr="00A462BD" w:rsidRDefault="0015201C" w:rsidP="002468C1">
      <w:pPr>
        <w:jc w:val="center"/>
        <w:rPr>
          <w:sz w:val="18"/>
          <w:szCs w:val="18"/>
        </w:rPr>
      </w:pPr>
      <w:r w:rsidRPr="00A462BD">
        <w:rPr>
          <w:sz w:val="18"/>
          <w:szCs w:val="18"/>
        </w:rPr>
        <w:t xml:space="preserve">                                                                            </w:t>
      </w:r>
    </w:p>
    <w:p w:rsidR="0015201C" w:rsidRPr="00A462BD" w:rsidRDefault="0015201C" w:rsidP="002468C1">
      <w:pPr>
        <w:jc w:val="center"/>
        <w:rPr>
          <w:sz w:val="18"/>
          <w:szCs w:val="18"/>
        </w:rPr>
      </w:pPr>
      <w:r w:rsidRPr="00A462BD">
        <w:rPr>
          <w:sz w:val="18"/>
          <w:szCs w:val="18"/>
        </w:rPr>
        <w:t xml:space="preserve">  PA UHEL ....................... 70.0  ND DATA-C ..................... * 29</w:t>
      </w:r>
    </w:p>
    <w:p w:rsidR="0015201C" w:rsidRPr="00A462BD" w:rsidRDefault="0015201C" w:rsidP="002468C1">
      <w:pPr>
        <w:jc w:val="center"/>
        <w:rPr>
          <w:sz w:val="18"/>
          <w:szCs w:val="18"/>
        </w:rPr>
      </w:pPr>
      <w:r w:rsidRPr="00A462BD">
        <w:rPr>
          <w:sz w:val="18"/>
          <w:szCs w:val="18"/>
        </w:rPr>
        <w:t xml:space="preserve">  XV X-INDEX ................... 9.0mm  RD VYVOLAT ..................... vyp</w:t>
      </w:r>
    </w:p>
    <w:p w:rsidR="0015201C" w:rsidRPr="00A462BD" w:rsidRDefault="0015201C" w:rsidP="002468C1">
      <w:pPr>
        <w:jc w:val="center"/>
        <w:rPr>
          <w:sz w:val="18"/>
          <w:szCs w:val="18"/>
        </w:rPr>
      </w:pPr>
      <w:r w:rsidRPr="00A462BD">
        <w:rPr>
          <w:sz w:val="18"/>
          <w:szCs w:val="18"/>
        </w:rPr>
        <w:t xml:space="preserve">  TH TLOUSTK ................... 5.0mm  SD ULOZIT ...................... vyp</w:t>
      </w:r>
    </w:p>
    <w:p w:rsidR="0015201C" w:rsidRPr="00A462BD" w:rsidRDefault="0015201C" w:rsidP="002468C1">
      <w:pPr>
        <w:jc w:val="center"/>
        <w:rPr>
          <w:sz w:val="18"/>
          <w:szCs w:val="18"/>
        </w:rPr>
      </w:pPr>
      <w:r w:rsidRPr="00A462BD">
        <w:rPr>
          <w:sz w:val="18"/>
          <w:szCs w:val="18"/>
        </w:rPr>
        <w:t xml:space="preserve">  OD DIAMETR .................. plocha  EA VYMAZAT ..................... vyp</w:t>
      </w:r>
    </w:p>
    <w:p w:rsidR="0015201C" w:rsidRPr="00A462BD" w:rsidRDefault="0015201C" w:rsidP="002468C1">
      <w:pPr>
        <w:jc w:val="center"/>
        <w:rPr>
          <w:sz w:val="18"/>
          <w:szCs w:val="18"/>
        </w:rPr>
      </w:pPr>
      <w:r w:rsidRPr="00A462BD">
        <w:rPr>
          <w:sz w:val="18"/>
          <w:szCs w:val="18"/>
        </w:rPr>
        <w:t xml:space="preserve">                                                                            </w:t>
      </w:r>
    </w:p>
    <w:p w:rsidR="0015201C" w:rsidRPr="00A462BD" w:rsidRDefault="0015201C" w:rsidP="002468C1">
      <w:pPr>
        <w:jc w:val="center"/>
        <w:rPr>
          <w:sz w:val="18"/>
          <w:szCs w:val="18"/>
        </w:rPr>
      </w:pPr>
      <w:r w:rsidRPr="00A462BD">
        <w:rPr>
          <w:sz w:val="18"/>
          <w:szCs w:val="18"/>
        </w:rPr>
        <w:t xml:space="preserve">  T1 TESTINF ..................... vyp  AF TOF ...................... vrchol</w:t>
      </w:r>
    </w:p>
    <w:p w:rsidR="0015201C" w:rsidRPr="00A462BD" w:rsidRDefault="0015201C" w:rsidP="002468C1">
      <w:pPr>
        <w:jc w:val="center"/>
        <w:rPr>
          <w:sz w:val="18"/>
          <w:szCs w:val="18"/>
        </w:rPr>
      </w:pPr>
      <w:r w:rsidRPr="00A462BD">
        <w:rPr>
          <w:sz w:val="18"/>
          <w:szCs w:val="18"/>
        </w:rPr>
        <w:t xml:space="preserve">  T2 OBSAH ....................... vyp  VS S-DISP ....................... Ra</w:t>
      </w:r>
    </w:p>
    <w:p w:rsidR="0015201C" w:rsidRPr="00A462BD" w:rsidRDefault="0015201C" w:rsidP="002468C1">
      <w:pPr>
        <w:jc w:val="center"/>
        <w:rPr>
          <w:sz w:val="18"/>
          <w:szCs w:val="18"/>
        </w:rPr>
      </w:pPr>
      <w:r w:rsidRPr="00A462BD">
        <w:rPr>
          <w:sz w:val="18"/>
          <w:szCs w:val="18"/>
        </w:rPr>
        <w:t xml:space="preserve">  T3 LISTUJ ...................... vyp  MA MAGNIFY ..................... vyp</w:t>
      </w:r>
    </w:p>
    <w:p w:rsidR="0015201C" w:rsidRPr="00A462BD" w:rsidRDefault="0015201C" w:rsidP="002468C1">
      <w:pPr>
        <w:jc w:val="center"/>
        <w:rPr>
          <w:sz w:val="18"/>
          <w:szCs w:val="18"/>
        </w:rPr>
      </w:pPr>
      <w:r w:rsidRPr="00A462BD">
        <w:rPr>
          <w:sz w:val="18"/>
          <w:szCs w:val="18"/>
        </w:rPr>
        <w:t xml:space="preserve">  T4 SETTING ..................... vyp  AS A-SCAN ................... normal</w:t>
      </w:r>
    </w:p>
    <w:p w:rsidR="0015201C" w:rsidRPr="00A462BD" w:rsidRDefault="0015201C" w:rsidP="002468C1">
      <w:pPr>
        <w:jc w:val="center"/>
        <w:rPr>
          <w:sz w:val="18"/>
          <w:szCs w:val="18"/>
        </w:rPr>
      </w:pPr>
      <w:r w:rsidRPr="00A462BD">
        <w:rPr>
          <w:sz w:val="18"/>
          <w:szCs w:val="18"/>
        </w:rPr>
        <w:t xml:space="preserve">                                                                            </w:t>
      </w:r>
    </w:p>
    <w:p w:rsidR="0015201C" w:rsidRPr="00A462BD" w:rsidRDefault="0015201C" w:rsidP="002468C1">
      <w:pPr>
        <w:jc w:val="center"/>
        <w:rPr>
          <w:sz w:val="18"/>
          <w:szCs w:val="18"/>
        </w:rPr>
      </w:pPr>
      <w:r w:rsidRPr="00A462BD">
        <w:rPr>
          <w:sz w:val="18"/>
          <w:szCs w:val="18"/>
        </w:rPr>
        <w:t xml:space="preserve">  M1 MEAS-P1 ...................... Sa  FI VYPLNEN ..................... vyp</w:t>
      </w:r>
    </w:p>
    <w:p w:rsidR="0015201C" w:rsidRPr="00A462BD" w:rsidRDefault="0015201C" w:rsidP="002468C1">
      <w:pPr>
        <w:jc w:val="center"/>
        <w:rPr>
          <w:sz w:val="18"/>
          <w:szCs w:val="18"/>
        </w:rPr>
      </w:pPr>
      <w:r w:rsidRPr="00A462BD">
        <w:rPr>
          <w:sz w:val="18"/>
          <w:szCs w:val="18"/>
        </w:rPr>
        <w:t xml:space="preserve">  M2 MEAS-P2 ...................... Ra  CS SCHEMA ........................ 2</w:t>
      </w:r>
    </w:p>
    <w:p w:rsidR="0015201C" w:rsidRPr="00A462BD" w:rsidRDefault="0015201C" w:rsidP="002468C1">
      <w:pPr>
        <w:jc w:val="center"/>
        <w:rPr>
          <w:sz w:val="18"/>
          <w:szCs w:val="18"/>
        </w:rPr>
      </w:pPr>
      <w:r w:rsidRPr="00A462BD">
        <w:rPr>
          <w:sz w:val="18"/>
          <w:szCs w:val="18"/>
        </w:rPr>
        <w:t xml:space="preserve">  M3 MEAS-P3 ...................... Da  LT OSVETL ..................... min.</w:t>
      </w:r>
    </w:p>
    <w:p w:rsidR="0015201C" w:rsidRPr="00A462BD" w:rsidRDefault="0015201C" w:rsidP="002468C1">
      <w:pPr>
        <w:jc w:val="center"/>
        <w:rPr>
          <w:sz w:val="18"/>
          <w:szCs w:val="18"/>
        </w:rPr>
      </w:pPr>
      <w:r w:rsidRPr="00A462BD">
        <w:rPr>
          <w:sz w:val="18"/>
          <w:szCs w:val="18"/>
        </w:rPr>
        <w:t xml:space="preserve">  M4 MEAS-P4 ................. DGS-Crv  SE MERITKO ................. readngs</w:t>
      </w:r>
    </w:p>
    <w:p w:rsidR="0015201C" w:rsidRPr="00A462BD" w:rsidRDefault="0015201C" w:rsidP="002468C1">
      <w:pPr>
        <w:jc w:val="center"/>
        <w:rPr>
          <w:sz w:val="18"/>
          <w:szCs w:val="18"/>
        </w:rPr>
      </w:pPr>
      <w:r w:rsidRPr="00A462BD">
        <w:rPr>
          <w:sz w:val="18"/>
          <w:szCs w:val="18"/>
        </w:rPr>
        <w:t xml:space="preserve">                                                                            </w:t>
      </w:r>
    </w:p>
    <w:p w:rsidR="0015201C" w:rsidRPr="00A462BD" w:rsidRDefault="0015201C" w:rsidP="002468C1">
      <w:pPr>
        <w:jc w:val="center"/>
        <w:rPr>
          <w:sz w:val="18"/>
          <w:szCs w:val="18"/>
        </w:rPr>
      </w:pPr>
      <w:r w:rsidRPr="00A462BD">
        <w:rPr>
          <w:sz w:val="18"/>
          <w:szCs w:val="18"/>
        </w:rPr>
        <w:t xml:space="preserve">  DG JAZYK ..................... Czech  DE DATUM ................ 29-09-2004</w:t>
      </w:r>
    </w:p>
    <w:p w:rsidR="0015201C" w:rsidRPr="00A462BD" w:rsidRDefault="0015201C" w:rsidP="002468C1">
      <w:pPr>
        <w:jc w:val="center"/>
        <w:rPr>
          <w:sz w:val="18"/>
          <w:szCs w:val="18"/>
        </w:rPr>
      </w:pPr>
      <w:r w:rsidRPr="00A462BD">
        <w:rPr>
          <w:sz w:val="18"/>
          <w:szCs w:val="18"/>
        </w:rPr>
        <w:t xml:space="preserve">  BR PRENOS ..................... 9600  AQ ANALOG .................. 0 volts</w:t>
      </w:r>
    </w:p>
    <w:p w:rsidR="0015201C" w:rsidRPr="00A462BD" w:rsidRDefault="0015201C" w:rsidP="002468C1">
      <w:pPr>
        <w:jc w:val="center"/>
        <w:rPr>
          <w:sz w:val="18"/>
          <w:szCs w:val="18"/>
        </w:rPr>
      </w:pPr>
      <w:r w:rsidRPr="00A462BD">
        <w:rPr>
          <w:sz w:val="18"/>
          <w:szCs w:val="18"/>
        </w:rPr>
        <w:t xml:space="preserve">  PR PRINTER ................... Epson  HO ZVUKSIG ..................... vyp</w:t>
      </w:r>
    </w:p>
    <w:p w:rsidR="0015201C" w:rsidRPr="00A462BD" w:rsidRDefault="0015201C" w:rsidP="002468C1">
      <w:pPr>
        <w:jc w:val="center"/>
        <w:rPr>
          <w:sz w:val="18"/>
          <w:szCs w:val="18"/>
        </w:rPr>
      </w:pPr>
      <w:r w:rsidRPr="00A462BD">
        <w:rPr>
          <w:sz w:val="18"/>
          <w:szCs w:val="18"/>
        </w:rPr>
        <w:t xml:space="preserve">  CM COPYMOD ................. pardump  EM EVAMOD ...................... DGS</w:t>
      </w:r>
    </w:p>
    <w:p w:rsidR="0015201C" w:rsidRPr="00A462BD" w:rsidRDefault="0015201C" w:rsidP="002468C1">
      <w:pPr>
        <w:jc w:val="center"/>
        <w:rPr>
          <w:sz w:val="18"/>
          <w:szCs w:val="18"/>
        </w:rPr>
      </w:pPr>
      <w:r w:rsidRPr="00A462BD">
        <w:rPr>
          <w:sz w:val="18"/>
          <w:szCs w:val="18"/>
        </w:rPr>
        <w:t xml:space="preserve">                                                                            </w:t>
      </w:r>
    </w:p>
    <w:p w:rsidR="0015201C" w:rsidRPr="00A462BD" w:rsidRDefault="0015201C" w:rsidP="002468C1">
      <w:pPr>
        <w:jc w:val="center"/>
        <w:rPr>
          <w:sz w:val="18"/>
          <w:szCs w:val="18"/>
        </w:rPr>
      </w:pPr>
      <w:r w:rsidRPr="00A462BD">
        <w:rPr>
          <w:sz w:val="18"/>
          <w:szCs w:val="18"/>
        </w:rPr>
        <w:t xml:space="preserve">  FB INDIKAC ....................... I  OB PREDMET                          </w:t>
      </w:r>
    </w:p>
    <w:p w:rsidR="0015201C" w:rsidRPr="00A462BD" w:rsidRDefault="0015201C" w:rsidP="002468C1">
      <w:pPr>
        <w:jc w:val="center"/>
        <w:rPr>
          <w:sz w:val="18"/>
          <w:szCs w:val="18"/>
        </w:rPr>
      </w:pPr>
      <w:r w:rsidRPr="00A462BD">
        <w:rPr>
          <w:sz w:val="18"/>
          <w:szCs w:val="18"/>
        </w:rPr>
        <w:t xml:space="preserve">  FL S-DELKA ................... 0.0mm  PE OSOBA                            </w:t>
      </w:r>
    </w:p>
    <w:p w:rsidR="0015201C" w:rsidRPr="00A462BD" w:rsidRDefault="0015201C" w:rsidP="002468C1">
      <w:pPr>
        <w:jc w:val="center"/>
        <w:rPr>
          <w:sz w:val="18"/>
          <w:szCs w:val="18"/>
        </w:rPr>
      </w:pPr>
      <w:r w:rsidRPr="00A462BD">
        <w:rPr>
          <w:sz w:val="18"/>
          <w:szCs w:val="18"/>
        </w:rPr>
        <w:t xml:space="preserve">  XP X-POZ ..................... 0.0mm  SU POVRCH                           </w:t>
      </w:r>
    </w:p>
    <w:p w:rsidR="0015201C" w:rsidRPr="00A462BD" w:rsidRDefault="0015201C" w:rsidP="002468C1">
      <w:pPr>
        <w:jc w:val="center"/>
        <w:rPr>
          <w:sz w:val="18"/>
          <w:szCs w:val="18"/>
        </w:rPr>
      </w:pPr>
      <w:r w:rsidRPr="00A462BD">
        <w:rPr>
          <w:sz w:val="18"/>
          <w:szCs w:val="18"/>
        </w:rPr>
        <w:t xml:space="preserve">  YP Y-POZ ..................... 0.0mm  CO KOMENT                           </w:t>
      </w:r>
    </w:p>
    <w:p w:rsidR="0015201C" w:rsidRPr="00A462BD" w:rsidRDefault="0015201C" w:rsidP="002468C1">
      <w:pPr>
        <w:jc w:val="center"/>
        <w:rPr>
          <w:sz w:val="18"/>
          <w:szCs w:val="18"/>
        </w:rPr>
      </w:pPr>
      <w:r w:rsidRPr="00A462BD">
        <w:rPr>
          <w:sz w:val="18"/>
          <w:szCs w:val="18"/>
        </w:rPr>
        <w:t xml:space="preserve">                                                                            </w:t>
      </w:r>
    </w:p>
    <w:p w:rsidR="0015201C" w:rsidRPr="00A462BD" w:rsidRDefault="0015201C" w:rsidP="002468C1">
      <w:pPr>
        <w:jc w:val="center"/>
        <w:rPr>
          <w:sz w:val="18"/>
          <w:szCs w:val="18"/>
        </w:rPr>
      </w:pPr>
      <w:r w:rsidRPr="00A462BD">
        <w:rPr>
          <w:sz w:val="18"/>
          <w:szCs w:val="18"/>
        </w:rPr>
        <w:t xml:space="preserve">  ND DATA-C ..................... * 29  PB SONDA-# ...................... 12</w:t>
      </w:r>
    </w:p>
    <w:p w:rsidR="0015201C" w:rsidRPr="00A462BD" w:rsidRDefault="0015201C" w:rsidP="002468C1">
      <w:pPr>
        <w:jc w:val="center"/>
        <w:rPr>
          <w:sz w:val="18"/>
          <w:szCs w:val="18"/>
        </w:rPr>
      </w:pPr>
      <w:r w:rsidRPr="00A462BD">
        <w:rPr>
          <w:sz w:val="18"/>
          <w:szCs w:val="18"/>
        </w:rPr>
        <w:t xml:space="preserve">  DN DATNAME ...................... HK  PN N-SONDY ................. MWB70-4</w:t>
      </w:r>
    </w:p>
    <w:p w:rsidR="0015201C" w:rsidRPr="00A462BD" w:rsidRDefault="0015201C" w:rsidP="002468C1">
      <w:pPr>
        <w:jc w:val="center"/>
        <w:rPr>
          <w:sz w:val="18"/>
          <w:szCs w:val="18"/>
        </w:rPr>
      </w:pPr>
      <w:r w:rsidRPr="00A462BD">
        <w:rPr>
          <w:sz w:val="18"/>
          <w:szCs w:val="18"/>
        </w:rPr>
        <w:t xml:space="preserve">  RD VYVOLAT ..................... vyp  XF SONFREK ................. 4.00MHz</w:t>
      </w:r>
    </w:p>
    <w:p w:rsidR="0015201C" w:rsidRPr="00A462BD" w:rsidRDefault="0015201C" w:rsidP="002468C1">
      <w:pPr>
        <w:jc w:val="center"/>
        <w:rPr>
          <w:sz w:val="18"/>
          <w:szCs w:val="18"/>
        </w:rPr>
      </w:pPr>
      <w:r w:rsidRPr="00A462BD">
        <w:rPr>
          <w:sz w:val="18"/>
          <w:szCs w:val="18"/>
        </w:rPr>
        <w:t xml:space="preserve">  SC STO-INF ..................... vyp  VV DEL-VEL ................. 2730m/s</w:t>
      </w:r>
    </w:p>
    <w:p w:rsidR="0015201C" w:rsidRPr="00A462BD" w:rsidRDefault="0015201C" w:rsidP="002468C1">
      <w:pPr>
        <w:jc w:val="center"/>
        <w:rPr>
          <w:sz w:val="18"/>
          <w:szCs w:val="18"/>
        </w:rPr>
      </w:pPr>
      <w:r w:rsidRPr="00A462BD">
        <w:rPr>
          <w:sz w:val="18"/>
          <w:szCs w:val="18"/>
        </w:rPr>
        <w:t xml:space="preserve">                                                                            </w:t>
      </w:r>
    </w:p>
    <w:p w:rsidR="0015201C" w:rsidRPr="00A462BD" w:rsidRDefault="0015201C" w:rsidP="002468C1">
      <w:pPr>
        <w:jc w:val="center"/>
        <w:rPr>
          <w:sz w:val="18"/>
          <w:szCs w:val="18"/>
        </w:rPr>
      </w:pPr>
      <w:r w:rsidRPr="00A462BD">
        <w:rPr>
          <w:sz w:val="18"/>
          <w:szCs w:val="18"/>
        </w:rPr>
        <w:t xml:space="preserve">  XD D eff ..................... 9.8mm  AR ATT-REF .................. 0.0dBm</w:t>
      </w:r>
    </w:p>
    <w:p w:rsidR="0015201C" w:rsidRPr="00A462BD" w:rsidRDefault="0015201C" w:rsidP="002468C1">
      <w:pPr>
        <w:jc w:val="center"/>
        <w:rPr>
          <w:sz w:val="18"/>
          <w:szCs w:val="18"/>
        </w:rPr>
      </w:pPr>
      <w:r w:rsidRPr="00A462BD">
        <w:rPr>
          <w:sz w:val="18"/>
          <w:szCs w:val="18"/>
        </w:rPr>
        <w:t xml:space="preserve">  DU AVG-KRV ................... 1.0mm  AO ATT-OBJ .................. 0.0dBm</w:t>
      </w:r>
    </w:p>
    <w:p w:rsidR="0015201C" w:rsidRPr="00A462BD" w:rsidRDefault="0015201C" w:rsidP="002468C1">
      <w:pPr>
        <w:jc w:val="center"/>
        <w:rPr>
          <w:sz w:val="18"/>
          <w:szCs w:val="18"/>
        </w:rPr>
      </w:pPr>
      <w:r w:rsidRPr="00A462BD">
        <w:rPr>
          <w:sz w:val="18"/>
          <w:szCs w:val="18"/>
        </w:rPr>
        <w:t xml:space="preserve">  RE REFECHO .................. K-ECHO  AC AMPLKOR ................... 0.0dB</w:t>
      </w:r>
    </w:p>
    <w:p w:rsidR="0015201C" w:rsidRPr="00A462BD" w:rsidRDefault="0015201C" w:rsidP="002468C1">
      <w:pPr>
        <w:jc w:val="center"/>
        <w:rPr>
          <w:sz w:val="18"/>
          <w:szCs w:val="18"/>
        </w:rPr>
      </w:pPr>
      <w:r w:rsidRPr="00A462BD">
        <w:rPr>
          <w:sz w:val="18"/>
          <w:szCs w:val="18"/>
        </w:rPr>
        <w:t xml:space="preserve">  RS REF-ROZ ................. -------                                      </w:t>
      </w:r>
    </w:p>
    <w:p w:rsidR="0015201C" w:rsidRPr="00A462BD" w:rsidRDefault="0015201C" w:rsidP="002468C1">
      <w:pPr>
        <w:jc w:val="center"/>
        <w:rPr>
          <w:sz w:val="18"/>
          <w:szCs w:val="18"/>
        </w:rPr>
      </w:pPr>
      <w:r w:rsidRPr="00A462BD">
        <w:rPr>
          <w:sz w:val="18"/>
          <w:szCs w:val="18"/>
        </w:rPr>
        <w:t xml:space="preserve">                                                                            </w:t>
      </w:r>
    </w:p>
    <w:p w:rsidR="0015201C" w:rsidRPr="00A462BD" w:rsidRDefault="0015201C" w:rsidP="002468C1">
      <w:pPr>
        <w:jc w:val="center"/>
        <w:rPr>
          <w:sz w:val="18"/>
          <w:szCs w:val="18"/>
        </w:rPr>
      </w:pPr>
      <w:r w:rsidRPr="00A462BD">
        <w:rPr>
          <w:sz w:val="18"/>
          <w:szCs w:val="18"/>
        </w:rPr>
        <w:t xml:space="preserve">  DS AVGMODE ..................... vyp  TM DACMODE ..................... vyp</w:t>
      </w:r>
    </w:p>
    <w:p w:rsidR="0015201C" w:rsidRPr="00A462BD" w:rsidRDefault="0015201C" w:rsidP="002468C1">
      <w:pPr>
        <w:jc w:val="center"/>
        <w:rPr>
          <w:sz w:val="18"/>
          <w:szCs w:val="18"/>
        </w:rPr>
      </w:pPr>
      <w:r w:rsidRPr="00A462BD">
        <w:rPr>
          <w:sz w:val="18"/>
          <w:szCs w:val="18"/>
        </w:rPr>
        <w:t xml:space="preserve">  DR AVG-REF ..................... vyp  TE DACECHO ....................... 0</w:t>
      </w:r>
    </w:p>
    <w:p w:rsidR="0015201C" w:rsidRPr="00A462BD" w:rsidRDefault="0015201C" w:rsidP="002468C1">
      <w:pPr>
        <w:jc w:val="center"/>
        <w:rPr>
          <w:sz w:val="18"/>
          <w:szCs w:val="18"/>
        </w:rPr>
      </w:pPr>
      <w:r w:rsidRPr="00A462BD">
        <w:rPr>
          <w:sz w:val="18"/>
          <w:szCs w:val="18"/>
        </w:rPr>
        <w:t xml:space="preserve">  AD aSTART .................. 30.00mm  AD aSTART .................. 30.00mm</w:t>
      </w:r>
    </w:p>
    <w:p w:rsidR="0015201C" w:rsidRPr="00A462BD" w:rsidRDefault="0015201C" w:rsidP="002468C1">
      <w:pPr>
        <w:jc w:val="center"/>
        <w:rPr>
          <w:sz w:val="18"/>
          <w:szCs w:val="18"/>
        </w:rPr>
      </w:pPr>
      <w:r w:rsidRPr="00A462BD">
        <w:rPr>
          <w:sz w:val="18"/>
          <w:szCs w:val="18"/>
        </w:rPr>
        <w:t xml:space="preserve">  DC T-CORR .................... 0.0dB  DC T-CORR .................... 0.0dB</w:t>
      </w:r>
    </w:p>
    <w:p w:rsidR="0015201C" w:rsidRPr="00A462BD" w:rsidRDefault="0015201C" w:rsidP="002468C1">
      <w:pPr>
        <w:jc w:val="center"/>
        <w:rPr>
          <w:sz w:val="18"/>
          <w:szCs w:val="18"/>
        </w:rPr>
      </w:pPr>
      <w:r w:rsidRPr="00A462BD">
        <w:rPr>
          <w:sz w:val="18"/>
          <w:szCs w:val="18"/>
        </w:rPr>
        <w:t xml:space="preserve">                                                                            </w:t>
      </w:r>
    </w:p>
    <w:p w:rsidR="0015201C" w:rsidRPr="00A462BD" w:rsidRDefault="0015201C" w:rsidP="002468C1">
      <w:pPr>
        <w:jc w:val="center"/>
        <w:rPr>
          <w:sz w:val="18"/>
          <w:szCs w:val="18"/>
        </w:rPr>
      </w:pPr>
      <w:r w:rsidRPr="00A462BD">
        <w:rPr>
          <w:sz w:val="18"/>
          <w:szCs w:val="18"/>
        </w:rPr>
        <w:t xml:space="preserve">  RC REFECHO ..................... vyp  AD aSTART .................. 30.00mm</w:t>
      </w:r>
    </w:p>
    <w:p w:rsidR="0015201C" w:rsidRPr="00A462BD" w:rsidRDefault="0015201C" w:rsidP="002468C1">
      <w:pPr>
        <w:jc w:val="center"/>
        <w:rPr>
          <w:sz w:val="18"/>
          <w:szCs w:val="18"/>
        </w:rPr>
      </w:pPr>
      <w:r w:rsidRPr="00A462BD">
        <w:rPr>
          <w:sz w:val="18"/>
          <w:szCs w:val="18"/>
        </w:rPr>
        <w:t xml:space="preserve">  RO REFMODE ..................... vyp  BB REFRNCE ....................... *</w:t>
      </w:r>
    </w:p>
    <w:p w:rsidR="0015201C" w:rsidRPr="00A462BD" w:rsidRDefault="0015201C" w:rsidP="002468C1">
      <w:pPr>
        <w:jc w:val="center"/>
        <w:rPr>
          <w:sz w:val="18"/>
          <w:szCs w:val="18"/>
        </w:rPr>
      </w:pPr>
      <w:r w:rsidRPr="00A462BD">
        <w:rPr>
          <w:sz w:val="18"/>
          <w:szCs w:val="18"/>
        </w:rPr>
        <w:t xml:space="preserve">  AD aSTART .................. 30.00mm  BC ZESLAB ........................ *</w:t>
      </w:r>
    </w:p>
    <w:p w:rsidR="0015201C" w:rsidRPr="00A462BD" w:rsidRDefault="0015201C" w:rsidP="002468C1">
      <w:pPr>
        <w:jc w:val="center"/>
        <w:rPr>
          <w:b/>
        </w:rPr>
      </w:pPr>
      <w:r w:rsidRPr="00A462BD">
        <w:rPr>
          <w:sz w:val="18"/>
          <w:szCs w:val="18"/>
        </w:rPr>
        <w:t xml:space="preserve">                                        BD TRIDA .........................</w:t>
      </w:r>
      <w:r w:rsidRPr="00A462BD">
        <w:rPr>
          <w:b/>
        </w:rPr>
        <w:t xml:space="preserve"> *</w:t>
      </w:r>
    </w:p>
    <w:p w:rsidR="0015201C" w:rsidRDefault="0015201C" w:rsidP="002468C1">
      <w:pPr>
        <w:jc w:val="center"/>
        <w:rPr>
          <w:b/>
        </w:rPr>
      </w:pPr>
    </w:p>
    <w:p w:rsidR="0015201C" w:rsidRDefault="0015201C" w:rsidP="002468C1">
      <w:pPr>
        <w:jc w:val="center"/>
        <w:rPr>
          <w:b/>
        </w:rPr>
      </w:pPr>
      <w:r>
        <w:rPr>
          <w:b/>
        </w:rPr>
        <w:t xml:space="preserve">Tab. P4 </w:t>
      </w:r>
      <w:r w:rsidRPr="00A462BD">
        <w:rPr>
          <w:b/>
        </w:rPr>
        <w:t>Data k</w:t>
      </w:r>
      <w:r>
        <w:rPr>
          <w:b/>
        </w:rPr>
        <w:t> obr. P10</w:t>
      </w:r>
      <w:r w:rsidRPr="00A462BD">
        <w:rPr>
          <w:b/>
        </w:rPr>
        <w:t xml:space="preserve">        </w:t>
      </w:r>
    </w:p>
    <w:p w:rsidR="0015201C" w:rsidRDefault="0015201C" w:rsidP="002468C1">
      <w:pPr>
        <w:jc w:val="center"/>
        <w:rPr>
          <w:b/>
        </w:rPr>
      </w:pPr>
      <w:r>
        <w:rPr>
          <w:b/>
        </w:rPr>
        <w:t>sonda W70K2K s konvexní plochou, posice 10, vada 1</w:t>
      </w:r>
    </w:p>
    <w:p w:rsidR="0015201C" w:rsidRDefault="0015201C" w:rsidP="002468C1">
      <w:pPr>
        <w:jc w:val="center"/>
        <w:rPr>
          <w:sz w:val="18"/>
          <w:szCs w:val="18"/>
        </w:rPr>
      </w:pPr>
    </w:p>
    <w:p w:rsidR="0015201C" w:rsidRDefault="0015201C" w:rsidP="002468C1">
      <w:pPr>
        <w:jc w:val="center"/>
        <w:rPr>
          <w:sz w:val="18"/>
          <w:szCs w:val="18"/>
        </w:rPr>
      </w:pPr>
    </w:p>
    <w:p w:rsidR="0015201C" w:rsidRPr="00A462BD" w:rsidRDefault="0015201C" w:rsidP="002468C1">
      <w:pPr>
        <w:jc w:val="center"/>
        <w:rPr>
          <w:sz w:val="18"/>
          <w:szCs w:val="18"/>
        </w:rPr>
      </w:pPr>
      <w:r w:rsidRPr="00A462BD">
        <w:rPr>
          <w:sz w:val="18"/>
          <w:szCs w:val="18"/>
        </w:rPr>
        <w:t xml:space="preserve">DB dB ....................... 73.0dB                                      </w:t>
      </w:r>
    </w:p>
    <w:p w:rsidR="0015201C" w:rsidRPr="00A462BD" w:rsidRDefault="0015201C" w:rsidP="002468C1">
      <w:pPr>
        <w:jc w:val="center"/>
        <w:rPr>
          <w:sz w:val="18"/>
          <w:szCs w:val="18"/>
        </w:rPr>
      </w:pPr>
      <w:r w:rsidRPr="00A462BD">
        <w:rPr>
          <w:sz w:val="18"/>
          <w:szCs w:val="18"/>
        </w:rPr>
        <w:t xml:space="preserve">                                                                            </w:t>
      </w:r>
    </w:p>
    <w:p w:rsidR="0015201C" w:rsidRPr="00A462BD" w:rsidRDefault="0015201C" w:rsidP="002468C1">
      <w:pPr>
        <w:jc w:val="center"/>
        <w:rPr>
          <w:sz w:val="18"/>
          <w:szCs w:val="18"/>
        </w:rPr>
      </w:pPr>
      <w:r w:rsidRPr="00A462BD">
        <w:rPr>
          <w:sz w:val="18"/>
          <w:szCs w:val="18"/>
        </w:rPr>
        <w:t xml:space="preserve">  DW ROZSAH .................... 100mm  PG TLUMENI .................... maly</w:t>
      </w:r>
    </w:p>
    <w:p w:rsidR="0015201C" w:rsidRPr="00A462BD" w:rsidRDefault="0015201C" w:rsidP="002468C1">
      <w:pPr>
        <w:jc w:val="center"/>
        <w:rPr>
          <w:sz w:val="18"/>
          <w:szCs w:val="18"/>
        </w:rPr>
      </w:pPr>
      <w:r w:rsidRPr="00A462BD">
        <w:rPr>
          <w:sz w:val="18"/>
          <w:szCs w:val="18"/>
        </w:rPr>
        <w:t xml:space="preserve">  SV RYCHL-C ................. 3130m/s  PI VYKON ..................... velky</w:t>
      </w:r>
    </w:p>
    <w:p w:rsidR="0015201C" w:rsidRPr="00A462BD" w:rsidRDefault="0015201C" w:rsidP="002468C1">
      <w:pPr>
        <w:jc w:val="center"/>
        <w:rPr>
          <w:sz w:val="18"/>
          <w:szCs w:val="18"/>
        </w:rPr>
      </w:pPr>
      <w:r w:rsidRPr="00A462BD">
        <w:rPr>
          <w:sz w:val="18"/>
          <w:szCs w:val="18"/>
        </w:rPr>
        <w:t xml:space="preserve">  DD POC-ZOB ................ * 0.00mm  DM DUAL ........................ vyp</w:t>
      </w:r>
    </w:p>
    <w:p w:rsidR="0015201C" w:rsidRPr="00A462BD" w:rsidRDefault="0015201C" w:rsidP="002468C1">
      <w:pPr>
        <w:jc w:val="center"/>
        <w:rPr>
          <w:sz w:val="18"/>
          <w:szCs w:val="18"/>
        </w:rPr>
      </w:pPr>
      <w:r w:rsidRPr="00A462BD">
        <w:rPr>
          <w:sz w:val="18"/>
          <w:szCs w:val="18"/>
        </w:rPr>
        <w:t xml:space="preserve">  PD PRED-DR ................ *7.310us  PF PRF-MOD ...................... 10</w:t>
      </w:r>
    </w:p>
    <w:p w:rsidR="0015201C" w:rsidRPr="00A462BD" w:rsidRDefault="0015201C" w:rsidP="002468C1">
      <w:pPr>
        <w:jc w:val="center"/>
        <w:rPr>
          <w:sz w:val="18"/>
          <w:szCs w:val="18"/>
        </w:rPr>
      </w:pPr>
      <w:r w:rsidRPr="00A462BD">
        <w:rPr>
          <w:sz w:val="18"/>
          <w:szCs w:val="18"/>
        </w:rPr>
        <w:t xml:space="preserve">                                                                            </w:t>
      </w:r>
    </w:p>
    <w:p w:rsidR="0015201C" w:rsidRPr="00A462BD" w:rsidRDefault="0015201C" w:rsidP="002468C1">
      <w:pPr>
        <w:jc w:val="center"/>
        <w:rPr>
          <w:sz w:val="18"/>
          <w:szCs w:val="18"/>
        </w:rPr>
      </w:pPr>
      <w:r w:rsidRPr="00A462BD">
        <w:rPr>
          <w:sz w:val="18"/>
          <w:szCs w:val="18"/>
        </w:rPr>
        <w:t xml:space="preserve">  FG FINEdB ........................ 0  AM aLOGIK ..................... +koi</w:t>
      </w:r>
    </w:p>
    <w:p w:rsidR="0015201C" w:rsidRPr="00A462BD" w:rsidRDefault="0015201C" w:rsidP="002468C1">
      <w:pPr>
        <w:jc w:val="center"/>
        <w:rPr>
          <w:sz w:val="18"/>
          <w:szCs w:val="18"/>
        </w:rPr>
      </w:pPr>
      <w:r w:rsidRPr="00A462BD">
        <w:rPr>
          <w:sz w:val="18"/>
          <w:szCs w:val="18"/>
        </w:rPr>
        <w:t xml:space="preserve">  RJ ODREZ ........................ 0%  AD aSTART .................. 30.00mm</w:t>
      </w:r>
    </w:p>
    <w:p w:rsidR="0015201C" w:rsidRPr="00A462BD" w:rsidRDefault="0015201C" w:rsidP="002468C1">
      <w:pPr>
        <w:jc w:val="center"/>
        <w:rPr>
          <w:sz w:val="18"/>
          <w:szCs w:val="18"/>
        </w:rPr>
      </w:pPr>
      <w:r w:rsidRPr="00A462BD">
        <w:rPr>
          <w:sz w:val="18"/>
          <w:szCs w:val="18"/>
        </w:rPr>
        <w:t xml:space="preserve">  FR FREKV ................... 0,8 - 8  AW aSIRKA .................. 80.00mm</w:t>
      </w:r>
    </w:p>
    <w:p w:rsidR="0015201C" w:rsidRPr="00A462BD" w:rsidRDefault="0015201C" w:rsidP="002468C1">
      <w:pPr>
        <w:jc w:val="center"/>
        <w:rPr>
          <w:sz w:val="18"/>
          <w:szCs w:val="18"/>
        </w:rPr>
      </w:pPr>
      <w:r w:rsidRPr="00A462BD">
        <w:rPr>
          <w:sz w:val="18"/>
          <w:szCs w:val="18"/>
        </w:rPr>
        <w:t xml:space="preserve">  RF USMERN ..................... cela  AT aUROVEN ..................... 40%</w:t>
      </w:r>
    </w:p>
    <w:p w:rsidR="0015201C" w:rsidRPr="00A462BD" w:rsidRDefault="0015201C" w:rsidP="002468C1">
      <w:pPr>
        <w:jc w:val="center"/>
        <w:rPr>
          <w:sz w:val="18"/>
          <w:szCs w:val="18"/>
        </w:rPr>
      </w:pPr>
      <w:r w:rsidRPr="00A462BD">
        <w:rPr>
          <w:sz w:val="18"/>
          <w:szCs w:val="18"/>
        </w:rPr>
        <w:t xml:space="preserve">                                                                            </w:t>
      </w:r>
    </w:p>
    <w:p w:rsidR="0015201C" w:rsidRPr="00A462BD" w:rsidRDefault="0015201C" w:rsidP="002468C1">
      <w:pPr>
        <w:jc w:val="center"/>
        <w:rPr>
          <w:sz w:val="18"/>
          <w:szCs w:val="18"/>
        </w:rPr>
      </w:pPr>
      <w:r w:rsidRPr="00A462BD">
        <w:rPr>
          <w:sz w:val="18"/>
          <w:szCs w:val="18"/>
        </w:rPr>
        <w:t xml:space="preserve">  2L bLOGIK ...................... vyp  R1 S-REF1 .................. 50.00mm</w:t>
      </w:r>
    </w:p>
    <w:p w:rsidR="0015201C" w:rsidRPr="00A462BD" w:rsidRDefault="0015201C" w:rsidP="002468C1">
      <w:pPr>
        <w:jc w:val="center"/>
        <w:rPr>
          <w:sz w:val="18"/>
          <w:szCs w:val="18"/>
        </w:rPr>
      </w:pPr>
      <w:r w:rsidRPr="00A462BD">
        <w:rPr>
          <w:sz w:val="18"/>
          <w:szCs w:val="18"/>
        </w:rPr>
        <w:t xml:space="preserve">  2D bSTART .................. 33.03mm  R2 S-REF2 .................. 125.0mm</w:t>
      </w:r>
    </w:p>
    <w:p w:rsidR="0015201C" w:rsidRPr="00A462BD" w:rsidRDefault="0015201C" w:rsidP="002468C1">
      <w:pPr>
        <w:jc w:val="center"/>
        <w:rPr>
          <w:sz w:val="18"/>
          <w:szCs w:val="18"/>
        </w:rPr>
      </w:pPr>
      <w:r w:rsidRPr="00A462BD">
        <w:rPr>
          <w:sz w:val="18"/>
          <w:szCs w:val="18"/>
        </w:rPr>
        <w:t xml:space="preserve">  2W bSIRKA ................... 5.00mm  AD aSTART .................. 30.00mm</w:t>
      </w:r>
    </w:p>
    <w:p w:rsidR="0015201C" w:rsidRPr="00A462BD" w:rsidRDefault="0015201C" w:rsidP="002468C1">
      <w:pPr>
        <w:jc w:val="center"/>
        <w:rPr>
          <w:sz w:val="18"/>
          <w:szCs w:val="18"/>
        </w:rPr>
      </w:pPr>
      <w:r w:rsidRPr="00A462BD">
        <w:rPr>
          <w:sz w:val="18"/>
          <w:szCs w:val="18"/>
        </w:rPr>
        <w:t xml:space="preserve">  2T bUROVEN ..................... 41%  CA KAL ........................... 0</w:t>
      </w:r>
    </w:p>
    <w:p w:rsidR="0015201C" w:rsidRPr="00A462BD" w:rsidRDefault="0015201C" w:rsidP="002468C1">
      <w:pPr>
        <w:jc w:val="center"/>
        <w:rPr>
          <w:sz w:val="18"/>
          <w:szCs w:val="18"/>
        </w:rPr>
      </w:pPr>
      <w:r w:rsidRPr="00A462BD">
        <w:rPr>
          <w:sz w:val="18"/>
          <w:szCs w:val="18"/>
        </w:rPr>
        <w:t xml:space="preserve">                                                                            </w:t>
      </w:r>
    </w:p>
    <w:p w:rsidR="0015201C" w:rsidRPr="00A462BD" w:rsidRDefault="0015201C" w:rsidP="002468C1">
      <w:pPr>
        <w:jc w:val="center"/>
        <w:rPr>
          <w:sz w:val="18"/>
          <w:szCs w:val="18"/>
        </w:rPr>
      </w:pPr>
      <w:r w:rsidRPr="00A462BD">
        <w:rPr>
          <w:sz w:val="18"/>
          <w:szCs w:val="18"/>
        </w:rPr>
        <w:t xml:space="preserve">  PA UHEL ....................... 70.0  ND DATA-C ..................... * 33</w:t>
      </w:r>
    </w:p>
    <w:p w:rsidR="0015201C" w:rsidRPr="00A462BD" w:rsidRDefault="0015201C" w:rsidP="002468C1">
      <w:pPr>
        <w:jc w:val="center"/>
        <w:rPr>
          <w:sz w:val="18"/>
          <w:szCs w:val="18"/>
        </w:rPr>
      </w:pPr>
      <w:r w:rsidRPr="00A462BD">
        <w:rPr>
          <w:sz w:val="18"/>
          <w:szCs w:val="18"/>
        </w:rPr>
        <w:t xml:space="preserve">  XV X-INDEX ................... 9.0mm  RD VYVOLAT ..................... vyp</w:t>
      </w:r>
    </w:p>
    <w:p w:rsidR="0015201C" w:rsidRPr="00A462BD" w:rsidRDefault="0015201C" w:rsidP="002468C1">
      <w:pPr>
        <w:jc w:val="center"/>
        <w:rPr>
          <w:sz w:val="18"/>
          <w:szCs w:val="18"/>
        </w:rPr>
      </w:pPr>
      <w:r w:rsidRPr="00A462BD">
        <w:rPr>
          <w:sz w:val="18"/>
          <w:szCs w:val="18"/>
        </w:rPr>
        <w:t xml:space="preserve">  TH TLOUSTK ................... 5.0mm  SD ULOZIT ...................... vyp</w:t>
      </w:r>
    </w:p>
    <w:p w:rsidR="0015201C" w:rsidRPr="00A462BD" w:rsidRDefault="0015201C" w:rsidP="002468C1">
      <w:pPr>
        <w:jc w:val="center"/>
        <w:rPr>
          <w:sz w:val="18"/>
          <w:szCs w:val="18"/>
        </w:rPr>
      </w:pPr>
      <w:r w:rsidRPr="00A462BD">
        <w:rPr>
          <w:sz w:val="18"/>
          <w:szCs w:val="18"/>
        </w:rPr>
        <w:t xml:space="preserve">  OD DIAMETR .................. plocha  EA VYMAZAT ..................... vyp</w:t>
      </w:r>
    </w:p>
    <w:p w:rsidR="0015201C" w:rsidRPr="00A462BD" w:rsidRDefault="0015201C" w:rsidP="002468C1">
      <w:pPr>
        <w:jc w:val="center"/>
        <w:rPr>
          <w:sz w:val="18"/>
          <w:szCs w:val="18"/>
        </w:rPr>
      </w:pPr>
      <w:r w:rsidRPr="00A462BD">
        <w:rPr>
          <w:sz w:val="18"/>
          <w:szCs w:val="18"/>
        </w:rPr>
        <w:t xml:space="preserve">                                                                            </w:t>
      </w:r>
    </w:p>
    <w:p w:rsidR="0015201C" w:rsidRPr="00A462BD" w:rsidRDefault="0015201C" w:rsidP="002468C1">
      <w:pPr>
        <w:jc w:val="center"/>
        <w:rPr>
          <w:sz w:val="18"/>
          <w:szCs w:val="18"/>
        </w:rPr>
      </w:pPr>
      <w:r w:rsidRPr="00A462BD">
        <w:rPr>
          <w:sz w:val="18"/>
          <w:szCs w:val="18"/>
        </w:rPr>
        <w:t xml:space="preserve">  T1 TESTINF ..................... vyp  AF TOF ...................... vrchol</w:t>
      </w:r>
    </w:p>
    <w:p w:rsidR="0015201C" w:rsidRPr="00A462BD" w:rsidRDefault="0015201C" w:rsidP="002468C1">
      <w:pPr>
        <w:jc w:val="center"/>
        <w:rPr>
          <w:sz w:val="18"/>
          <w:szCs w:val="18"/>
        </w:rPr>
      </w:pPr>
      <w:r w:rsidRPr="00A462BD">
        <w:rPr>
          <w:sz w:val="18"/>
          <w:szCs w:val="18"/>
        </w:rPr>
        <w:t xml:space="preserve">  T2 OBSAH ....................... vyp  VS S-DISP ....................... Ra</w:t>
      </w:r>
    </w:p>
    <w:p w:rsidR="0015201C" w:rsidRPr="00A462BD" w:rsidRDefault="0015201C" w:rsidP="002468C1">
      <w:pPr>
        <w:jc w:val="center"/>
        <w:rPr>
          <w:sz w:val="18"/>
          <w:szCs w:val="18"/>
        </w:rPr>
      </w:pPr>
      <w:r w:rsidRPr="00A462BD">
        <w:rPr>
          <w:sz w:val="18"/>
          <w:szCs w:val="18"/>
        </w:rPr>
        <w:t xml:space="preserve">  T3 LISTUJ ...................... vyp  MA MAGNIFY ..................... vyp</w:t>
      </w:r>
    </w:p>
    <w:p w:rsidR="0015201C" w:rsidRPr="00A462BD" w:rsidRDefault="0015201C" w:rsidP="002468C1">
      <w:pPr>
        <w:jc w:val="center"/>
        <w:rPr>
          <w:sz w:val="18"/>
          <w:szCs w:val="18"/>
        </w:rPr>
      </w:pPr>
      <w:r w:rsidRPr="00A462BD">
        <w:rPr>
          <w:sz w:val="18"/>
          <w:szCs w:val="18"/>
        </w:rPr>
        <w:t xml:space="preserve">  T4 SETTING ..................... vyp  AS A-SCAN ................... normal</w:t>
      </w:r>
    </w:p>
    <w:p w:rsidR="0015201C" w:rsidRPr="00A462BD" w:rsidRDefault="0015201C" w:rsidP="002468C1">
      <w:pPr>
        <w:jc w:val="center"/>
        <w:rPr>
          <w:sz w:val="18"/>
          <w:szCs w:val="18"/>
        </w:rPr>
      </w:pPr>
      <w:r w:rsidRPr="00A462BD">
        <w:rPr>
          <w:sz w:val="18"/>
          <w:szCs w:val="18"/>
        </w:rPr>
        <w:t xml:space="preserve">                                                                            </w:t>
      </w:r>
    </w:p>
    <w:p w:rsidR="0015201C" w:rsidRPr="00A462BD" w:rsidRDefault="0015201C" w:rsidP="002468C1">
      <w:pPr>
        <w:jc w:val="center"/>
        <w:rPr>
          <w:sz w:val="18"/>
          <w:szCs w:val="18"/>
        </w:rPr>
      </w:pPr>
      <w:r w:rsidRPr="00A462BD">
        <w:rPr>
          <w:sz w:val="18"/>
          <w:szCs w:val="18"/>
        </w:rPr>
        <w:t xml:space="preserve">  M1 MEAS-P1 ...................... Sa  FI VYPLNEN ..................... vyp</w:t>
      </w:r>
    </w:p>
    <w:p w:rsidR="0015201C" w:rsidRPr="00A462BD" w:rsidRDefault="0015201C" w:rsidP="002468C1">
      <w:pPr>
        <w:jc w:val="center"/>
        <w:rPr>
          <w:sz w:val="18"/>
          <w:szCs w:val="18"/>
        </w:rPr>
      </w:pPr>
      <w:r w:rsidRPr="00A462BD">
        <w:rPr>
          <w:sz w:val="18"/>
          <w:szCs w:val="18"/>
        </w:rPr>
        <w:t xml:space="preserve">  M2 MEAS-P2 ...................... Ra  CS SCHEMA ........................ 2</w:t>
      </w:r>
    </w:p>
    <w:p w:rsidR="0015201C" w:rsidRPr="00A462BD" w:rsidRDefault="0015201C" w:rsidP="002468C1">
      <w:pPr>
        <w:jc w:val="center"/>
        <w:rPr>
          <w:sz w:val="18"/>
          <w:szCs w:val="18"/>
        </w:rPr>
      </w:pPr>
      <w:r w:rsidRPr="00A462BD">
        <w:rPr>
          <w:sz w:val="18"/>
          <w:szCs w:val="18"/>
        </w:rPr>
        <w:t xml:space="preserve">  M3 MEAS-P3 ...................... Da  LT OSVETL ..................... min.</w:t>
      </w:r>
    </w:p>
    <w:p w:rsidR="0015201C" w:rsidRPr="00A462BD" w:rsidRDefault="0015201C" w:rsidP="002468C1">
      <w:pPr>
        <w:jc w:val="center"/>
        <w:rPr>
          <w:sz w:val="18"/>
          <w:szCs w:val="18"/>
        </w:rPr>
      </w:pPr>
      <w:r w:rsidRPr="00A462BD">
        <w:rPr>
          <w:sz w:val="18"/>
          <w:szCs w:val="18"/>
        </w:rPr>
        <w:t xml:space="preserve">  M4 MEAS-P4 ................. DGS-Crv  SE MERITKO ................. readngs</w:t>
      </w:r>
    </w:p>
    <w:p w:rsidR="0015201C" w:rsidRPr="00A462BD" w:rsidRDefault="0015201C" w:rsidP="002468C1">
      <w:pPr>
        <w:jc w:val="center"/>
        <w:rPr>
          <w:sz w:val="18"/>
          <w:szCs w:val="18"/>
        </w:rPr>
      </w:pPr>
      <w:r w:rsidRPr="00A462BD">
        <w:rPr>
          <w:sz w:val="18"/>
          <w:szCs w:val="18"/>
        </w:rPr>
        <w:t xml:space="preserve">                                                                            </w:t>
      </w:r>
    </w:p>
    <w:p w:rsidR="0015201C" w:rsidRPr="00A462BD" w:rsidRDefault="0015201C" w:rsidP="002468C1">
      <w:pPr>
        <w:jc w:val="center"/>
        <w:rPr>
          <w:sz w:val="18"/>
          <w:szCs w:val="18"/>
        </w:rPr>
      </w:pPr>
      <w:r w:rsidRPr="00A462BD">
        <w:rPr>
          <w:sz w:val="18"/>
          <w:szCs w:val="18"/>
        </w:rPr>
        <w:t xml:space="preserve">  DG JAZYK ..................... Czech  DE DATUM ................ 29-09-2004</w:t>
      </w:r>
    </w:p>
    <w:p w:rsidR="0015201C" w:rsidRPr="00A462BD" w:rsidRDefault="0015201C" w:rsidP="002468C1">
      <w:pPr>
        <w:jc w:val="center"/>
        <w:rPr>
          <w:sz w:val="18"/>
          <w:szCs w:val="18"/>
        </w:rPr>
      </w:pPr>
      <w:r w:rsidRPr="00A462BD">
        <w:rPr>
          <w:sz w:val="18"/>
          <w:szCs w:val="18"/>
        </w:rPr>
        <w:t xml:space="preserve">  BR PRENOS ..................... 9600  AQ ANALOG .................. 0 volts</w:t>
      </w:r>
    </w:p>
    <w:p w:rsidR="0015201C" w:rsidRPr="00A462BD" w:rsidRDefault="0015201C" w:rsidP="002468C1">
      <w:pPr>
        <w:jc w:val="center"/>
        <w:rPr>
          <w:sz w:val="18"/>
          <w:szCs w:val="18"/>
        </w:rPr>
      </w:pPr>
      <w:r w:rsidRPr="00A462BD">
        <w:rPr>
          <w:sz w:val="18"/>
          <w:szCs w:val="18"/>
        </w:rPr>
        <w:t xml:space="preserve">  PR PRINTER ................... Epson  HO ZVUKSIG ..................... vyp</w:t>
      </w:r>
    </w:p>
    <w:p w:rsidR="0015201C" w:rsidRPr="00A462BD" w:rsidRDefault="0015201C" w:rsidP="002468C1">
      <w:pPr>
        <w:jc w:val="center"/>
        <w:rPr>
          <w:sz w:val="18"/>
          <w:szCs w:val="18"/>
        </w:rPr>
      </w:pPr>
      <w:r w:rsidRPr="00A462BD">
        <w:rPr>
          <w:sz w:val="18"/>
          <w:szCs w:val="18"/>
        </w:rPr>
        <w:t xml:space="preserve">  CM COPYMOD ................. pardump  EM EVAMOD ...................... DGS</w:t>
      </w:r>
    </w:p>
    <w:p w:rsidR="0015201C" w:rsidRPr="00A462BD" w:rsidRDefault="0015201C" w:rsidP="002468C1">
      <w:pPr>
        <w:jc w:val="center"/>
        <w:rPr>
          <w:sz w:val="18"/>
          <w:szCs w:val="18"/>
        </w:rPr>
      </w:pPr>
      <w:r w:rsidRPr="00A462BD">
        <w:rPr>
          <w:sz w:val="18"/>
          <w:szCs w:val="18"/>
        </w:rPr>
        <w:t xml:space="preserve">                                                                            </w:t>
      </w:r>
    </w:p>
    <w:p w:rsidR="0015201C" w:rsidRPr="00A462BD" w:rsidRDefault="0015201C" w:rsidP="002468C1">
      <w:pPr>
        <w:jc w:val="center"/>
        <w:rPr>
          <w:sz w:val="18"/>
          <w:szCs w:val="18"/>
        </w:rPr>
      </w:pPr>
      <w:r w:rsidRPr="00A462BD">
        <w:rPr>
          <w:sz w:val="18"/>
          <w:szCs w:val="18"/>
        </w:rPr>
        <w:t xml:space="preserve">  FB INDIKAC ....................... I  OB PREDMET                          </w:t>
      </w:r>
    </w:p>
    <w:p w:rsidR="0015201C" w:rsidRPr="00A462BD" w:rsidRDefault="0015201C" w:rsidP="002468C1">
      <w:pPr>
        <w:jc w:val="center"/>
        <w:rPr>
          <w:sz w:val="18"/>
          <w:szCs w:val="18"/>
        </w:rPr>
      </w:pPr>
      <w:r w:rsidRPr="00A462BD">
        <w:rPr>
          <w:sz w:val="18"/>
          <w:szCs w:val="18"/>
        </w:rPr>
        <w:t xml:space="preserve">  FL S-DELKA ................... 0.0mm  PE OSOBA                            </w:t>
      </w:r>
    </w:p>
    <w:p w:rsidR="0015201C" w:rsidRPr="00A462BD" w:rsidRDefault="0015201C" w:rsidP="002468C1">
      <w:pPr>
        <w:jc w:val="center"/>
        <w:rPr>
          <w:sz w:val="18"/>
          <w:szCs w:val="18"/>
        </w:rPr>
      </w:pPr>
      <w:r w:rsidRPr="00A462BD">
        <w:rPr>
          <w:sz w:val="18"/>
          <w:szCs w:val="18"/>
        </w:rPr>
        <w:t xml:space="preserve">  XP X-POZ ..................... 0.0mm  SU POVRCH                           </w:t>
      </w:r>
    </w:p>
    <w:p w:rsidR="0015201C" w:rsidRPr="00A462BD" w:rsidRDefault="0015201C" w:rsidP="002468C1">
      <w:pPr>
        <w:jc w:val="center"/>
        <w:rPr>
          <w:sz w:val="18"/>
          <w:szCs w:val="18"/>
        </w:rPr>
      </w:pPr>
      <w:r w:rsidRPr="00A462BD">
        <w:rPr>
          <w:sz w:val="18"/>
          <w:szCs w:val="18"/>
        </w:rPr>
        <w:t xml:space="preserve">  YP Y-POZ ..................... 0.0mm  CO KOMENT                           </w:t>
      </w:r>
    </w:p>
    <w:p w:rsidR="0015201C" w:rsidRPr="00A462BD" w:rsidRDefault="0015201C" w:rsidP="002468C1">
      <w:pPr>
        <w:jc w:val="center"/>
        <w:rPr>
          <w:sz w:val="18"/>
          <w:szCs w:val="18"/>
        </w:rPr>
      </w:pPr>
      <w:r w:rsidRPr="00A462BD">
        <w:rPr>
          <w:sz w:val="18"/>
          <w:szCs w:val="18"/>
        </w:rPr>
        <w:t xml:space="preserve">                                                                            </w:t>
      </w:r>
    </w:p>
    <w:p w:rsidR="0015201C" w:rsidRPr="00A462BD" w:rsidRDefault="0015201C" w:rsidP="002468C1">
      <w:pPr>
        <w:jc w:val="center"/>
        <w:rPr>
          <w:sz w:val="18"/>
          <w:szCs w:val="18"/>
        </w:rPr>
      </w:pPr>
      <w:r w:rsidRPr="00A462BD">
        <w:rPr>
          <w:sz w:val="18"/>
          <w:szCs w:val="18"/>
        </w:rPr>
        <w:t xml:space="preserve">  ND DATA-C ..................... * 33  PB SONDA-# ...................... 12</w:t>
      </w:r>
    </w:p>
    <w:p w:rsidR="0015201C" w:rsidRPr="00A462BD" w:rsidRDefault="0015201C" w:rsidP="002468C1">
      <w:pPr>
        <w:jc w:val="center"/>
        <w:rPr>
          <w:sz w:val="18"/>
          <w:szCs w:val="18"/>
        </w:rPr>
      </w:pPr>
      <w:r w:rsidRPr="00A462BD">
        <w:rPr>
          <w:sz w:val="18"/>
          <w:szCs w:val="18"/>
        </w:rPr>
        <w:t xml:space="preserve">  DN DATNAME ...................... HK  PN N-SONDY ................. MWB70-4</w:t>
      </w:r>
    </w:p>
    <w:p w:rsidR="0015201C" w:rsidRPr="00A462BD" w:rsidRDefault="0015201C" w:rsidP="002468C1">
      <w:pPr>
        <w:jc w:val="center"/>
        <w:rPr>
          <w:sz w:val="18"/>
          <w:szCs w:val="18"/>
        </w:rPr>
      </w:pPr>
      <w:r w:rsidRPr="00A462BD">
        <w:rPr>
          <w:sz w:val="18"/>
          <w:szCs w:val="18"/>
        </w:rPr>
        <w:t xml:space="preserve">  RD VYVOLAT ..................... vyp  XF SONFREK ................. 4.00MHz</w:t>
      </w:r>
    </w:p>
    <w:p w:rsidR="0015201C" w:rsidRPr="00A462BD" w:rsidRDefault="0015201C" w:rsidP="002468C1">
      <w:pPr>
        <w:jc w:val="center"/>
        <w:rPr>
          <w:sz w:val="18"/>
          <w:szCs w:val="18"/>
        </w:rPr>
      </w:pPr>
      <w:r w:rsidRPr="00A462BD">
        <w:rPr>
          <w:sz w:val="18"/>
          <w:szCs w:val="18"/>
        </w:rPr>
        <w:t xml:space="preserve">  SC STO-INF ..................... vyp  VV DEL-VEL ................. 2730m/s</w:t>
      </w:r>
    </w:p>
    <w:p w:rsidR="0015201C" w:rsidRPr="00A462BD" w:rsidRDefault="0015201C" w:rsidP="002468C1">
      <w:pPr>
        <w:jc w:val="center"/>
        <w:rPr>
          <w:sz w:val="18"/>
          <w:szCs w:val="18"/>
        </w:rPr>
      </w:pPr>
      <w:r w:rsidRPr="00A462BD">
        <w:rPr>
          <w:sz w:val="18"/>
          <w:szCs w:val="18"/>
        </w:rPr>
        <w:t xml:space="preserve">                                                                            </w:t>
      </w:r>
    </w:p>
    <w:p w:rsidR="0015201C" w:rsidRPr="00A462BD" w:rsidRDefault="0015201C" w:rsidP="002468C1">
      <w:pPr>
        <w:jc w:val="center"/>
        <w:rPr>
          <w:sz w:val="18"/>
          <w:szCs w:val="18"/>
        </w:rPr>
      </w:pPr>
      <w:r w:rsidRPr="00A462BD">
        <w:rPr>
          <w:sz w:val="18"/>
          <w:szCs w:val="18"/>
        </w:rPr>
        <w:t xml:space="preserve">  XD D eff ..................... 9.8mm  AR ATT-REF .................. 0.0dBm</w:t>
      </w:r>
    </w:p>
    <w:p w:rsidR="0015201C" w:rsidRPr="00A462BD" w:rsidRDefault="0015201C" w:rsidP="002468C1">
      <w:pPr>
        <w:jc w:val="center"/>
        <w:rPr>
          <w:sz w:val="18"/>
          <w:szCs w:val="18"/>
        </w:rPr>
      </w:pPr>
      <w:r w:rsidRPr="00A462BD">
        <w:rPr>
          <w:sz w:val="18"/>
          <w:szCs w:val="18"/>
        </w:rPr>
        <w:t xml:space="preserve">  DU AVG-KRV ................... 1.0mm  AO ATT-OBJ .................. 0.0dBm</w:t>
      </w:r>
    </w:p>
    <w:p w:rsidR="0015201C" w:rsidRPr="00A462BD" w:rsidRDefault="0015201C" w:rsidP="002468C1">
      <w:pPr>
        <w:jc w:val="center"/>
        <w:rPr>
          <w:sz w:val="18"/>
          <w:szCs w:val="18"/>
        </w:rPr>
      </w:pPr>
      <w:r w:rsidRPr="00A462BD">
        <w:rPr>
          <w:sz w:val="18"/>
          <w:szCs w:val="18"/>
        </w:rPr>
        <w:t xml:space="preserve">  RE REFECHO .................. K-ECHO  AC AMPLKOR ................... 0.0dB</w:t>
      </w:r>
    </w:p>
    <w:p w:rsidR="0015201C" w:rsidRPr="00A462BD" w:rsidRDefault="0015201C" w:rsidP="002468C1">
      <w:pPr>
        <w:jc w:val="center"/>
        <w:rPr>
          <w:sz w:val="18"/>
          <w:szCs w:val="18"/>
        </w:rPr>
      </w:pPr>
      <w:r w:rsidRPr="00A462BD">
        <w:rPr>
          <w:sz w:val="18"/>
          <w:szCs w:val="18"/>
        </w:rPr>
        <w:t xml:space="preserve">  RS REF-ROZ ................. -------                                      </w:t>
      </w:r>
    </w:p>
    <w:p w:rsidR="0015201C" w:rsidRPr="00A462BD" w:rsidRDefault="0015201C" w:rsidP="002468C1">
      <w:pPr>
        <w:jc w:val="center"/>
        <w:rPr>
          <w:sz w:val="18"/>
          <w:szCs w:val="18"/>
        </w:rPr>
      </w:pPr>
      <w:r w:rsidRPr="00A462BD">
        <w:rPr>
          <w:sz w:val="18"/>
          <w:szCs w:val="18"/>
        </w:rPr>
        <w:t xml:space="preserve">                                                                            </w:t>
      </w:r>
    </w:p>
    <w:p w:rsidR="0015201C" w:rsidRPr="00A462BD" w:rsidRDefault="0015201C" w:rsidP="002468C1">
      <w:pPr>
        <w:jc w:val="center"/>
        <w:rPr>
          <w:sz w:val="18"/>
          <w:szCs w:val="18"/>
        </w:rPr>
      </w:pPr>
      <w:r w:rsidRPr="00A462BD">
        <w:rPr>
          <w:sz w:val="18"/>
          <w:szCs w:val="18"/>
        </w:rPr>
        <w:t xml:space="preserve">  DS AVGMODE ..................... vyp  TM DACMODE ..................... vyp</w:t>
      </w:r>
    </w:p>
    <w:p w:rsidR="0015201C" w:rsidRPr="00A462BD" w:rsidRDefault="0015201C" w:rsidP="002468C1">
      <w:pPr>
        <w:jc w:val="center"/>
        <w:rPr>
          <w:sz w:val="18"/>
          <w:szCs w:val="18"/>
        </w:rPr>
      </w:pPr>
      <w:r w:rsidRPr="00A462BD">
        <w:rPr>
          <w:sz w:val="18"/>
          <w:szCs w:val="18"/>
        </w:rPr>
        <w:t xml:space="preserve">  DR AVG-REF ..................... vyp  TE DACECHO ....................... 0</w:t>
      </w:r>
    </w:p>
    <w:p w:rsidR="0015201C" w:rsidRPr="00A462BD" w:rsidRDefault="0015201C" w:rsidP="002468C1">
      <w:pPr>
        <w:jc w:val="center"/>
        <w:rPr>
          <w:sz w:val="18"/>
          <w:szCs w:val="18"/>
        </w:rPr>
      </w:pPr>
      <w:r w:rsidRPr="00A462BD">
        <w:rPr>
          <w:sz w:val="18"/>
          <w:szCs w:val="18"/>
        </w:rPr>
        <w:t xml:space="preserve">  AD aSTART .................. 30.00mm  AD aSTART .................. 30.00mm</w:t>
      </w:r>
    </w:p>
    <w:p w:rsidR="0015201C" w:rsidRPr="00A462BD" w:rsidRDefault="0015201C" w:rsidP="002468C1">
      <w:pPr>
        <w:jc w:val="center"/>
        <w:rPr>
          <w:sz w:val="18"/>
          <w:szCs w:val="18"/>
        </w:rPr>
      </w:pPr>
      <w:r w:rsidRPr="00A462BD">
        <w:rPr>
          <w:sz w:val="18"/>
          <w:szCs w:val="18"/>
        </w:rPr>
        <w:t xml:space="preserve">  DC T-CORR .................... 0.0dB  DC T-CORR .................... 0.0dB</w:t>
      </w:r>
    </w:p>
    <w:p w:rsidR="0015201C" w:rsidRPr="00A462BD" w:rsidRDefault="0015201C" w:rsidP="002468C1">
      <w:pPr>
        <w:jc w:val="center"/>
        <w:rPr>
          <w:sz w:val="18"/>
          <w:szCs w:val="18"/>
        </w:rPr>
      </w:pPr>
      <w:r w:rsidRPr="00A462BD">
        <w:rPr>
          <w:sz w:val="18"/>
          <w:szCs w:val="18"/>
        </w:rPr>
        <w:t xml:space="preserve">                                                                            </w:t>
      </w:r>
    </w:p>
    <w:p w:rsidR="0015201C" w:rsidRPr="00A462BD" w:rsidRDefault="0015201C" w:rsidP="002468C1">
      <w:pPr>
        <w:jc w:val="center"/>
        <w:rPr>
          <w:sz w:val="18"/>
          <w:szCs w:val="18"/>
        </w:rPr>
      </w:pPr>
      <w:r w:rsidRPr="00A462BD">
        <w:rPr>
          <w:sz w:val="18"/>
          <w:szCs w:val="18"/>
        </w:rPr>
        <w:t xml:space="preserve">  RC REFECHO ..................... vyp  AD aSTART .................. 30.00mm</w:t>
      </w:r>
    </w:p>
    <w:p w:rsidR="0015201C" w:rsidRPr="00A462BD" w:rsidRDefault="0015201C" w:rsidP="002468C1">
      <w:pPr>
        <w:jc w:val="center"/>
        <w:rPr>
          <w:sz w:val="18"/>
          <w:szCs w:val="18"/>
        </w:rPr>
      </w:pPr>
      <w:r w:rsidRPr="00A462BD">
        <w:rPr>
          <w:sz w:val="18"/>
          <w:szCs w:val="18"/>
        </w:rPr>
        <w:t xml:space="preserve">  RO REFMODE ..................... vyp  BB REFRNCE ....................... *</w:t>
      </w:r>
    </w:p>
    <w:p w:rsidR="0015201C" w:rsidRPr="00A462BD" w:rsidRDefault="0015201C" w:rsidP="002468C1">
      <w:pPr>
        <w:jc w:val="center"/>
        <w:rPr>
          <w:sz w:val="18"/>
          <w:szCs w:val="18"/>
        </w:rPr>
      </w:pPr>
      <w:r w:rsidRPr="00A462BD">
        <w:rPr>
          <w:sz w:val="18"/>
          <w:szCs w:val="18"/>
        </w:rPr>
        <w:t xml:space="preserve">  AD aSTART .................. 30.00mm  BC ZESLAB ........................ *</w:t>
      </w:r>
    </w:p>
    <w:p w:rsidR="0015201C" w:rsidRDefault="0015201C" w:rsidP="002468C1">
      <w:pPr>
        <w:jc w:val="center"/>
        <w:rPr>
          <w:b/>
        </w:rPr>
      </w:pPr>
      <w:r w:rsidRPr="00A462BD">
        <w:rPr>
          <w:sz w:val="18"/>
          <w:szCs w:val="18"/>
        </w:rPr>
        <w:t xml:space="preserve">                                        BD TRIDA .........................</w:t>
      </w:r>
      <w:r w:rsidRPr="00A462BD">
        <w:rPr>
          <w:b/>
        </w:rPr>
        <w:t xml:space="preserve"> *</w:t>
      </w:r>
    </w:p>
    <w:p w:rsidR="0015201C" w:rsidRDefault="0015201C" w:rsidP="002468C1">
      <w:pPr>
        <w:jc w:val="center"/>
        <w:rPr>
          <w:b/>
        </w:rPr>
      </w:pPr>
    </w:p>
    <w:p w:rsidR="0015201C" w:rsidRDefault="0015201C" w:rsidP="002468C1">
      <w:pPr>
        <w:jc w:val="center"/>
        <w:rPr>
          <w:b/>
        </w:rPr>
      </w:pPr>
      <w:r>
        <w:rPr>
          <w:b/>
        </w:rPr>
        <w:t xml:space="preserve">Tab. P5 </w:t>
      </w:r>
      <w:r w:rsidRPr="00A462BD">
        <w:rPr>
          <w:b/>
        </w:rPr>
        <w:t>Data k</w:t>
      </w:r>
      <w:r>
        <w:rPr>
          <w:b/>
        </w:rPr>
        <w:t> obr. P12</w:t>
      </w:r>
    </w:p>
    <w:p w:rsidR="0015201C" w:rsidRDefault="0015201C" w:rsidP="002468C1">
      <w:pPr>
        <w:jc w:val="center"/>
        <w:rPr>
          <w:b/>
        </w:rPr>
      </w:pPr>
      <w:r>
        <w:rPr>
          <w:b/>
        </w:rPr>
        <w:t>sonda W70K5K s rovinnou plochou, posice 12, vada 1</w:t>
      </w:r>
    </w:p>
    <w:p w:rsidR="0015201C" w:rsidRDefault="0015201C" w:rsidP="002468C1">
      <w:pPr>
        <w:jc w:val="center"/>
        <w:rPr>
          <w:sz w:val="18"/>
          <w:szCs w:val="18"/>
        </w:rPr>
      </w:pPr>
    </w:p>
    <w:p w:rsidR="0015201C" w:rsidRDefault="0015201C" w:rsidP="002468C1">
      <w:pPr>
        <w:jc w:val="center"/>
        <w:rPr>
          <w:sz w:val="18"/>
          <w:szCs w:val="18"/>
        </w:rPr>
      </w:pPr>
    </w:p>
    <w:p w:rsidR="0015201C" w:rsidRPr="00E437CB" w:rsidRDefault="0015201C" w:rsidP="002468C1">
      <w:pPr>
        <w:jc w:val="center"/>
        <w:rPr>
          <w:sz w:val="18"/>
          <w:szCs w:val="18"/>
        </w:rPr>
      </w:pPr>
      <w:r w:rsidRPr="00E437CB">
        <w:rPr>
          <w:sz w:val="18"/>
          <w:szCs w:val="18"/>
        </w:rPr>
        <w:t xml:space="preserve">DB dB ....................... 53.0dB                                      </w:t>
      </w:r>
    </w:p>
    <w:p w:rsidR="0015201C" w:rsidRPr="00E437CB" w:rsidRDefault="0015201C" w:rsidP="002468C1">
      <w:pPr>
        <w:jc w:val="center"/>
        <w:rPr>
          <w:sz w:val="18"/>
          <w:szCs w:val="18"/>
        </w:rPr>
      </w:pPr>
      <w:r w:rsidRPr="00E437CB">
        <w:rPr>
          <w:sz w:val="18"/>
          <w:szCs w:val="18"/>
        </w:rPr>
        <w:t xml:space="preserve">                                                                            </w:t>
      </w:r>
    </w:p>
    <w:p w:rsidR="0015201C" w:rsidRPr="00E437CB" w:rsidRDefault="0015201C" w:rsidP="002468C1">
      <w:pPr>
        <w:jc w:val="center"/>
        <w:rPr>
          <w:sz w:val="18"/>
          <w:szCs w:val="18"/>
        </w:rPr>
      </w:pPr>
      <w:r w:rsidRPr="00E437CB">
        <w:rPr>
          <w:sz w:val="18"/>
          <w:szCs w:val="18"/>
        </w:rPr>
        <w:t xml:space="preserve">  DW ROZSAH ................... 70.0mm  PG TLUMENI .................... maly</w:t>
      </w:r>
    </w:p>
    <w:p w:rsidR="0015201C" w:rsidRPr="00E437CB" w:rsidRDefault="0015201C" w:rsidP="002468C1">
      <w:pPr>
        <w:jc w:val="center"/>
        <w:rPr>
          <w:sz w:val="18"/>
          <w:szCs w:val="18"/>
        </w:rPr>
      </w:pPr>
      <w:r w:rsidRPr="00E437CB">
        <w:rPr>
          <w:sz w:val="18"/>
          <w:szCs w:val="18"/>
        </w:rPr>
        <w:t xml:space="preserve">  SV RYCHL-C ................. 3130m/s  PI VYKON ..................... velky</w:t>
      </w:r>
    </w:p>
    <w:p w:rsidR="0015201C" w:rsidRPr="00E437CB" w:rsidRDefault="0015201C" w:rsidP="002468C1">
      <w:pPr>
        <w:jc w:val="center"/>
        <w:rPr>
          <w:sz w:val="18"/>
          <w:szCs w:val="18"/>
        </w:rPr>
      </w:pPr>
      <w:r w:rsidRPr="00E437CB">
        <w:rPr>
          <w:sz w:val="18"/>
          <w:szCs w:val="18"/>
        </w:rPr>
        <w:t xml:space="preserve">  DD POC-ZOB ................ * 0.00mm  DM DUAL ........................ vyp</w:t>
      </w:r>
    </w:p>
    <w:p w:rsidR="0015201C" w:rsidRPr="00E437CB" w:rsidRDefault="0015201C" w:rsidP="002468C1">
      <w:pPr>
        <w:jc w:val="center"/>
        <w:rPr>
          <w:sz w:val="18"/>
          <w:szCs w:val="18"/>
        </w:rPr>
      </w:pPr>
      <w:r w:rsidRPr="00E437CB">
        <w:rPr>
          <w:sz w:val="18"/>
          <w:szCs w:val="18"/>
        </w:rPr>
        <w:t xml:space="preserve">  PD PRED-DR ................ *7.310us  PF PRF-MOD ...................... 10</w:t>
      </w:r>
    </w:p>
    <w:p w:rsidR="0015201C" w:rsidRPr="00E437CB" w:rsidRDefault="0015201C" w:rsidP="002468C1">
      <w:pPr>
        <w:jc w:val="center"/>
        <w:rPr>
          <w:sz w:val="18"/>
          <w:szCs w:val="18"/>
        </w:rPr>
      </w:pPr>
      <w:r w:rsidRPr="00E437CB">
        <w:rPr>
          <w:sz w:val="18"/>
          <w:szCs w:val="18"/>
        </w:rPr>
        <w:t xml:space="preserve">                                                                            </w:t>
      </w:r>
    </w:p>
    <w:p w:rsidR="0015201C" w:rsidRPr="00E437CB" w:rsidRDefault="0015201C" w:rsidP="002468C1">
      <w:pPr>
        <w:jc w:val="center"/>
        <w:rPr>
          <w:sz w:val="18"/>
          <w:szCs w:val="18"/>
        </w:rPr>
      </w:pPr>
      <w:r w:rsidRPr="00E437CB">
        <w:rPr>
          <w:sz w:val="18"/>
          <w:szCs w:val="18"/>
        </w:rPr>
        <w:t xml:space="preserve">  FG FINEdB ........................ 0  AM aLOGIK ..................... +koi</w:t>
      </w:r>
    </w:p>
    <w:p w:rsidR="0015201C" w:rsidRPr="00E437CB" w:rsidRDefault="0015201C" w:rsidP="002468C1">
      <w:pPr>
        <w:jc w:val="center"/>
        <w:rPr>
          <w:sz w:val="18"/>
          <w:szCs w:val="18"/>
        </w:rPr>
      </w:pPr>
      <w:r w:rsidRPr="00E437CB">
        <w:rPr>
          <w:sz w:val="18"/>
          <w:szCs w:val="18"/>
        </w:rPr>
        <w:t xml:space="preserve">  RJ ODREZ ........................ 0%  AD aSTART ................... 9.00mm</w:t>
      </w:r>
    </w:p>
    <w:p w:rsidR="0015201C" w:rsidRPr="00E437CB" w:rsidRDefault="0015201C" w:rsidP="002468C1">
      <w:pPr>
        <w:jc w:val="center"/>
        <w:rPr>
          <w:sz w:val="18"/>
          <w:szCs w:val="18"/>
        </w:rPr>
      </w:pPr>
      <w:r w:rsidRPr="00E437CB">
        <w:rPr>
          <w:sz w:val="18"/>
          <w:szCs w:val="18"/>
        </w:rPr>
        <w:t xml:space="preserve">  FR FREKV ................... 0,8 - 8  AW aSIRKA .................. 80.00mm</w:t>
      </w:r>
    </w:p>
    <w:p w:rsidR="0015201C" w:rsidRPr="00E437CB" w:rsidRDefault="0015201C" w:rsidP="002468C1">
      <w:pPr>
        <w:jc w:val="center"/>
        <w:rPr>
          <w:sz w:val="18"/>
          <w:szCs w:val="18"/>
        </w:rPr>
      </w:pPr>
      <w:r w:rsidRPr="00E437CB">
        <w:rPr>
          <w:sz w:val="18"/>
          <w:szCs w:val="18"/>
        </w:rPr>
        <w:t xml:space="preserve">  RF USMERN ..................... cela  AT aUROVEN ..................... 40%</w:t>
      </w:r>
    </w:p>
    <w:p w:rsidR="0015201C" w:rsidRPr="00E437CB" w:rsidRDefault="0015201C" w:rsidP="002468C1">
      <w:pPr>
        <w:jc w:val="center"/>
        <w:rPr>
          <w:sz w:val="18"/>
          <w:szCs w:val="18"/>
        </w:rPr>
      </w:pPr>
      <w:r w:rsidRPr="00E437CB">
        <w:rPr>
          <w:sz w:val="18"/>
          <w:szCs w:val="18"/>
        </w:rPr>
        <w:t xml:space="preserve">                                                                            </w:t>
      </w:r>
    </w:p>
    <w:p w:rsidR="0015201C" w:rsidRPr="00E437CB" w:rsidRDefault="0015201C" w:rsidP="002468C1">
      <w:pPr>
        <w:jc w:val="center"/>
        <w:rPr>
          <w:sz w:val="18"/>
          <w:szCs w:val="18"/>
        </w:rPr>
      </w:pPr>
      <w:r w:rsidRPr="00E437CB">
        <w:rPr>
          <w:sz w:val="18"/>
          <w:szCs w:val="18"/>
        </w:rPr>
        <w:t xml:space="preserve">  2L bLOGIK ...................... vyp  R1 S-REF1 .................. 50.00mm</w:t>
      </w:r>
    </w:p>
    <w:p w:rsidR="0015201C" w:rsidRPr="00E437CB" w:rsidRDefault="0015201C" w:rsidP="002468C1">
      <w:pPr>
        <w:jc w:val="center"/>
        <w:rPr>
          <w:sz w:val="18"/>
          <w:szCs w:val="18"/>
        </w:rPr>
      </w:pPr>
      <w:r w:rsidRPr="00E437CB">
        <w:rPr>
          <w:sz w:val="18"/>
          <w:szCs w:val="18"/>
        </w:rPr>
        <w:t xml:space="preserve">  2D bSTART .................. 33.03mm  R2 S-REF2 .................. 125.0mm</w:t>
      </w:r>
    </w:p>
    <w:p w:rsidR="0015201C" w:rsidRPr="00E437CB" w:rsidRDefault="0015201C" w:rsidP="002468C1">
      <w:pPr>
        <w:jc w:val="center"/>
        <w:rPr>
          <w:sz w:val="18"/>
          <w:szCs w:val="18"/>
        </w:rPr>
      </w:pPr>
      <w:r w:rsidRPr="00E437CB">
        <w:rPr>
          <w:sz w:val="18"/>
          <w:szCs w:val="18"/>
        </w:rPr>
        <w:t xml:space="preserve">  2W bSIRKA ................... 5.00mm  AD aSTART ................... 9.00mm</w:t>
      </w:r>
    </w:p>
    <w:p w:rsidR="0015201C" w:rsidRPr="00E437CB" w:rsidRDefault="0015201C" w:rsidP="002468C1">
      <w:pPr>
        <w:jc w:val="center"/>
        <w:rPr>
          <w:sz w:val="18"/>
          <w:szCs w:val="18"/>
        </w:rPr>
      </w:pPr>
      <w:r w:rsidRPr="00E437CB">
        <w:rPr>
          <w:sz w:val="18"/>
          <w:szCs w:val="18"/>
        </w:rPr>
        <w:t xml:space="preserve">  2T bUROVEN ..................... 41%  CA KAL ........................... 0</w:t>
      </w:r>
    </w:p>
    <w:p w:rsidR="0015201C" w:rsidRPr="00E437CB" w:rsidRDefault="0015201C" w:rsidP="002468C1">
      <w:pPr>
        <w:jc w:val="center"/>
        <w:rPr>
          <w:sz w:val="18"/>
          <w:szCs w:val="18"/>
        </w:rPr>
      </w:pPr>
      <w:r w:rsidRPr="00E437CB">
        <w:rPr>
          <w:sz w:val="18"/>
          <w:szCs w:val="18"/>
        </w:rPr>
        <w:t xml:space="preserve">                                                                            </w:t>
      </w:r>
    </w:p>
    <w:p w:rsidR="0015201C" w:rsidRPr="00E437CB" w:rsidRDefault="0015201C" w:rsidP="002468C1">
      <w:pPr>
        <w:jc w:val="center"/>
        <w:rPr>
          <w:sz w:val="18"/>
          <w:szCs w:val="18"/>
        </w:rPr>
      </w:pPr>
      <w:r w:rsidRPr="00E437CB">
        <w:rPr>
          <w:sz w:val="18"/>
          <w:szCs w:val="18"/>
        </w:rPr>
        <w:t xml:space="preserve">  PA UHEL ....................... 45.0  ND DATA-C ..................... * 35</w:t>
      </w:r>
    </w:p>
    <w:p w:rsidR="0015201C" w:rsidRPr="00E437CB" w:rsidRDefault="0015201C" w:rsidP="002468C1">
      <w:pPr>
        <w:jc w:val="center"/>
        <w:rPr>
          <w:sz w:val="18"/>
          <w:szCs w:val="18"/>
        </w:rPr>
      </w:pPr>
      <w:r w:rsidRPr="00E437CB">
        <w:rPr>
          <w:sz w:val="18"/>
          <w:szCs w:val="18"/>
        </w:rPr>
        <w:t xml:space="preserve">  XV X-INDEX ................... 4.0mm  RD VYVOLAT ..................... vyp</w:t>
      </w:r>
    </w:p>
    <w:p w:rsidR="0015201C" w:rsidRPr="00E437CB" w:rsidRDefault="0015201C" w:rsidP="002468C1">
      <w:pPr>
        <w:jc w:val="center"/>
        <w:rPr>
          <w:sz w:val="18"/>
          <w:szCs w:val="18"/>
        </w:rPr>
      </w:pPr>
      <w:r w:rsidRPr="00E437CB">
        <w:rPr>
          <w:sz w:val="18"/>
          <w:szCs w:val="18"/>
        </w:rPr>
        <w:t xml:space="preserve">  TH TLOUSTK .................. 30.0mm  SD ULOZIT ...................... vyp</w:t>
      </w:r>
    </w:p>
    <w:p w:rsidR="0015201C" w:rsidRPr="00E437CB" w:rsidRDefault="0015201C" w:rsidP="002468C1">
      <w:pPr>
        <w:jc w:val="center"/>
        <w:rPr>
          <w:sz w:val="18"/>
          <w:szCs w:val="18"/>
        </w:rPr>
      </w:pPr>
      <w:r w:rsidRPr="00E437CB">
        <w:rPr>
          <w:sz w:val="18"/>
          <w:szCs w:val="18"/>
        </w:rPr>
        <w:t xml:space="preserve">  OD DIAMETR .................. plocha  EA VYMAZAT ..................... vyp</w:t>
      </w:r>
    </w:p>
    <w:p w:rsidR="0015201C" w:rsidRPr="00E437CB" w:rsidRDefault="0015201C" w:rsidP="002468C1">
      <w:pPr>
        <w:jc w:val="center"/>
        <w:rPr>
          <w:sz w:val="18"/>
          <w:szCs w:val="18"/>
        </w:rPr>
      </w:pPr>
      <w:r w:rsidRPr="00E437CB">
        <w:rPr>
          <w:sz w:val="18"/>
          <w:szCs w:val="18"/>
        </w:rPr>
        <w:t xml:space="preserve">                                                                            </w:t>
      </w:r>
    </w:p>
    <w:p w:rsidR="0015201C" w:rsidRPr="00E437CB" w:rsidRDefault="0015201C" w:rsidP="002468C1">
      <w:pPr>
        <w:jc w:val="center"/>
        <w:rPr>
          <w:sz w:val="18"/>
          <w:szCs w:val="18"/>
        </w:rPr>
      </w:pPr>
      <w:r w:rsidRPr="00E437CB">
        <w:rPr>
          <w:sz w:val="18"/>
          <w:szCs w:val="18"/>
        </w:rPr>
        <w:t xml:space="preserve">  T1 TESTINF ..................... vyp  AF TOF ...................... vrchol</w:t>
      </w:r>
    </w:p>
    <w:p w:rsidR="0015201C" w:rsidRPr="00E437CB" w:rsidRDefault="0015201C" w:rsidP="002468C1">
      <w:pPr>
        <w:jc w:val="center"/>
        <w:rPr>
          <w:sz w:val="18"/>
          <w:szCs w:val="18"/>
        </w:rPr>
      </w:pPr>
      <w:r w:rsidRPr="00E437CB">
        <w:rPr>
          <w:sz w:val="18"/>
          <w:szCs w:val="18"/>
        </w:rPr>
        <w:t xml:space="preserve">  T2 OBSAH ....................... vyp  VS S-DISP ....................... Ra</w:t>
      </w:r>
    </w:p>
    <w:p w:rsidR="0015201C" w:rsidRPr="00E437CB" w:rsidRDefault="0015201C" w:rsidP="002468C1">
      <w:pPr>
        <w:jc w:val="center"/>
        <w:rPr>
          <w:sz w:val="18"/>
          <w:szCs w:val="18"/>
        </w:rPr>
      </w:pPr>
      <w:r w:rsidRPr="00E437CB">
        <w:rPr>
          <w:sz w:val="18"/>
          <w:szCs w:val="18"/>
        </w:rPr>
        <w:t xml:space="preserve">  T3 LISTUJ ...................... vyp  MA MAGNIFY ..................... vyp</w:t>
      </w:r>
    </w:p>
    <w:p w:rsidR="0015201C" w:rsidRPr="00E437CB" w:rsidRDefault="0015201C" w:rsidP="002468C1">
      <w:pPr>
        <w:jc w:val="center"/>
        <w:rPr>
          <w:sz w:val="18"/>
          <w:szCs w:val="18"/>
        </w:rPr>
      </w:pPr>
      <w:r w:rsidRPr="00E437CB">
        <w:rPr>
          <w:sz w:val="18"/>
          <w:szCs w:val="18"/>
        </w:rPr>
        <w:t xml:space="preserve">  T4 SETTING ..................... vyp  AS A-SCAN ................... normal</w:t>
      </w:r>
    </w:p>
    <w:p w:rsidR="0015201C" w:rsidRPr="00E437CB" w:rsidRDefault="0015201C" w:rsidP="002468C1">
      <w:pPr>
        <w:jc w:val="center"/>
        <w:rPr>
          <w:sz w:val="18"/>
          <w:szCs w:val="18"/>
        </w:rPr>
      </w:pPr>
      <w:r w:rsidRPr="00E437CB">
        <w:rPr>
          <w:sz w:val="18"/>
          <w:szCs w:val="18"/>
        </w:rPr>
        <w:t xml:space="preserve">                                                                            </w:t>
      </w:r>
    </w:p>
    <w:p w:rsidR="0015201C" w:rsidRPr="00E437CB" w:rsidRDefault="0015201C" w:rsidP="002468C1">
      <w:pPr>
        <w:jc w:val="center"/>
        <w:rPr>
          <w:sz w:val="18"/>
          <w:szCs w:val="18"/>
        </w:rPr>
      </w:pPr>
      <w:r w:rsidRPr="00E437CB">
        <w:rPr>
          <w:sz w:val="18"/>
          <w:szCs w:val="18"/>
        </w:rPr>
        <w:t xml:space="preserve">  M1 MEAS-P1 ...................... Sa  FI VYPLNEN ..................... vyp</w:t>
      </w:r>
    </w:p>
    <w:p w:rsidR="0015201C" w:rsidRPr="00E437CB" w:rsidRDefault="0015201C" w:rsidP="002468C1">
      <w:pPr>
        <w:jc w:val="center"/>
        <w:rPr>
          <w:sz w:val="18"/>
          <w:szCs w:val="18"/>
        </w:rPr>
      </w:pPr>
      <w:r w:rsidRPr="00E437CB">
        <w:rPr>
          <w:sz w:val="18"/>
          <w:szCs w:val="18"/>
        </w:rPr>
        <w:t xml:space="preserve">  M2 MEAS-P2 ...................... Ra  CS SCHEMA ........................ 2</w:t>
      </w:r>
    </w:p>
    <w:p w:rsidR="0015201C" w:rsidRPr="00E437CB" w:rsidRDefault="0015201C" w:rsidP="002468C1">
      <w:pPr>
        <w:jc w:val="center"/>
        <w:rPr>
          <w:sz w:val="18"/>
          <w:szCs w:val="18"/>
        </w:rPr>
      </w:pPr>
      <w:r w:rsidRPr="00E437CB">
        <w:rPr>
          <w:sz w:val="18"/>
          <w:szCs w:val="18"/>
        </w:rPr>
        <w:t xml:space="preserve">  M3 MEAS-P3 ...................... Da  LT OSVETL ..................... min.</w:t>
      </w:r>
    </w:p>
    <w:p w:rsidR="0015201C" w:rsidRPr="00E437CB" w:rsidRDefault="0015201C" w:rsidP="002468C1">
      <w:pPr>
        <w:jc w:val="center"/>
        <w:rPr>
          <w:sz w:val="18"/>
          <w:szCs w:val="18"/>
        </w:rPr>
      </w:pPr>
      <w:r w:rsidRPr="00E437CB">
        <w:rPr>
          <w:sz w:val="18"/>
          <w:szCs w:val="18"/>
        </w:rPr>
        <w:t xml:space="preserve">  M4 MEAS-P4 ................. DGS-Crv  SE MERITKO ................. readngs</w:t>
      </w:r>
    </w:p>
    <w:p w:rsidR="0015201C" w:rsidRPr="00E437CB" w:rsidRDefault="0015201C" w:rsidP="002468C1">
      <w:pPr>
        <w:jc w:val="center"/>
        <w:rPr>
          <w:sz w:val="18"/>
          <w:szCs w:val="18"/>
        </w:rPr>
      </w:pPr>
      <w:r w:rsidRPr="00E437CB">
        <w:rPr>
          <w:sz w:val="18"/>
          <w:szCs w:val="18"/>
        </w:rPr>
        <w:t xml:space="preserve">                                                                            </w:t>
      </w:r>
    </w:p>
    <w:p w:rsidR="0015201C" w:rsidRPr="00E437CB" w:rsidRDefault="0015201C" w:rsidP="002468C1">
      <w:pPr>
        <w:jc w:val="center"/>
        <w:rPr>
          <w:sz w:val="18"/>
          <w:szCs w:val="18"/>
        </w:rPr>
      </w:pPr>
      <w:r w:rsidRPr="00E437CB">
        <w:rPr>
          <w:sz w:val="18"/>
          <w:szCs w:val="18"/>
        </w:rPr>
        <w:t xml:space="preserve">  DG JAZYK ..................... Czech  DE DATUM ................ 29-09-2004</w:t>
      </w:r>
    </w:p>
    <w:p w:rsidR="0015201C" w:rsidRPr="00E437CB" w:rsidRDefault="0015201C" w:rsidP="002468C1">
      <w:pPr>
        <w:jc w:val="center"/>
        <w:rPr>
          <w:sz w:val="18"/>
          <w:szCs w:val="18"/>
        </w:rPr>
      </w:pPr>
      <w:r w:rsidRPr="00E437CB">
        <w:rPr>
          <w:sz w:val="18"/>
          <w:szCs w:val="18"/>
        </w:rPr>
        <w:t xml:space="preserve">  BR PRENOS ..................... 9600  AQ ANALOG .................. 0 volts</w:t>
      </w:r>
    </w:p>
    <w:p w:rsidR="0015201C" w:rsidRPr="00E437CB" w:rsidRDefault="0015201C" w:rsidP="002468C1">
      <w:pPr>
        <w:jc w:val="center"/>
        <w:rPr>
          <w:sz w:val="18"/>
          <w:szCs w:val="18"/>
        </w:rPr>
      </w:pPr>
      <w:r w:rsidRPr="00E437CB">
        <w:rPr>
          <w:sz w:val="18"/>
          <w:szCs w:val="18"/>
        </w:rPr>
        <w:t xml:space="preserve">  PR PRINTER ................... Epson  HO ZVUKSIG ..................... vyp</w:t>
      </w:r>
    </w:p>
    <w:p w:rsidR="0015201C" w:rsidRPr="00E437CB" w:rsidRDefault="0015201C" w:rsidP="002468C1">
      <w:pPr>
        <w:jc w:val="center"/>
        <w:rPr>
          <w:sz w:val="18"/>
          <w:szCs w:val="18"/>
        </w:rPr>
      </w:pPr>
      <w:r w:rsidRPr="00E437CB">
        <w:rPr>
          <w:sz w:val="18"/>
          <w:szCs w:val="18"/>
        </w:rPr>
        <w:t xml:space="preserve">  CM COPYMOD ................. pardump  EM EVAMOD ...................... DGS</w:t>
      </w:r>
    </w:p>
    <w:p w:rsidR="0015201C" w:rsidRPr="00E437CB" w:rsidRDefault="0015201C" w:rsidP="002468C1">
      <w:pPr>
        <w:jc w:val="center"/>
        <w:rPr>
          <w:sz w:val="18"/>
          <w:szCs w:val="18"/>
        </w:rPr>
      </w:pPr>
      <w:r w:rsidRPr="00E437CB">
        <w:rPr>
          <w:sz w:val="18"/>
          <w:szCs w:val="18"/>
        </w:rPr>
        <w:t xml:space="preserve">                                                                            </w:t>
      </w:r>
    </w:p>
    <w:p w:rsidR="0015201C" w:rsidRPr="00E437CB" w:rsidRDefault="0015201C" w:rsidP="002468C1">
      <w:pPr>
        <w:jc w:val="center"/>
        <w:rPr>
          <w:sz w:val="18"/>
          <w:szCs w:val="18"/>
        </w:rPr>
      </w:pPr>
      <w:r w:rsidRPr="00E437CB">
        <w:rPr>
          <w:sz w:val="18"/>
          <w:szCs w:val="18"/>
        </w:rPr>
        <w:t xml:space="preserve">  FB INDIKAC ....................... I  OB PREDMET                          </w:t>
      </w:r>
    </w:p>
    <w:p w:rsidR="0015201C" w:rsidRPr="00E437CB" w:rsidRDefault="0015201C" w:rsidP="002468C1">
      <w:pPr>
        <w:jc w:val="center"/>
        <w:rPr>
          <w:sz w:val="18"/>
          <w:szCs w:val="18"/>
        </w:rPr>
      </w:pPr>
      <w:r w:rsidRPr="00E437CB">
        <w:rPr>
          <w:sz w:val="18"/>
          <w:szCs w:val="18"/>
        </w:rPr>
        <w:t xml:space="preserve">  FL S-DELKA ................... 0.0mm  PE OSOBA                            </w:t>
      </w:r>
    </w:p>
    <w:p w:rsidR="0015201C" w:rsidRPr="00E437CB" w:rsidRDefault="0015201C" w:rsidP="002468C1">
      <w:pPr>
        <w:jc w:val="center"/>
        <w:rPr>
          <w:sz w:val="18"/>
          <w:szCs w:val="18"/>
        </w:rPr>
      </w:pPr>
      <w:r w:rsidRPr="00E437CB">
        <w:rPr>
          <w:sz w:val="18"/>
          <w:szCs w:val="18"/>
        </w:rPr>
        <w:t xml:space="preserve">  XP X-POZ ..................... 0.0mm  SU POVRCH                           </w:t>
      </w:r>
    </w:p>
    <w:p w:rsidR="0015201C" w:rsidRPr="00E437CB" w:rsidRDefault="0015201C" w:rsidP="002468C1">
      <w:pPr>
        <w:jc w:val="center"/>
        <w:rPr>
          <w:sz w:val="18"/>
          <w:szCs w:val="18"/>
        </w:rPr>
      </w:pPr>
      <w:r w:rsidRPr="00E437CB">
        <w:rPr>
          <w:sz w:val="18"/>
          <w:szCs w:val="18"/>
        </w:rPr>
        <w:t xml:space="preserve">  YP Y-POZ ..................... 0.0mm  CO KOMENT                           </w:t>
      </w:r>
    </w:p>
    <w:p w:rsidR="0015201C" w:rsidRPr="00E437CB" w:rsidRDefault="0015201C" w:rsidP="002468C1">
      <w:pPr>
        <w:jc w:val="center"/>
        <w:rPr>
          <w:sz w:val="18"/>
          <w:szCs w:val="18"/>
        </w:rPr>
      </w:pPr>
      <w:r w:rsidRPr="00E437CB">
        <w:rPr>
          <w:sz w:val="18"/>
          <w:szCs w:val="18"/>
        </w:rPr>
        <w:t xml:space="preserve">                                                                            </w:t>
      </w:r>
    </w:p>
    <w:p w:rsidR="0015201C" w:rsidRPr="00E437CB" w:rsidRDefault="0015201C" w:rsidP="002468C1">
      <w:pPr>
        <w:jc w:val="center"/>
        <w:rPr>
          <w:sz w:val="18"/>
          <w:szCs w:val="18"/>
        </w:rPr>
      </w:pPr>
      <w:r w:rsidRPr="00E437CB">
        <w:rPr>
          <w:sz w:val="18"/>
          <w:szCs w:val="18"/>
        </w:rPr>
        <w:t xml:space="preserve">  ND DATA-C ..................... * 35  PB SONDA-# ...................... 12</w:t>
      </w:r>
    </w:p>
    <w:p w:rsidR="0015201C" w:rsidRPr="00E437CB" w:rsidRDefault="0015201C" w:rsidP="002468C1">
      <w:pPr>
        <w:jc w:val="center"/>
        <w:rPr>
          <w:sz w:val="18"/>
          <w:szCs w:val="18"/>
        </w:rPr>
      </w:pPr>
      <w:r w:rsidRPr="00E437CB">
        <w:rPr>
          <w:sz w:val="18"/>
          <w:szCs w:val="18"/>
        </w:rPr>
        <w:t xml:space="preserve">  DN DATNAME ...................... HK  PN N-SONDY ................. MWB70-4</w:t>
      </w:r>
    </w:p>
    <w:p w:rsidR="0015201C" w:rsidRPr="00E437CB" w:rsidRDefault="0015201C" w:rsidP="002468C1">
      <w:pPr>
        <w:jc w:val="center"/>
        <w:rPr>
          <w:sz w:val="18"/>
          <w:szCs w:val="18"/>
        </w:rPr>
      </w:pPr>
      <w:r w:rsidRPr="00E437CB">
        <w:rPr>
          <w:sz w:val="18"/>
          <w:szCs w:val="18"/>
        </w:rPr>
        <w:t xml:space="preserve">  RD VYVOLAT ..................... vyp  XF SONFREK ................. 4.00MHz</w:t>
      </w:r>
    </w:p>
    <w:p w:rsidR="0015201C" w:rsidRPr="00E437CB" w:rsidRDefault="0015201C" w:rsidP="002468C1">
      <w:pPr>
        <w:jc w:val="center"/>
        <w:rPr>
          <w:sz w:val="18"/>
          <w:szCs w:val="18"/>
        </w:rPr>
      </w:pPr>
      <w:r w:rsidRPr="00E437CB">
        <w:rPr>
          <w:sz w:val="18"/>
          <w:szCs w:val="18"/>
        </w:rPr>
        <w:t xml:space="preserve">  SC STO-INF ..................... vyp  VV DEL-VEL ................. 2730m/s</w:t>
      </w:r>
    </w:p>
    <w:p w:rsidR="0015201C" w:rsidRPr="00E437CB" w:rsidRDefault="0015201C" w:rsidP="002468C1">
      <w:pPr>
        <w:jc w:val="center"/>
        <w:rPr>
          <w:sz w:val="18"/>
          <w:szCs w:val="18"/>
        </w:rPr>
      </w:pPr>
      <w:r w:rsidRPr="00E437CB">
        <w:rPr>
          <w:sz w:val="18"/>
          <w:szCs w:val="18"/>
        </w:rPr>
        <w:t xml:space="preserve">                                                                            </w:t>
      </w:r>
    </w:p>
    <w:p w:rsidR="0015201C" w:rsidRPr="00E437CB" w:rsidRDefault="0015201C" w:rsidP="002468C1">
      <w:pPr>
        <w:jc w:val="center"/>
        <w:rPr>
          <w:sz w:val="18"/>
          <w:szCs w:val="18"/>
        </w:rPr>
      </w:pPr>
      <w:r w:rsidRPr="00E437CB">
        <w:rPr>
          <w:sz w:val="18"/>
          <w:szCs w:val="18"/>
        </w:rPr>
        <w:t xml:space="preserve">  XD D eff ..................... 9.8mm  AR ATT-REF .................. 0.0dBm</w:t>
      </w:r>
    </w:p>
    <w:p w:rsidR="0015201C" w:rsidRPr="00E437CB" w:rsidRDefault="0015201C" w:rsidP="002468C1">
      <w:pPr>
        <w:jc w:val="center"/>
        <w:rPr>
          <w:sz w:val="18"/>
          <w:szCs w:val="18"/>
        </w:rPr>
      </w:pPr>
      <w:r w:rsidRPr="00E437CB">
        <w:rPr>
          <w:sz w:val="18"/>
          <w:szCs w:val="18"/>
        </w:rPr>
        <w:t xml:space="preserve">  DU AVG-KRV ................... 1.0mm  AO ATT-OBJ .................. 0.0dBm</w:t>
      </w:r>
    </w:p>
    <w:p w:rsidR="0015201C" w:rsidRPr="00E437CB" w:rsidRDefault="0015201C" w:rsidP="002468C1">
      <w:pPr>
        <w:jc w:val="center"/>
        <w:rPr>
          <w:sz w:val="18"/>
          <w:szCs w:val="18"/>
        </w:rPr>
      </w:pPr>
      <w:r w:rsidRPr="00E437CB">
        <w:rPr>
          <w:sz w:val="18"/>
          <w:szCs w:val="18"/>
        </w:rPr>
        <w:t xml:space="preserve">  RE REFECHO .................. K-ECHO  AC AMPLKOR ................... 0.0dB</w:t>
      </w:r>
    </w:p>
    <w:p w:rsidR="0015201C" w:rsidRPr="00E437CB" w:rsidRDefault="0015201C" w:rsidP="002468C1">
      <w:pPr>
        <w:jc w:val="center"/>
        <w:rPr>
          <w:sz w:val="18"/>
          <w:szCs w:val="18"/>
        </w:rPr>
      </w:pPr>
      <w:r w:rsidRPr="00E437CB">
        <w:rPr>
          <w:sz w:val="18"/>
          <w:szCs w:val="18"/>
        </w:rPr>
        <w:t xml:space="preserve">  RS REF-ROZ ................. -------                                      </w:t>
      </w:r>
    </w:p>
    <w:p w:rsidR="0015201C" w:rsidRPr="00E437CB" w:rsidRDefault="0015201C" w:rsidP="002468C1">
      <w:pPr>
        <w:jc w:val="center"/>
        <w:rPr>
          <w:sz w:val="18"/>
          <w:szCs w:val="18"/>
        </w:rPr>
      </w:pPr>
      <w:r w:rsidRPr="00E437CB">
        <w:rPr>
          <w:sz w:val="18"/>
          <w:szCs w:val="18"/>
        </w:rPr>
        <w:t xml:space="preserve">                                                                            </w:t>
      </w:r>
    </w:p>
    <w:p w:rsidR="0015201C" w:rsidRPr="00E437CB" w:rsidRDefault="0015201C" w:rsidP="002468C1">
      <w:pPr>
        <w:jc w:val="center"/>
        <w:rPr>
          <w:sz w:val="18"/>
          <w:szCs w:val="18"/>
        </w:rPr>
      </w:pPr>
      <w:r w:rsidRPr="00E437CB">
        <w:rPr>
          <w:sz w:val="18"/>
          <w:szCs w:val="18"/>
        </w:rPr>
        <w:t xml:space="preserve">  DS AVGMODE ..................... vyp  TM DACMODE ..................... vyp</w:t>
      </w:r>
    </w:p>
    <w:p w:rsidR="0015201C" w:rsidRPr="00E437CB" w:rsidRDefault="0015201C" w:rsidP="002468C1">
      <w:pPr>
        <w:jc w:val="center"/>
        <w:rPr>
          <w:sz w:val="18"/>
          <w:szCs w:val="18"/>
        </w:rPr>
      </w:pPr>
      <w:r w:rsidRPr="00E437CB">
        <w:rPr>
          <w:sz w:val="18"/>
          <w:szCs w:val="18"/>
        </w:rPr>
        <w:t xml:space="preserve">  DR AVG-REF ..................... vyp  TE DACECHO ....................... 0</w:t>
      </w:r>
    </w:p>
    <w:p w:rsidR="0015201C" w:rsidRPr="00E437CB" w:rsidRDefault="0015201C" w:rsidP="002468C1">
      <w:pPr>
        <w:jc w:val="center"/>
        <w:rPr>
          <w:sz w:val="18"/>
          <w:szCs w:val="18"/>
        </w:rPr>
      </w:pPr>
      <w:r w:rsidRPr="00E437CB">
        <w:rPr>
          <w:sz w:val="18"/>
          <w:szCs w:val="18"/>
        </w:rPr>
        <w:t xml:space="preserve">  AD aSTART ................... 9.00mm  AD aSTART ................... 9.00mm</w:t>
      </w:r>
    </w:p>
    <w:p w:rsidR="0015201C" w:rsidRPr="00E437CB" w:rsidRDefault="0015201C" w:rsidP="002468C1">
      <w:pPr>
        <w:jc w:val="center"/>
        <w:rPr>
          <w:sz w:val="18"/>
          <w:szCs w:val="18"/>
        </w:rPr>
      </w:pPr>
      <w:r w:rsidRPr="00E437CB">
        <w:rPr>
          <w:sz w:val="18"/>
          <w:szCs w:val="18"/>
        </w:rPr>
        <w:t xml:space="preserve">  DC T-CORR .................... 0.0dB  DC T-CORR .................... 0.0dB</w:t>
      </w:r>
    </w:p>
    <w:p w:rsidR="0015201C" w:rsidRPr="00E437CB" w:rsidRDefault="0015201C" w:rsidP="002468C1">
      <w:pPr>
        <w:jc w:val="center"/>
        <w:rPr>
          <w:sz w:val="18"/>
          <w:szCs w:val="18"/>
        </w:rPr>
      </w:pPr>
      <w:r w:rsidRPr="00E437CB">
        <w:rPr>
          <w:sz w:val="18"/>
          <w:szCs w:val="18"/>
        </w:rPr>
        <w:t xml:space="preserve">                                                                            </w:t>
      </w:r>
    </w:p>
    <w:p w:rsidR="0015201C" w:rsidRPr="00E437CB" w:rsidRDefault="0015201C" w:rsidP="002468C1">
      <w:pPr>
        <w:jc w:val="center"/>
        <w:rPr>
          <w:sz w:val="18"/>
          <w:szCs w:val="18"/>
        </w:rPr>
      </w:pPr>
      <w:r w:rsidRPr="00E437CB">
        <w:rPr>
          <w:sz w:val="18"/>
          <w:szCs w:val="18"/>
        </w:rPr>
        <w:t xml:space="preserve">  RC REFECHO ..................... vyp  AD aSTART ................... 9.00mm</w:t>
      </w:r>
    </w:p>
    <w:p w:rsidR="0015201C" w:rsidRPr="00E437CB" w:rsidRDefault="0015201C" w:rsidP="002468C1">
      <w:pPr>
        <w:jc w:val="center"/>
        <w:rPr>
          <w:sz w:val="18"/>
          <w:szCs w:val="18"/>
        </w:rPr>
      </w:pPr>
      <w:r w:rsidRPr="00E437CB">
        <w:rPr>
          <w:sz w:val="18"/>
          <w:szCs w:val="18"/>
        </w:rPr>
        <w:t xml:space="preserve">  RO REFMODE ..................... vyp  BB REFRNCE ....................... *</w:t>
      </w:r>
    </w:p>
    <w:p w:rsidR="0015201C" w:rsidRPr="00E437CB" w:rsidRDefault="0015201C" w:rsidP="002468C1">
      <w:pPr>
        <w:jc w:val="center"/>
        <w:rPr>
          <w:sz w:val="18"/>
          <w:szCs w:val="18"/>
        </w:rPr>
      </w:pPr>
      <w:r w:rsidRPr="00E437CB">
        <w:rPr>
          <w:sz w:val="18"/>
          <w:szCs w:val="18"/>
        </w:rPr>
        <w:t xml:space="preserve">  AD aSTART ................... 9.00mm  BC ZESLAB ........................ *</w:t>
      </w:r>
    </w:p>
    <w:p w:rsidR="0015201C" w:rsidRDefault="0015201C" w:rsidP="002468C1">
      <w:pPr>
        <w:jc w:val="center"/>
        <w:rPr>
          <w:b/>
        </w:rPr>
      </w:pPr>
      <w:r w:rsidRPr="00E437CB">
        <w:rPr>
          <w:sz w:val="18"/>
          <w:szCs w:val="18"/>
        </w:rPr>
        <w:t xml:space="preserve">                                        BD TRIDA .........................</w:t>
      </w:r>
      <w:r w:rsidRPr="00E437CB">
        <w:rPr>
          <w:b/>
        </w:rPr>
        <w:t xml:space="preserve"> *</w:t>
      </w:r>
    </w:p>
    <w:p w:rsidR="0015201C" w:rsidRDefault="0015201C" w:rsidP="002468C1">
      <w:pPr>
        <w:jc w:val="center"/>
        <w:rPr>
          <w:b/>
        </w:rPr>
      </w:pPr>
    </w:p>
    <w:p w:rsidR="0015201C" w:rsidRDefault="0015201C" w:rsidP="002468C1">
      <w:pPr>
        <w:jc w:val="center"/>
        <w:rPr>
          <w:b/>
        </w:rPr>
      </w:pPr>
      <w:r>
        <w:rPr>
          <w:b/>
        </w:rPr>
        <w:t xml:space="preserve">Tab. P6 </w:t>
      </w:r>
      <w:r w:rsidRPr="00A462BD">
        <w:rPr>
          <w:b/>
        </w:rPr>
        <w:t>Data k</w:t>
      </w:r>
      <w:r>
        <w:rPr>
          <w:b/>
        </w:rPr>
        <w:t> obr. P14</w:t>
      </w:r>
    </w:p>
    <w:p w:rsidR="0015201C" w:rsidRDefault="0015201C" w:rsidP="002468C1">
      <w:pPr>
        <w:jc w:val="center"/>
        <w:rPr>
          <w:b/>
        </w:rPr>
      </w:pPr>
      <w:r w:rsidRPr="00F65655">
        <w:rPr>
          <w:b/>
        </w:rPr>
        <w:t>sonda W45K5K s rovinnou plochou, posice 14, vada 1</w:t>
      </w:r>
    </w:p>
    <w:p w:rsidR="0015201C" w:rsidRDefault="0015201C" w:rsidP="002468C1">
      <w:pPr>
        <w:jc w:val="center"/>
        <w:rPr>
          <w:b/>
        </w:rPr>
      </w:pPr>
    </w:p>
    <w:sectPr w:rsidR="0015201C" w:rsidSect="00B605EE">
      <w:headerReference w:type="default" r:id="rId26"/>
      <w:footerReference w:type="default" r:id="rId27"/>
      <w:headerReference w:type="first" r:id="rId28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201C" w:rsidRDefault="0015201C">
      <w:r>
        <w:separator/>
      </w:r>
    </w:p>
  </w:endnote>
  <w:endnote w:type="continuationSeparator" w:id="0">
    <w:p w:rsidR="0015201C" w:rsidRDefault="001520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01C" w:rsidRDefault="0015201C">
    <w:pPr>
      <w:pStyle w:val="Footer"/>
      <w:jc w:val="right"/>
    </w:pPr>
    <w:r>
      <w:t xml:space="preserve">Strana </w:t>
    </w:r>
    <w:fldSimple w:instr=" PAGE ">
      <w:r>
        <w:rPr>
          <w:noProof/>
        </w:rPr>
        <w:t>2</w:t>
      </w:r>
    </w:fldSimple>
    <w:r>
      <w:t xml:space="preserve"> (celkem </w:t>
    </w:r>
    <w:fldSimple w:instr=" NUMPAGES ">
      <w:r>
        <w:rPr>
          <w:noProof/>
        </w:rPr>
        <w:t>16</w:t>
      </w:r>
    </w:fldSimple>
    <w:r>
      <w:t>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201C" w:rsidRDefault="0015201C">
      <w:r>
        <w:separator/>
      </w:r>
    </w:p>
  </w:footnote>
  <w:footnote w:type="continuationSeparator" w:id="0">
    <w:p w:rsidR="0015201C" w:rsidRDefault="001520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01C" w:rsidRPr="00C12429" w:rsidRDefault="0015201C" w:rsidP="00DE0504">
    <w:pPr>
      <w:spacing w:line="360" w:lineRule="auto"/>
      <w:jc w:val="right"/>
    </w:pPr>
    <w:r w:rsidRPr="00C12429">
      <w:rPr>
        <w:bCs/>
      </w:rPr>
      <w:t>INSPEKČNÍ PŘEDPIS</w:t>
    </w:r>
  </w:p>
  <w:p w:rsidR="0015201C" w:rsidRPr="005C779F" w:rsidRDefault="0015201C" w:rsidP="005C779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01C" w:rsidRDefault="0015201C">
    <w:pPr>
      <w:pStyle w:val="Header"/>
    </w:pPr>
  </w:p>
  <w:tbl>
    <w:tblPr>
      <w:tblW w:w="0" w:type="auto"/>
      <w:tblCellMar>
        <w:left w:w="70" w:type="dxa"/>
        <w:right w:w="70" w:type="dxa"/>
      </w:tblCellMar>
      <w:tblLook w:val="0000"/>
    </w:tblPr>
    <w:tblGrid>
      <w:gridCol w:w="4605"/>
      <w:gridCol w:w="4605"/>
    </w:tblGrid>
    <w:tr w:rsidR="0015201C">
      <w:tc>
        <w:tcPr>
          <w:tcW w:w="4605" w:type="dxa"/>
        </w:tcPr>
        <w:p w:rsidR="0015201C" w:rsidRDefault="0015201C">
          <w:pPr>
            <w:pStyle w:val="Heading2"/>
            <w:spacing w:line="240" w:lineRule="auto"/>
            <w:rPr>
              <w:sz w:val="28"/>
            </w:rPr>
          </w:pPr>
          <w:r>
            <w:rPr>
              <w:sz w:val="28"/>
            </w:rPr>
            <w:t xml:space="preserve">R </w:t>
          </w:r>
          <w:r>
            <w:t>&amp;</w:t>
          </w:r>
          <w:r>
            <w:rPr>
              <w:sz w:val="28"/>
            </w:rPr>
            <w:t xml:space="preserve"> R NDT</w:t>
          </w:r>
        </w:p>
        <w:p w:rsidR="0015201C" w:rsidRDefault="0015201C">
          <w:pPr>
            <w:pStyle w:val="Heading2"/>
            <w:spacing w:line="240" w:lineRule="auto"/>
            <w:rPr>
              <w:sz w:val="28"/>
            </w:rPr>
          </w:pPr>
          <w:r>
            <w:rPr>
              <w:sz w:val="28"/>
            </w:rPr>
            <w:t>Ultrasonic Testing</w:t>
          </w:r>
        </w:p>
        <w:p w:rsidR="0015201C" w:rsidRDefault="0015201C">
          <w:r>
            <w:t>Ing. Richard Regazzo, CSc.</w:t>
          </w:r>
        </w:p>
        <w:p w:rsidR="0015201C" w:rsidRDefault="0015201C">
          <w:r>
            <w:t>Čs. armády 99/17</w:t>
          </w:r>
        </w:p>
        <w:p w:rsidR="0015201C" w:rsidRDefault="0015201C">
          <w:pPr>
            <w:spacing w:line="360" w:lineRule="auto"/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1" o:spid="_x0000_s2049" type="#_x0000_t75" alt="soft2" style="position:absolute;margin-left:-61.95pt;margin-top:-51.55pt;width:52.8pt;height:1in;z-index:-251656192;visibility:visible" wrapcoords="-309 0 -309 21375 21600 21375 21600 0 -309 0" o:allowoverlap="f">
                <v:imagedata r:id="rId1" o:title=""/>
                <w10:wrap type="tight" side="right"/>
              </v:shape>
            </w:pict>
          </w:r>
          <w:r>
            <w:t>250 91 Zeleneč</w:t>
          </w:r>
        </w:p>
      </w:tc>
      <w:tc>
        <w:tcPr>
          <w:tcW w:w="4605" w:type="dxa"/>
        </w:tcPr>
        <w:p w:rsidR="0015201C" w:rsidRDefault="0015201C">
          <w:pPr>
            <w:pStyle w:val="Header"/>
            <w:tabs>
              <w:tab w:val="clear" w:pos="4536"/>
              <w:tab w:val="clear" w:pos="9072"/>
            </w:tabs>
            <w:ind w:left="795"/>
            <w:rPr>
              <w:sz w:val="28"/>
            </w:rPr>
          </w:pPr>
        </w:p>
        <w:p w:rsidR="0015201C" w:rsidRDefault="0015201C">
          <w:pPr>
            <w:pStyle w:val="Header"/>
            <w:tabs>
              <w:tab w:val="clear" w:pos="4536"/>
              <w:tab w:val="clear" w:pos="9072"/>
            </w:tabs>
            <w:ind w:left="795"/>
          </w:pPr>
          <w:r>
            <w:t>tel./fax: 281 923 577</w:t>
          </w:r>
        </w:p>
        <w:p w:rsidR="0015201C" w:rsidRPr="002468C1" w:rsidRDefault="0015201C">
          <w:pPr>
            <w:pStyle w:val="Header"/>
            <w:tabs>
              <w:tab w:val="clear" w:pos="4536"/>
              <w:tab w:val="clear" w:pos="9072"/>
            </w:tabs>
            <w:ind w:left="795"/>
          </w:pPr>
          <w:r>
            <w:t xml:space="preserve">e-mail: </w:t>
          </w:r>
          <w:hyperlink r:id="rId2" w:history="1">
            <w:r w:rsidRPr="002468C1">
              <w:rPr>
                <w:rStyle w:val="Hyperlink"/>
              </w:rPr>
              <w:t>regazzo@iol.cz</w:t>
            </w:r>
          </w:hyperlink>
        </w:p>
        <w:p w:rsidR="0015201C" w:rsidRDefault="0015201C">
          <w:pPr>
            <w:spacing w:line="360" w:lineRule="auto"/>
            <w:ind w:left="795"/>
          </w:pPr>
          <w:hyperlink r:id="rId3" w:history="1">
            <w:r w:rsidRPr="002468C1">
              <w:rPr>
                <w:rStyle w:val="Hyperlink"/>
              </w:rPr>
              <w:t>http://www.regazzo.cz</w:t>
            </w:r>
          </w:hyperlink>
        </w:p>
      </w:tc>
    </w:tr>
  </w:tbl>
  <w:p w:rsidR="0015201C" w:rsidRDefault="0015201C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61B54"/>
    <w:multiLevelType w:val="hybridMultilevel"/>
    <w:tmpl w:val="B6DC8334"/>
    <w:lvl w:ilvl="0" w:tplc="B9683EE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316128D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0C06053C"/>
    <w:multiLevelType w:val="multilevel"/>
    <w:tmpl w:val="15526BD2"/>
    <w:lvl w:ilvl="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3">
    <w:nsid w:val="0C1127F4"/>
    <w:multiLevelType w:val="hybridMultilevel"/>
    <w:tmpl w:val="EFBCBE8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0B8E3C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1F7407B"/>
    <w:multiLevelType w:val="hybridMultilevel"/>
    <w:tmpl w:val="AE76874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34E2275"/>
    <w:multiLevelType w:val="hybridMultilevel"/>
    <w:tmpl w:val="FDFC389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8D94C7E"/>
    <w:multiLevelType w:val="hybridMultilevel"/>
    <w:tmpl w:val="967A4812"/>
    <w:lvl w:ilvl="0" w:tplc="1E50290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A646A87"/>
    <w:multiLevelType w:val="multilevel"/>
    <w:tmpl w:val="2E8632BA"/>
    <w:lvl w:ilvl="0">
      <w:start w:val="5"/>
      <w:numFmt w:val="decimal"/>
      <w:lvlText w:val="%1."/>
      <w:lvlJc w:val="left"/>
      <w:pPr>
        <w:tabs>
          <w:tab w:val="num" w:pos="0"/>
        </w:tabs>
        <w:ind w:left="-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cs="Times New Roman" w:hint="default"/>
      </w:rPr>
    </w:lvl>
  </w:abstractNum>
  <w:abstractNum w:abstractNumId="8">
    <w:nsid w:val="3E62051D"/>
    <w:multiLevelType w:val="hybridMultilevel"/>
    <w:tmpl w:val="DA3CF0F6"/>
    <w:lvl w:ilvl="0" w:tplc="A7A87304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61A042F"/>
    <w:multiLevelType w:val="multilevel"/>
    <w:tmpl w:val="62D4F23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>
    <w:nsid w:val="532F79E4"/>
    <w:multiLevelType w:val="hybridMultilevel"/>
    <w:tmpl w:val="FA56416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AC27E49"/>
    <w:multiLevelType w:val="hybridMultilevel"/>
    <w:tmpl w:val="F0628C8E"/>
    <w:lvl w:ilvl="0" w:tplc="02D4D71A">
      <w:start w:val="1"/>
      <w:numFmt w:val="decimal"/>
      <w:lvlText w:val="%1."/>
      <w:lvlJc w:val="left"/>
      <w:pPr>
        <w:tabs>
          <w:tab w:val="num" w:pos="720"/>
        </w:tabs>
        <w:ind w:left="567" w:hanging="207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EC14B32"/>
    <w:multiLevelType w:val="hybridMultilevel"/>
    <w:tmpl w:val="A01E42E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23F469F"/>
    <w:multiLevelType w:val="multilevel"/>
    <w:tmpl w:val="F8F6BE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631B3EDB"/>
    <w:multiLevelType w:val="hybridMultilevel"/>
    <w:tmpl w:val="BC520FEE"/>
    <w:lvl w:ilvl="0" w:tplc="D5C09E84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5554B16"/>
    <w:multiLevelType w:val="hybridMultilevel"/>
    <w:tmpl w:val="7A36C49A"/>
    <w:lvl w:ilvl="0" w:tplc="8E4EE31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>
    <w:nsid w:val="65E007E6"/>
    <w:multiLevelType w:val="hybridMultilevel"/>
    <w:tmpl w:val="9B684DB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8A70E49"/>
    <w:multiLevelType w:val="hybridMultilevel"/>
    <w:tmpl w:val="91BA368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3FB27AB"/>
    <w:multiLevelType w:val="multilevel"/>
    <w:tmpl w:val="1178ADC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9">
    <w:nsid w:val="7A2353EC"/>
    <w:multiLevelType w:val="multilevel"/>
    <w:tmpl w:val="2244D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20">
    <w:nsid w:val="7DB14A7C"/>
    <w:multiLevelType w:val="hybridMultilevel"/>
    <w:tmpl w:val="89F87E1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0"/>
  </w:num>
  <w:num w:numId="3">
    <w:abstractNumId w:val="6"/>
  </w:num>
  <w:num w:numId="4">
    <w:abstractNumId w:val="5"/>
  </w:num>
  <w:num w:numId="5">
    <w:abstractNumId w:val="1"/>
  </w:num>
  <w:num w:numId="6">
    <w:abstractNumId w:val="0"/>
  </w:num>
  <w:num w:numId="7">
    <w:abstractNumId w:val="20"/>
  </w:num>
  <w:num w:numId="8">
    <w:abstractNumId w:val="4"/>
  </w:num>
  <w:num w:numId="9">
    <w:abstractNumId w:val="19"/>
  </w:num>
  <w:num w:numId="10">
    <w:abstractNumId w:val="9"/>
  </w:num>
  <w:num w:numId="11">
    <w:abstractNumId w:val="18"/>
  </w:num>
  <w:num w:numId="12">
    <w:abstractNumId w:val="13"/>
  </w:num>
  <w:num w:numId="13">
    <w:abstractNumId w:val="15"/>
  </w:num>
  <w:num w:numId="14">
    <w:abstractNumId w:val="17"/>
  </w:num>
  <w:num w:numId="15">
    <w:abstractNumId w:val="3"/>
  </w:num>
  <w:num w:numId="16">
    <w:abstractNumId w:val="14"/>
  </w:num>
  <w:num w:numId="17">
    <w:abstractNumId w:val="8"/>
  </w:num>
  <w:num w:numId="18">
    <w:abstractNumId w:val="7"/>
  </w:num>
  <w:num w:numId="19">
    <w:abstractNumId w:val="11"/>
  </w:num>
  <w:num w:numId="20">
    <w:abstractNumId w:val="2"/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embedSystemFonts/>
  <w:stylePaneFormatFilter w:val="3F01"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779F"/>
    <w:rsid w:val="000215B0"/>
    <w:rsid w:val="00023422"/>
    <w:rsid w:val="00030B80"/>
    <w:rsid w:val="000B3822"/>
    <w:rsid w:val="000E0871"/>
    <w:rsid w:val="0015201C"/>
    <w:rsid w:val="0015485C"/>
    <w:rsid w:val="001648A9"/>
    <w:rsid w:val="00195209"/>
    <w:rsid w:val="002336B2"/>
    <w:rsid w:val="002468C1"/>
    <w:rsid w:val="00296EB2"/>
    <w:rsid w:val="002D4AB5"/>
    <w:rsid w:val="00394239"/>
    <w:rsid w:val="003B2AA2"/>
    <w:rsid w:val="003F2FF8"/>
    <w:rsid w:val="004055F7"/>
    <w:rsid w:val="00412483"/>
    <w:rsid w:val="004853ED"/>
    <w:rsid w:val="004C22FC"/>
    <w:rsid w:val="004E0261"/>
    <w:rsid w:val="0056762C"/>
    <w:rsid w:val="00584459"/>
    <w:rsid w:val="005A35C5"/>
    <w:rsid w:val="005C779F"/>
    <w:rsid w:val="005F407A"/>
    <w:rsid w:val="00607C13"/>
    <w:rsid w:val="00642B83"/>
    <w:rsid w:val="00656E9E"/>
    <w:rsid w:val="006C06A6"/>
    <w:rsid w:val="006D45B2"/>
    <w:rsid w:val="00740028"/>
    <w:rsid w:val="0077006D"/>
    <w:rsid w:val="007E6AEE"/>
    <w:rsid w:val="007F53AD"/>
    <w:rsid w:val="008255BF"/>
    <w:rsid w:val="00827178"/>
    <w:rsid w:val="00830524"/>
    <w:rsid w:val="00842936"/>
    <w:rsid w:val="008A16E3"/>
    <w:rsid w:val="00901282"/>
    <w:rsid w:val="00916EB1"/>
    <w:rsid w:val="00931D24"/>
    <w:rsid w:val="00987504"/>
    <w:rsid w:val="009D698A"/>
    <w:rsid w:val="00A462BD"/>
    <w:rsid w:val="00AA4373"/>
    <w:rsid w:val="00AD4A47"/>
    <w:rsid w:val="00AE0814"/>
    <w:rsid w:val="00B605EE"/>
    <w:rsid w:val="00B93885"/>
    <w:rsid w:val="00BC22F1"/>
    <w:rsid w:val="00BC7DFB"/>
    <w:rsid w:val="00C12429"/>
    <w:rsid w:val="00C17687"/>
    <w:rsid w:val="00C73F8D"/>
    <w:rsid w:val="00C773C0"/>
    <w:rsid w:val="00C878BD"/>
    <w:rsid w:val="00DE0504"/>
    <w:rsid w:val="00E437CB"/>
    <w:rsid w:val="00F65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5E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605EE"/>
    <w:pPr>
      <w:keepNext/>
      <w:spacing w:line="360" w:lineRule="auto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605EE"/>
    <w:pPr>
      <w:keepNext/>
      <w:spacing w:line="360" w:lineRule="auto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B605EE"/>
    <w:pPr>
      <w:keepNext/>
      <w:spacing w:line="360" w:lineRule="auto"/>
      <w:outlineLvl w:val="2"/>
    </w:pPr>
    <w:rPr>
      <w:i/>
      <w:i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B605EE"/>
    <w:pPr>
      <w:keepNext/>
      <w:spacing w:line="360" w:lineRule="auto"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B605EE"/>
    <w:pPr>
      <w:keepNext/>
      <w:spacing w:line="360" w:lineRule="auto"/>
      <w:ind w:left="454" w:hanging="454"/>
      <w:jc w:val="center"/>
      <w:outlineLvl w:val="4"/>
    </w:pPr>
    <w:rPr>
      <w:b/>
      <w:bCs/>
      <w:u w:val="singl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605EE"/>
    <w:pPr>
      <w:keepNext/>
      <w:spacing w:line="360" w:lineRule="auto"/>
      <w:ind w:left="1416"/>
      <w:jc w:val="center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B605EE"/>
    <w:pPr>
      <w:keepNext/>
      <w:spacing w:line="360" w:lineRule="auto"/>
      <w:ind w:left="360"/>
      <w:outlineLvl w:val="6"/>
    </w:pPr>
    <w:rPr>
      <w:u w:val="single"/>
    </w:rPr>
  </w:style>
  <w:style w:type="paragraph" w:styleId="Heading8">
    <w:name w:val="heading 8"/>
    <w:basedOn w:val="Normal"/>
    <w:next w:val="Normal"/>
    <w:link w:val="Heading8Char"/>
    <w:uiPriority w:val="99"/>
    <w:qFormat/>
    <w:rsid w:val="00B605EE"/>
    <w:pPr>
      <w:keepNext/>
      <w:spacing w:line="360" w:lineRule="auto"/>
      <w:ind w:left="360"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B605EE"/>
    <w:pPr>
      <w:keepNext/>
      <w:spacing w:line="360" w:lineRule="auto"/>
      <w:ind w:left="708"/>
      <w:jc w:val="center"/>
      <w:outlineLvl w:val="8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95209"/>
    <w:rPr>
      <w:rFonts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45B0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45B0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45B0D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45B0D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45B0D"/>
    <w:rPr>
      <w:rFonts w:asciiTheme="minorHAnsi" w:eastAsiaTheme="minorEastAsia" w:hAnsiTheme="minorHAnsi" w:cstheme="min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45B0D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45B0D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45B0D"/>
    <w:rPr>
      <w:rFonts w:asciiTheme="majorHAnsi" w:eastAsiaTheme="majorEastAsia" w:hAnsiTheme="majorHAnsi" w:cstheme="majorBidi"/>
    </w:rPr>
  </w:style>
  <w:style w:type="paragraph" w:styleId="PlainText">
    <w:name w:val="Plain Text"/>
    <w:basedOn w:val="Normal"/>
    <w:link w:val="PlainTextChar"/>
    <w:uiPriority w:val="99"/>
    <w:rsid w:val="00B605EE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45B0D"/>
    <w:rPr>
      <w:rFonts w:ascii="Courier New" w:hAnsi="Courier New" w:cs="Courier New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B605EE"/>
    <w:pPr>
      <w:spacing w:line="360" w:lineRule="auto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45B0D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B605E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45B0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605E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45B0D"/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B605EE"/>
    <w:pPr>
      <w:spacing w:line="360" w:lineRule="auto"/>
      <w:ind w:left="705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45B0D"/>
    <w:rPr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B605EE"/>
    <w:pPr>
      <w:spacing w:line="360" w:lineRule="auto"/>
      <w:ind w:left="357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45B0D"/>
    <w:rPr>
      <w:sz w:val="16"/>
      <w:szCs w:val="16"/>
    </w:rPr>
  </w:style>
  <w:style w:type="paragraph" w:styleId="Caption">
    <w:name w:val="caption"/>
    <w:basedOn w:val="Normal"/>
    <w:next w:val="Normal"/>
    <w:uiPriority w:val="99"/>
    <w:qFormat/>
    <w:rsid w:val="00B605EE"/>
    <w:pPr>
      <w:spacing w:line="360" w:lineRule="auto"/>
      <w:ind w:left="360"/>
      <w:jc w:val="center"/>
    </w:pPr>
    <w:rPr>
      <w:b/>
      <w:bCs/>
    </w:rPr>
  </w:style>
  <w:style w:type="character" w:styleId="Hyperlink">
    <w:name w:val="Hyperlink"/>
    <w:basedOn w:val="DefaultParagraphFont"/>
    <w:uiPriority w:val="99"/>
    <w:rsid w:val="00B605EE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rsid w:val="005C779F"/>
    <w:pPr>
      <w:spacing w:line="360" w:lineRule="auto"/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uiPriority w:val="10"/>
    <w:rsid w:val="00545B0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5C77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B0D"/>
    <w:rPr>
      <w:sz w:val="0"/>
      <w:szCs w:val="0"/>
    </w:rPr>
  </w:style>
  <w:style w:type="character" w:styleId="FollowedHyperlink">
    <w:name w:val="FollowedHyperlink"/>
    <w:basedOn w:val="DefaultParagraphFont"/>
    <w:uiPriority w:val="99"/>
    <w:rsid w:val="00901282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image" Target="media/image12.png"/><Relationship Id="rId7" Type="http://schemas.openxmlformats.org/officeDocument/2006/relationships/image" Target="media/image1.emf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3.bin"/><Relationship Id="rId24" Type="http://schemas.openxmlformats.org/officeDocument/2006/relationships/image" Target="media/image15.png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header" Target="header2.xml"/><Relationship Id="rId10" Type="http://schemas.openxmlformats.org/officeDocument/2006/relationships/oleObject" Target="embeddings/oleObject2.bin"/><Relationship Id="rId19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egazzo.cz" TargetMode="External"/><Relationship Id="rId2" Type="http://schemas.openxmlformats.org/officeDocument/2006/relationships/hyperlink" Target="mailto:regazzo@iol.cz" TargetMode="External"/><Relationship Id="rId1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16</Pages>
  <Words>5094</Words>
  <Characters>30056</Characters>
  <Application>Microsoft Office Outlook</Application>
  <DocSecurity>0</DocSecurity>
  <Lines>0</Lines>
  <Paragraphs>0</Paragraphs>
  <ScaleCrop>false</ScaleCrop>
  <Company>R&amp;R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 &amp; R NDT</dc:title>
  <dc:subject/>
  <dc:creator>Richard Regazzo</dc:creator>
  <cp:keywords/>
  <dc:description/>
  <cp:lastModifiedBy>Pavel Hassman</cp:lastModifiedBy>
  <cp:revision>2</cp:revision>
  <cp:lastPrinted>2014-03-31T05:24:00Z</cp:lastPrinted>
  <dcterms:created xsi:type="dcterms:W3CDTF">2014-05-20T06:14:00Z</dcterms:created>
  <dcterms:modified xsi:type="dcterms:W3CDTF">2014-05-20T06:14:00Z</dcterms:modified>
</cp:coreProperties>
</file>